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5FBE" w14:textId="77777777" w:rsidR="005406FF" w:rsidRDefault="005406FF" w:rsidP="005406FF">
      <w:pPr>
        <w:pStyle w:val="aff4"/>
        <w:spacing w:before="0" w:beforeAutospacing="0" w:after="0" w:afterAutospacing="0"/>
        <w:jc w:val="center"/>
      </w:pPr>
      <w:r>
        <w:rPr>
          <w:smallCaps/>
          <w:color w:val="000000"/>
        </w:rPr>
        <w:t>МИНИСТЕРСТВО ОБРАЗОВАНИЯ И МОЛОДЕЖНОЙ ПОЛИТИКИ </w:t>
      </w:r>
    </w:p>
    <w:p w14:paraId="7E6FAA7A" w14:textId="77777777" w:rsidR="005406FF" w:rsidRDefault="005406FF" w:rsidP="005406FF">
      <w:pPr>
        <w:pStyle w:val="aff4"/>
        <w:spacing w:before="0" w:beforeAutospacing="0" w:after="0" w:afterAutospacing="0"/>
        <w:jc w:val="center"/>
      </w:pPr>
      <w:r>
        <w:rPr>
          <w:smallCaps/>
          <w:color w:val="000000"/>
        </w:rPr>
        <w:t>СВЕРДЛОВСКОЙ ОБЛАСТИ</w:t>
      </w:r>
    </w:p>
    <w:p w14:paraId="1CEBFBD7" w14:textId="77777777" w:rsidR="005406FF" w:rsidRDefault="005406FF" w:rsidP="005406FF">
      <w:pPr>
        <w:spacing w:after="240"/>
      </w:pPr>
    </w:p>
    <w:p w14:paraId="242921C7" w14:textId="77777777" w:rsidR="005406FF" w:rsidRDefault="005406FF" w:rsidP="005406FF">
      <w:pPr>
        <w:pStyle w:val="aff4"/>
        <w:spacing w:before="0" w:beforeAutospacing="0" w:after="0" w:afterAutospacing="0"/>
        <w:jc w:val="center"/>
      </w:pPr>
      <w:r>
        <w:rPr>
          <w:smallCaps/>
          <w:color w:val="000000"/>
        </w:rPr>
        <w:t>ГАПОУ СО «ИРБИТСКИЙ АГРАРНЫЙ ТЕХНИКУМ»</w:t>
      </w:r>
    </w:p>
    <w:p w14:paraId="21462FAA" w14:textId="77777777" w:rsidR="00513274" w:rsidRDefault="00513274" w:rsidP="00513274">
      <w:pPr>
        <w:jc w:val="center"/>
        <w:rPr>
          <w:sz w:val="28"/>
          <w:szCs w:val="28"/>
        </w:rPr>
      </w:pPr>
    </w:p>
    <w:p w14:paraId="1C9F5B23" w14:textId="77777777" w:rsidR="00513274" w:rsidRDefault="00513274" w:rsidP="00513274">
      <w:pPr>
        <w:jc w:val="center"/>
        <w:rPr>
          <w:sz w:val="28"/>
          <w:szCs w:val="28"/>
        </w:rPr>
      </w:pPr>
    </w:p>
    <w:p w14:paraId="2878010B" w14:textId="77777777" w:rsidR="00513274" w:rsidRDefault="00513274" w:rsidP="00513274">
      <w:pPr>
        <w:jc w:val="center"/>
        <w:rPr>
          <w:sz w:val="28"/>
          <w:szCs w:val="28"/>
        </w:rPr>
      </w:pPr>
    </w:p>
    <w:p w14:paraId="1ECCC6BC" w14:textId="77777777" w:rsidR="00513274" w:rsidRDefault="00513274" w:rsidP="00513274">
      <w:pPr>
        <w:jc w:val="center"/>
        <w:rPr>
          <w:sz w:val="28"/>
          <w:szCs w:val="28"/>
        </w:rPr>
      </w:pPr>
    </w:p>
    <w:p w14:paraId="30F0D591" w14:textId="77777777" w:rsidR="00513274" w:rsidRDefault="00513274" w:rsidP="00513274">
      <w:pPr>
        <w:jc w:val="center"/>
        <w:rPr>
          <w:sz w:val="28"/>
          <w:szCs w:val="28"/>
        </w:rPr>
      </w:pPr>
    </w:p>
    <w:p w14:paraId="223DE927" w14:textId="77777777" w:rsidR="00513274" w:rsidRDefault="00513274" w:rsidP="00513274">
      <w:pPr>
        <w:jc w:val="center"/>
        <w:rPr>
          <w:sz w:val="28"/>
          <w:szCs w:val="28"/>
        </w:rPr>
      </w:pPr>
    </w:p>
    <w:p w14:paraId="3C264FF7" w14:textId="77777777" w:rsidR="00513274" w:rsidRDefault="00513274" w:rsidP="00513274">
      <w:pPr>
        <w:jc w:val="center"/>
        <w:rPr>
          <w:sz w:val="28"/>
          <w:szCs w:val="28"/>
        </w:rPr>
      </w:pPr>
    </w:p>
    <w:p w14:paraId="24D6858F" w14:textId="77777777" w:rsidR="00513274" w:rsidRDefault="00513274" w:rsidP="00513274">
      <w:pPr>
        <w:jc w:val="center"/>
        <w:rPr>
          <w:bCs/>
          <w:sz w:val="28"/>
          <w:szCs w:val="28"/>
        </w:rPr>
      </w:pPr>
    </w:p>
    <w:p w14:paraId="54CE75B9" w14:textId="77777777" w:rsidR="00513274" w:rsidRDefault="00513274" w:rsidP="00513274">
      <w:pPr>
        <w:jc w:val="center"/>
        <w:rPr>
          <w:bCs/>
          <w:sz w:val="28"/>
          <w:szCs w:val="28"/>
        </w:rPr>
      </w:pPr>
    </w:p>
    <w:p w14:paraId="0F870B95" w14:textId="77777777" w:rsidR="00513274" w:rsidRDefault="00513274" w:rsidP="00513274">
      <w:pPr>
        <w:jc w:val="center"/>
        <w:rPr>
          <w:bCs/>
          <w:sz w:val="28"/>
          <w:szCs w:val="28"/>
        </w:rPr>
      </w:pPr>
    </w:p>
    <w:p w14:paraId="4AD410A5" w14:textId="77777777" w:rsidR="00513274" w:rsidRDefault="00513274" w:rsidP="00513274">
      <w:pPr>
        <w:jc w:val="center"/>
        <w:rPr>
          <w:bCs/>
          <w:sz w:val="28"/>
          <w:szCs w:val="28"/>
        </w:rPr>
      </w:pPr>
    </w:p>
    <w:p w14:paraId="448F68A7" w14:textId="77777777" w:rsidR="00513274" w:rsidRPr="00C70392" w:rsidRDefault="00513274" w:rsidP="00513274">
      <w:pPr>
        <w:jc w:val="center"/>
        <w:rPr>
          <w:bCs/>
          <w:sz w:val="28"/>
          <w:szCs w:val="28"/>
        </w:rPr>
      </w:pPr>
    </w:p>
    <w:p w14:paraId="4CAE98EC" w14:textId="77777777" w:rsidR="000B315F" w:rsidRPr="00C70392" w:rsidRDefault="000B315F" w:rsidP="009D5C12">
      <w:pPr>
        <w:jc w:val="center"/>
        <w:rPr>
          <w:bCs/>
          <w:sz w:val="28"/>
          <w:szCs w:val="28"/>
        </w:rPr>
      </w:pPr>
    </w:p>
    <w:p w14:paraId="612D6FCC" w14:textId="77777777" w:rsidR="000B315F" w:rsidRPr="0015150A" w:rsidRDefault="006C7DD4" w:rsidP="00412137">
      <w:pPr>
        <w:pStyle w:val="a7"/>
        <w:spacing w:line="360" w:lineRule="auto"/>
        <w:rPr>
          <w:b w:val="0"/>
          <w:color w:val="000000"/>
          <w:sz w:val="28"/>
          <w:szCs w:val="28"/>
        </w:rPr>
      </w:pPr>
      <w:r w:rsidRPr="0015150A">
        <w:rPr>
          <w:color w:val="000000"/>
          <w:sz w:val="28"/>
          <w:szCs w:val="28"/>
        </w:rPr>
        <w:t>У</w:t>
      </w:r>
      <w:r w:rsidR="003E06B4" w:rsidRPr="0015150A">
        <w:rPr>
          <w:color w:val="000000"/>
          <w:sz w:val="28"/>
          <w:szCs w:val="28"/>
        </w:rPr>
        <w:t>ЧЕБНО-МЕТОДИЧЕСКИЙ КОМПЛЕКС</w:t>
      </w:r>
      <w:r w:rsidR="000B315F" w:rsidRPr="0015150A">
        <w:rPr>
          <w:color w:val="000000"/>
          <w:sz w:val="28"/>
          <w:szCs w:val="28"/>
        </w:rPr>
        <w:t xml:space="preserve"> ДИСЦИПЛИНЫ</w:t>
      </w:r>
    </w:p>
    <w:p w14:paraId="2726CBB0" w14:textId="77777777" w:rsidR="000B315F" w:rsidRPr="00412137" w:rsidRDefault="000B315F" w:rsidP="00412137">
      <w:pPr>
        <w:pStyle w:val="a7"/>
        <w:spacing w:line="360" w:lineRule="auto"/>
        <w:rPr>
          <w:sz w:val="32"/>
          <w:szCs w:val="28"/>
        </w:rPr>
      </w:pPr>
      <w:r w:rsidRPr="00412137">
        <w:rPr>
          <w:sz w:val="32"/>
          <w:szCs w:val="28"/>
        </w:rPr>
        <w:t xml:space="preserve"> </w:t>
      </w:r>
      <w:r w:rsidR="003A2D29" w:rsidRPr="00412137">
        <w:rPr>
          <w:sz w:val="32"/>
          <w:szCs w:val="28"/>
        </w:rPr>
        <w:t>«</w:t>
      </w:r>
      <w:bookmarkStart w:id="0" w:name="_GoBack"/>
      <w:r w:rsidR="00412137" w:rsidRPr="00412137">
        <w:rPr>
          <w:rStyle w:val="af3"/>
          <w:color w:val="auto"/>
          <w:sz w:val="32"/>
          <w:szCs w:val="28"/>
        </w:rPr>
        <w:t>эксплуатация и ремонт электротехнических изделий</w:t>
      </w:r>
      <w:bookmarkEnd w:id="0"/>
      <w:r w:rsidR="003A2D29" w:rsidRPr="00412137">
        <w:rPr>
          <w:sz w:val="32"/>
          <w:szCs w:val="28"/>
        </w:rPr>
        <w:t>»</w:t>
      </w:r>
    </w:p>
    <w:p w14:paraId="1660EBF7" w14:textId="77777777" w:rsidR="000B315F" w:rsidRPr="00C70392" w:rsidRDefault="000B315F" w:rsidP="009D5C12">
      <w:pPr>
        <w:pStyle w:val="a7"/>
        <w:rPr>
          <w:bCs w:val="0"/>
          <w:sz w:val="28"/>
          <w:szCs w:val="28"/>
        </w:rPr>
      </w:pPr>
    </w:p>
    <w:p w14:paraId="1F493215" w14:textId="79BC3022" w:rsidR="000B315F" w:rsidRPr="005406FF" w:rsidRDefault="005406FF" w:rsidP="009D5C12">
      <w:pPr>
        <w:jc w:val="center"/>
        <w:rPr>
          <w:b/>
          <w:sz w:val="28"/>
          <w:szCs w:val="28"/>
        </w:rPr>
      </w:pPr>
      <w:r w:rsidRPr="005406FF">
        <w:rPr>
          <w:b/>
          <w:sz w:val="28"/>
          <w:szCs w:val="28"/>
        </w:rPr>
        <w:t xml:space="preserve">ДЛЯ СТУДЕНТОВ ЗАОЧНОЙ ФОРМЫ ОБУЧЕНИЯ </w:t>
      </w:r>
    </w:p>
    <w:p w14:paraId="3478FCD1" w14:textId="77777777" w:rsidR="000B315F" w:rsidRPr="00C70392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20879E11" w14:textId="77777777" w:rsidR="000B315F" w:rsidRPr="00C70392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0DC7B83D" w14:textId="77777777" w:rsidR="000B315F" w:rsidRPr="00C70392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41F3A944" w14:textId="77777777" w:rsidR="000B315F" w:rsidRPr="00C70392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3BB17CE1" w14:textId="77777777" w:rsidR="000B315F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2310A226" w14:textId="77777777" w:rsidR="000B315F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5029608C" w14:textId="77777777" w:rsidR="000B315F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5E69C568" w14:textId="77777777" w:rsidR="003A2D29" w:rsidRDefault="003A2D29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1AC70BDD" w14:textId="77777777" w:rsidR="003A2D29" w:rsidRDefault="003A2D29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611ED208" w14:textId="77777777" w:rsidR="003A2D29" w:rsidRDefault="003A2D29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766C784F" w14:textId="77777777" w:rsidR="003A2D29" w:rsidRDefault="003A2D29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3A50751F" w14:textId="77777777" w:rsidR="000B315F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3BA9FB02" w14:textId="77777777" w:rsidR="000B315F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030F3FEA" w14:textId="77777777" w:rsidR="000B315F" w:rsidRPr="00C70392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7B13B2B8" w14:textId="77777777" w:rsidR="000B315F" w:rsidRPr="00C70392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3DBC3E53" w14:textId="77777777" w:rsidR="000B315F" w:rsidRPr="00C70392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79AFBBE8" w14:textId="77777777" w:rsidR="000B315F" w:rsidRDefault="000B315F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65C8B79A" w14:textId="77777777" w:rsidR="00513274" w:rsidRDefault="00513274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603886C1" w14:textId="77777777" w:rsidR="00513274" w:rsidRDefault="00513274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14:paraId="739684F5" w14:textId="77777777" w:rsidR="000B315F" w:rsidRDefault="000B315F" w:rsidP="00513274">
      <w:pPr>
        <w:tabs>
          <w:tab w:val="left" w:pos="708"/>
        </w:tabs>
        <w:rPr>
          <w:bCs/>
          <w:sz w:val="28"/>
          <w:szCs w:val="28"/>
        </w:rPr>
      </w:pPr>
    </w:p>
    <w:p w14:paraId="7077ABF4" w14:textId="77777777" w:rsidR="00513274" w:rsidRDefault="00513274" w:rsidP="00513274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Зайково</w:t>
      </w:r>
    </w:p>
    <w:p w14:paraId="3A0CA0B5" w14:textId="77777777" w:rsidR="00513274" w:rsidRDefault="001A5B76" w:rsidP="00513274">
      <w:pPr>
        <w:tabs>
          <w:tab w:val="left" w:pos="708"/>
        </w:tabs>
        <w:jc w:val="center"/>
        <w:rPr>
          <w:bCs/>
          <w:sz w:val="28"/>
          <w:szCs w:val="28"/>
        </w:rPr>
        <w:sectPr w:rsidR="00513274" w:rsidSect="009D5C12">
          <w:footerReference w:type="even" r:id="rId8"/>
          <w:footerReference w:type="first" r:id="rId9"/>
          <w:footnotePr>
            <w:numRestart w:val="eachPage"/>
          </w:footnotePr>
          <w:pgSz w:w="11906" w:h="16838"/>
          <w:pgMar w:top="1134" w:right="991" w:bottom="1134" w:left="1134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2017</w:t>
      </w:r>
    </w:p>
    <w:p w14:paraId="117E1D58" w14:textId="61AAEF3A" w:rsidR="000B315F" w:rsidRPr="007E0A32" w:rsidRDefault="00703560" w:rsidP="00513274">
      <w:pPr>
        <w:jc w:val="both"/>
        <w:rPr>
          <w:sz w:val="28"/>
          <w:szCs w:val="28"/>
        </w:rPr>
      </w:pPr>
      <w:r w:rsidRPr="0015150A">
        <w:rPr>
          <w:bCs/>
          <w:color w:val="000000"/>
          <w:sz w:val="28"/>
        </w:rPr>
        <w:lastRenderedPageBreak/>
        <w:t>Учебно-методический комплекс</w:t>
      </w:r>
      <w:r w:rsidR="000B315F" w:rsidRPr="0015150A">
        <w:rPr>
          <w:color w:val="000000"/>
          <w:sz w:val="28"/>
        </w:rPr>
        <w:t xml:space="preserve"> дисциплины</w:t>
      </w:r>
      <w:r w:rsidR="000B315F">
        <w:rPr>
          <w:sz w:val="28"/>
        </w:rPr>
        <w:t xml:space="preserve"> </w:t>
      </w:r>
      <w:r w:rsidR="000B315F" w:rsidRPr="003A2D29">
        <w:rPr>
          <w:sz w:val="28"/>
          <w:szCs w:val="28"/>
        </w:rPr>
        <w:t>«</w:t>
      </w:r>
      <w:r w:rsidR="00412137" w:rsidRPr="00412137">
        <w:rPr>
          <w:rStyle w:val="af3"/>
          <w:color w:val="auto"/>
          <w:sz w:val="28"/>
          <w:szCs w:val="28"/>
        </w:rPr>
        <w:t>эксплуатация и ремонт электротехнических изделий</w:t>
      </w:r>
      <w:r w:rsidR="000B315F" w:rsidRPr="003A2D29">
        <w:rPr>
          <w:b/>
          <w:sz w:val="28"/>
          <w:szCs w:val="28"/>
        </w:rPr>
        <w:t>»</w:t>
      </w:r>
      <w:r w:rsidR="000B315F" w:rsidRPr="003A2D29">
        <w:rPr>
          <w:sz w:val="28"/>
          <w:szCs w:val="28"/>
        </w:rPr>
        <w:t>.</w:t>
      </w:r>
      <w:r w:rsidR="000B315F">
        <w:rPr>
          <w:sz w:val="28"/>
          <w:szCs w:val="28"/>
        </w:rPr>
        <w:t xml:space="preserve"> </w:t>
      </w:r>
      <w:r w:rsidR="00E753CD">
        <w:rPr>
          <w:sz w:val="28"/>
        </w:rPr>
        <w:t>Зайково, Г</w:t>
      </w:r>
      <w:r w:rsidR="003E22E3">
        <w:rPr>
          <w:sz w:val="28"/>
        </w:rPr>
        <w:t>А</w:t>
      </w:r>
      <w:r w:rsidR="00E753CD">
        <w:rPr>
          <w:sz w:val="28"/>
        </w:rPr>
        <w:t>ПОУ СО «Ирбитский аграрный техникум</w:t>
      </w:r>
      <w:r w:rsidR="000B315F">
        <w:rPr>
          <w:sz w:val="28"/>
        </w:rPr>
        <w:t>»</w:t>
      </w:r>
      <w:r w:rsidR="005406FF">
        <w:rPr>
          <w:sz w:val="28"/>
        </w:rPr>
        <w:t>.</w:t>
      </w:r>
    </w:p>
    <w:p w14:paraId="2E38676D" w14:textId="77777777" w:rsidR="000B315F" w:rsidRDefault="000B315F" w:rsidP="009D5C12">
      <w:pPr>
        <w:ind w:firstLine="720"/>
        <w:jc w:val="both"/>
        <w:rPr>
          <w:sz w:val="28"/>
        </w:rPr>
      </w:pPr>
    </w:p>
    <w:p w14:paraId="44E48BC0" w14:textId="4906127C" w:rsidR="000B315F" w:rsidRPr="003A2D29" w:rsidRDefault="00E753CD" w:rsidP="009D5C1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составлен</w:t>
      </w:r>
      <w:r w:rsidR="000B315F" w:rsidRPr="0049282A">
        <w:rPr>
          <w:sz w:val="28"/>
          <w:szCs w:val="28"/>
        </w:rPr>
        <w:t xml:space="preserve"> в </w:t>
      </w:r>
      <w:r w:rsidR="001A7CFF">
        <w:rPr>
          <w:sz w:val="28"/>
          <w:szCs w:val="28"/>
        </w:rPr>
        <w:t xml:space="preserve">полном </w:t>
      </w:r>
      <w:r w:rsidR="000B315F" w:rsidRPr="0049282A">
        <w:rPr>
          <w:sz w:val="28"/>
          <w:szCs w:val="28"/>
        </w:rPr>
        <w:t>со</w:t>
      </w:r>
      <w:r>
        <w:rPr>
          <w:sz w:val="28"/>
          <w:szCs w:val="28"/>
        </w:rPr>
        <w:t>ответствии с требованиями ФГОС С</w:t>
      </w:r>
      <w:r w:rsidR="000B315F" w:rsidRPr="0049282A">
        <w:rPr>
          <w:sz w:val="28"/>
          <w:szCs w:val="28"/>
        </w:rPr>
        <w:t>ПО по</w:t>
      </w:r>
      <w:r>
        <w:rPr>
          <w:sz w:val="28"/>
          <w:szCs w:val="28"/>
        </w:rPr>
        <w:t xml:space="preserve"> специальности </w:t>
      </w:r>
      <w:r w:rsidR="003E22E3">
        <w:rPr>
          <w:sz w:val="28"/>
          <w:szCs w:val="28"/>
        </w:rPr>
        <w:t>38.05.02</w:t>
      </w:r>
      <w:r>
        <w:rPr>
          <w:sz w:val="28"/>
          <w:szCs w:val="28"/>
        </w:rPr>
        <w:t xml:space="preserve"> Электрификация и автоматизация сельского хозяйства</w:t>
      </w:r>
      <w:r w:rsidR="000B315F" w:rsidRPr="003A2D29">
        <w:rPr>
          <w:sz w:val="28"/>
          <w:szCs w:val="28"/>
        </w:rPr>
        <w:t>.</w:t>
      </w:r>
    </w:p>
    <w:p w14:paraId="0ED225B6" w14:textId="77777777" w:rsidR="000B315F" w:rsidRDefault="000B315F" w:rsidP="009D5C12">
      <w:pPr>
        <w:spacing w:line="288" w:lineRule="auto"/>
        <w:ind w:firstLine="720"/>
        <w:rPr>
          <w:sz w:val="28"/>
          <w:szCs w:val="28"/>
        </w:rPr>
      </w:pPr>
    </w:p>
    <w:p w14:paraId="2EFD6C3E" w14:textId="77777777" w:rsidR="00E97F0E" w:rsidRPr="00CF170E" w:rsidRDefault="00E97F0E" w:rsidP="009D5C12">
      <w:pPr>
        <w:spacing w:line="288" w:lineRule="auto"/>
        <w:ind w:firstLine="720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1701"/>
        <w:gridCol w:w="4536"/>
        <w:gridCol w:w="2977"/>
      </w:tblGrid>
      <w:tr w:rsidR="003A2D29" w:rsidRPr="00CF170E" w14:paraId="63EDFEE8" w14:textId="77777777" w:rsidTr="00B57CDE">
        <w:tc>
          <w:tcPr>
            <w:tcW w:w="1701" w:type="dxa"/>
          </w:tcPr>
          <w:p w14:paraId="4B2E580C" w14:textId="77777777" w:rsidR="003A2D29" w:rsidRPr="00CF170E" w:rsidRDefault="00E753CD" w:rsidP="003A2D29">
            <w:pPr>
              <w:spacing w:line="288" w:lineRule="auto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3A2D29" w:rsidRPr="00CF170E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14:paraId="4BF48FD0" w14:textId="77777777" w:rsidR="003A2D29" w:rsidRPr="00CF170E" w:rsidRDefault="00E753CD" w:rsidP="00B96A91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3A2D29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</w:tcPr>
          <w:p w14:paraId="003DF509" w14:textId="119E8095" w:rsidR="003A2D29" w:rsidRPr="00CF170E" w:rsidRDefault="00412137" w:rsidP="00B96A91">
            <w:pPr>
              <w:spacing w:line="288" w:lineRule="auto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540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Мустафин</w:t>
            </w:r>
          </w:p>
        </w:tc>
      </w:tr>
      <w:tr w:rsidR="003A2D29" w:rsidRPr="00CF170E" w14:paraId="10FE3895" w14:textId="77777777" w:rsidTr="00B57CDE">
        <w:tc>
          <w:tcPr>
            <w:tcW w:w="1701" w:type="dxa"/>
          </w:tcPr>
          <w:p w14:paraId="3C5903AB" w14:textId="77777777" w:rsidR="003A2D29" w:rsidRPr="00CF170E" w:rsidRDefault="003A2D29" w:rsidP="00B57CDE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DEE82E0" w14:textId="77777777" w:rsidR="003A2D29" w:rsidRPr="003A2D29" w:rsidRDefault="003A2D29" w:rsidP="00412137">
            <w:pPr>
              <w:spacing w:line="288" w:lineRule="auto"/>
              <w:ind w:right="-288"/>
              <w:rPr>
                <w:sz w:val="28"/>
                <w:szCs w:val="28"/>
              </w:rPr>
            </w:pPr>
            <w:r w:rsidRPr="003A2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21F975B" w14:textId="77777777" w:rsidR="003A2D29" w:rsidRPr="003A2D29" w:rsidRDefault="003A2D29" w:rsidP="003A2D29">
            <w:pPr>
              <w:spacing w:line="288" w:lineRule="auto"/>
              <w:ind w:right="-288"/>
              <w:rPr>
                <w:sz w:val="28"/>
                <w:szCs w:val="28"/>
              </w:rPr>
            </w:pPr>
          </w:p>
        </w:tc>
      </w:tr>
      <w:tr w:rsidR="003A2D29" w14:paraId="40E8EFBD" w14:textId="77777777" w:rsidTr="00B57CDE">
        <w:tc>
          <w:tcPr>
            <w:tcW w:w="1701" w:type="dxa"/>
          </w:tcPr>
          <w:p w14:paraId="03CD5A4B" w14:textId="77777777" w:rsidR="003A2D29" w:rsidRPr="00B57CDE" w:rsidRDefault="003A2D29" w:rsidP="00B57CDE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80D8F2A" w14:textId="77777777" w:rsidR="003A2D29" w:rsidRPr="00B57CDE" w:rsidRDefault="003A2D29" w:rsidP="00B96A91">
            <w:pPr>
              <w:spacing w:line="288" w:lineRule="auto"/>
              <w:ind w:right="-288"/>
            </w:pPr>
          </w:p>
        </w:tc>
        <w:tc>
          <w:tcPr>
            <w:tcW w:w="2977" w:type="dxa"/>
          </w:tcPr>
          <w:p w14:paraId="3B3A26A2" w14:textId="77777777" w:rsidR="003A2D29" w:rsidRPr="00B57CDE" w:rsidRDefault="003A2D29" w:rsidP="00B96A91">
            <w:pPr>
              <w:spacing w:line="288" w:lineRule="auto"/>
              <w:ind w:right="-288"/>
            </w:pPr>
          </w:p>
        </w:tc>
      </w:tr>
      <w:tr w:rsidR="003A2D29" w14:paraId="79F42B5D" w14:textId="77777777" w:rsidTr="00B57CDE">
        <w:tc>
          <w:tcPr>
            <w:tcW w:w="1701" w:type="dxa"/>
          </w:tcPr>
          <w:p w14:paraId="43420C2A" w14:textId="77777777" w:rsidR="003A2D29" w:rsidRPr="00B57CDE" w:rsidRDefault="003A2D29" w:rsidP="00B57CDE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7D96D51" w14:textId="77777777" w:rsidR="003A2D29" w:rsidRPr="00B57CDE" w:rsidRDefault="003A2D29" w:rsidP="00B57CDE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B438FE5" w14:textId="77777777" w:rsidR="003A2D29" w:rsidRPr="00B57CDE" w:rsidRDefault="003A2D29" w:rsidP="00B57CDE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</w:tr>
      <w:tr w:rsidR="003A2D29" w14:paraId="098BCAEA" w14:textId="77777777" w:rsidTr="00B57CDE">
        <w:tc>
          <w:tcPr>
            <w:tcW w:w="1701" w:type="dxa"/>
          </w:tcPr>
          <w:p w14:paraId="2730938F" w14:textId="77777777" w:rsidR="003A2D29" w:rsidRPr="00B57CDE" w:rsidRDefault="003A2D29" w:rsidP="00B57CDE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B57CDE">
              <w:rPr>
                <w:sz w:val="28"/>
                <w:szCs w:val="28"/>
              </w:rPr>
              <w:t>Рецензент</w:t>
            </w:r>
            <w:r>
              <w:rPr>
                <w:sz w:val="28"/>
                <w:szCs w:val="28"/>
              </w:rPr>
              <w:t>ы</w:t>
            </w:r>
            <w:r w:rsidRPr="00B57CDE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14:paraId="0D99A9B2" w14:textId="77777777" w:rsidR="003A2D29" w:rsidRPr="003A2D29" w:rsidRDefault="003A2D29" w:rsidP="00B96A9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B0FD5D9" w14:textId="77777777" w:rsidR="003A2D29" w:rsidRPr="003A2D29" w:rsidRDefault="003A2D29" w:rsidP="00B96A91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2D29" w14:paraId="73482F9E" w14:textId="77777777" w:rsidTr="00B57CDE">
        <w:tc>
          <w:tcPr>
            <w:tcW w:w="1701" w:type="dxa"/>
          </w:tcPr>
          <w:p w14:paraId="52F427C2" w14:textId="77777777" w:rsidR="003A2D29" w:rsidRPr="00B57CDE" w:rsidRDefault="003A2D29" w:rsidP="00B57CDE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BA61284" w14:textId="77777777" w:rsidR="003A2D29" w:rsidRPr="003A2D29" w:rsidRDefault="003A2D29" w:rsidP="003A2D29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3A2D29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977" w:type="dxa"/>
          </w:tcPr>
          <w:p w14:paraId="2D215860" w14:textId="77777777" w:rsidR="003A2D29" w:rsidRPr="003A2D29" w:rsidRDefault="003A2D29" w:rsidP="003A2D29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</w:tr>
    </w:tbl>
    <w:p w14:paraId="3357AAF3" w14:textId="77777777" w:rsidR="001A7CFF" w:rsidRDefault="001A7CFF" w:rsidP="009D5C12">
      <w:pPr>
        <w:spacing w:line="288" w:lineRule="auto"/>
        <w:ind w:right="-285" w:firstLine="720"/>
        <w:rPr>
          <w:sz w:val="28"/>
          <w:szCs w:val="28"/>
        </w:rPr>
      </w:pPr>
    </w:p>
    <w:p w14:paraId="4545EB24" w14:textId="77777777" w:rsidR="000B315F" w:rsidRDefault="000B315F" w:rsidP="009D5C12">
      <w:pPr>
        <w:ind w:firstLine="720"/>
        <w:jc w:val="both"/>
        <w:rPr>
          <w:sz w:val="28"/>
        </w:rPr>
      </w:pPr>
    </w:p>
    <w:p w14:paraId="265AAD21" w14:textId="77777777" w:rsidR="003A2D29" w:rsidRDefault="003A2D29" w:rsidP="009D5C12">
      <w:pPr>
        <w:ind w:firstLine="720"/>
        <w:jc w:val="both"/>
        <w:rPr>
          <w:sz w:val="28"/>
        </w:rPr>
      </w:pPr>
    </w:p>
    <w:p w14:paraId="2FA39641" w14:textId="6E0A8240" w:rsidR="000B315F" w:rsidRDefault="000B315F" w:rsidP="000B315F">
      <w:pPr>
        <w:ind w:firstLine="720"/>
        <w:jc w:val="both"/>
        <w:rPr>
          <w:sz w:val="28"/>
          <w:szCs w:val="28"/>
        </w:rPr>
      </w:pPr>
    </w:p>
    <w:p w14:paraId="2433B8A7" w14:textId="77777777" w:rsidR="005406FF" w:rsidRPr="00CF170E" w:rsidRDefault="005406FF" w:rsidP="000B315F">
      <w:pPr>
        <w:ind w:firstLine="720"/>
        <w:jc w:val="both"/>
        <w:rPr>
          <w:sz w:val="28"/>
          <w:szCs w:val="28"/>
        </w:rPr>
      </w:pPr>
    </w:p>
    <w:p w14:paraId="31C7FCCD" w14:textId="77777777" w:rsidR="000B315F" w:rsidRDefault="000B315F" w:rsidP="000B315F">
      <w:pPr>
        <w:ind w:firstLine="720"/>
        <w:jc w:val="both"/>
        <w:rPr>
          <w:sz w:val="28"/>
        </w:rPr>
      </w:pPr>
    </w:p>
    <w:p w14:paraId="603A1F5C" w14:textId="77777777" w:rsidR="000B315F" w:rsidRDefault="000B315F" w:rsidP="009D5C12">
      <w:pPr>
        <w:ind w:left="4536" w:hanging="283"/>
        <w:jc w:val="both"/>
        <w:rPr>
          <w:sz w:val="28"/>
          <w:szCs w:val="28"/>
        </w:rPr>
      </w:pPr>
    </w:p>
    <w:p w14:paraId="30D1F2ED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01613429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091AB601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60C5052D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01647943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068CBC56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6021DD2C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0E2ED396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3577D99D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51E437BF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3B3B80D0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74C99103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73CD1E0B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1F0672E0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5571BDFC" w14:textId="77777777" w:rsidR="00E753CD" w:rsidRDefault="00E753CD" w:rsidP="009D5C12">
      <w:pPr>
        <w:ind w:left="4536" w:hanging="283"/>
        <w:jc w:val="both"/>
        <w:rPr>
          <w:sz w:val="28"/>
          <w:szCs w:val="28"/>
        </w:rPr>
      </w:pPr>
    </w:p>
    <w:p w14:paraId="079258BF" w14:textId="77777777" w:rsidR="001A2C4B" w:rsidRDefault="001A2C4B" w:rsidP="009D5C12">
      <w:pPr>
        <w:ind w:left="4536" w:hanging="283"/>
        <w:jc w:val="both"/>
        <w:rPr>
          <w:sz w:val="28"/>
          <w:szCs w:val="28"/>
        </w:rPr>
      </w:pPr>
    </w:p>
    <w:p w14:paraId="146355F4" w14:textId="77777777" w:rsidR="000B315F" w:rsidRPr="009B4BFF" w:rsidRDefault="000B315F" w:rsidP="00D772EC">
      <w:pPr>
        <w:pStyle w:val="1"/>
      </w:pPr>
      <w:bookmarkStart w:id="1" w:name="_Toc263621633"/>
      <w:r w:rsidRPr="009B4BFF">
        <w:lastRenderedPageBreak/>
        <w:t>ЦЕЛИ ОСВОЕНИЯ ДИСЦИПЛИНЫ</w:t>
      </w:r>
      <w:bookmarkEnd w:id="1"/>
    </w:p>
    <w:p w14:paraId="41E53ED1" w14:textId="77777777" w:rsidR="000E50AB" w:rsidRPr="00A072DB" w:rsidRDefault="009D58CC" w:rsidP="00681C04">
      <w:pPr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0E50AB">
        <w:rPr>
          <w:sz w:val="28"/>
          <w:szCs w:val="28"/>
        </w:rPr>
        <w:t>Целям</w:t>
      </w:r>
      <w:r w:rsidR="00580F79" w:rsidRPr="000E50AB">
        <w:rPr>
          <w:sz w:val="28"/>
          <w:szCs w:val="28"/>
        </w:rPr>
        <w:t xml:space="preserve">и освоения дисциплины </w:t>
      </w:r>
      <w:r w:rsidR="00580F79" w:rsidRPr="00A072DB">
        <w:rPr>
          <w:sz w:val="28"/>
          <w:szCs w:val="28"/>
        </w:rPr>
        <w:t>«</w:t>
      </w:r>
      <w:r w:rsidR="00412137" w:rsidRPr="00412137">
        <w:rPr>
          <w:rStyle w:val="af3"/>
          <w:color w:val="auto"/>
          <w:sz w:val="28"/>
          <w:szCs w:val="28"/>
        </w:rPr>
        <w:t>эксплуатация и ремонт электротехнических изделий</w:t>
      </w:r>
      <w:r w:rsidR="00580F79" w:rsidRPr="00A072DB">
        <w:rPr>
          <w:sz w:val="28"/>
          <w:szCs w:val="28"/>
        </w:rPr>
        <w:t>»</w:t>
      </w:r>
      <w:r w:rsidRPr="000E50AB">
        <w:rPr>
          <w:sz w:val="28"/>
          <w:szCs w:val="28"/>
        </w:rPr>
        <w:t xml:space="preserve"> является</w:t>
      </w:r>
    </w:p>
    <w:p w14:paraId="12A7B537" w14:textId="77777777" w:rsidR="00580F79" w:rsidRDefault="00580F79" w:rsidP="00DB1ED5">
      <w:pPr>
        <w:adjustRightInd w:val="0"/>
        <w:spacing w:line="360" w:lineRule="auto"/>
        <w:ind w:firstLine="706"/>
        <w:jc w:val="both"/>
        <w:rPr>
          <w:bCs/>
          <w:sz w:val="28"/>
          <w:szCs w:val="28"/>
        </w:rPr>
      </w:pPr>
      <w:r w:rsidRPr="00DB1ED5">
        <w:rPr>
          <w:bCs/>
          <w:sz w:val="28"/>
          <w:szCs w:val="28"/>
        </w:rPr>
        <w:t>Задачи</w:t>
      </w:r>
      <w:r w:rsidR="001A2C4B">
        <w:rPr>
          <w:bCs/>
          <w:sz w:val="28"/>
          <w:szCs w:val="28"/>
        </w:rPr>
        <w:t xml:space="preserve"> дисциплины</w:t>
      </w:r>
      <w:r w:rsidRPr="00DB1ED5">
        <w:rPr>
          <w:bCs/>
          <w:sz w:val="28"/>
          <w:szCs w:val="28"/>
        </w:rPr>
        <w:t>:</w:t>
      </w:r>
      <w:r w:rsidR="00412137">
        <w:rPr>
          <w:bCs/>
          <w:sz w:val="28"/>
          <w:szCs w:val="28"/>
        </w:rPr>
        <w:t xml:space="preserve"> Полное выполнение контрольной работы</w:t>
      </w:r>
    </w:p>
    <w:p w14:paraId="46DFB7ED" w14:textId="77777777" w:rsidR="001A2C4B" w:rsidRPr="00DB1ED5" w:rsidRDefault="001A2C4B" w:rsidP="00DB1ED5">
      <w:pPr>
        <w:adjustRightInd w:val="0"/>
        <w:spacing w:line="360" w:lineRule="auto"/>
        <w:ind w:firstLine="706"/>
        <w:jc w:val="both"/>
        <w:rPr>
          <w:bCs/>
          <w:sz w:val="28"/>
          <w:szCs w:val="28"/>
        </w:rPr>
      </w:pPr>
    </w:p>
    <w:p w14:paraId="0F9FDABD" w14:textId="77777777" w:rsidR="001A2C4B" w:rsidRPr="001A2C4B" w:rsidRDefault="001A2C4B" w:rsidP="001A2C4B"/>
    <w:p w14:paraId="02973DC2" w14:textId="77777777" w:rsidR="002D2A46" w:rsidRPr="00EA275F" w:rsidRDefault="008D6883" w:rsidP="00D772EC">
      <w:pPr>
        <w:pStyle w:val="1"/>
      </w:pPr>
      <w:r w:rsidRPr="00CD4541">
        <w:t xml:space="preserve">КОМПЕТЕНЦИИ СТУДЕНТА, ФОРМИРУЕМЫЕ В </w:t>
      </w:r>
      <w:r w:rsidRPr="00EA275F">
        <w:t>РЕЗУЛЬТАТЕ ОСВОЕНИЯ ДИСЦИПЛИНЫ</w:t>
      </w:r>
      <w:r w:rsidR="001A2C4B">
        <w:t xml:space="preserve"> </w:t>
      </w:r>
      <w:r w:rsidR="002D2A46" w:rsidRPr="00EA275F">
        <w:t xml:space="preserve"> </w:t>
      </w:r>
    </w:p>
    <w:p w14:paraId="7F28FEAF" w14:textId="77777777" w:rsidR="00D772EC" w:rsidRDefault="003E7893" w:rsidP="00D772EC">
      <w:pPr>
        <w:pStyle w:val="a2"/>
        <w:numPr>
          <w:ilvl w:val="0"/>
          <w:numId w:val="0"/>
        </w:numPr>
        <w:spacing w:line="360" w:lineRule="auto"/>
        <w:ind w:firstLine="706"/>
        <w:jc w:val="both"/>
        <w:rPr>
          <w:sz w:val="28"/>
          <w:szCs w:val="28"/>
        </w:rPr>
      </w:pPr>
      <w:r w:rsidRPr="00EA275F">
        <w:rPr>
          <w:sz w:val="28"/>
          <w:szCs w:val="28"/>
        </w:rPr>
        <w:t xml:space="preserve">В результате освоения дисциплины у студентов должны быть </w:t>
      </w:r>
      <w:r w:rsidRPr="004C664C">
        <w:rPr>
          <w:sz w:val="28"/>
          <w:szCs w:val="28"/>
        </w:rPr>
        <w:t>сформированы следующие общ</w:t>
      </w:r>
      <w:r w:rsidR="001A2C4B">
        <w:rPr>
          <w:sz w:val="28"/>
          <w:szCs w:val="28"/>
        </w:rPr>
        <w:t>ие</w:t>
      </w:r>
      <w:r w:rsidRPr="004C664C">
        <w:rPr>
          <w:sz w:val="28"/>
          <w:szCs w:val="28"/>
        </w:rPr>
        <w:t xml:space="preserve"> и профессиональные компетенции:</w:t>
      </w:r>
    </w:p>
    <w:p w14:paraId="62BF7D28" w14:textId="77777777" w:rsidR="00D772EC" w:rsidRP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772EC">
        <w:rPr>
          <w:sz w:val="28"/>
          <w:szCs w:val="28"/>
        </w:rPr>
        <w:t>В результате изучения дисциплины студент должен знать:</w:t>
      </w:r>
    </w:p>
    <w:p w14:paraId="67314291" w14:textId="77777777" w:rsid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772EC">
        <w:rPr>
          <w:sz w:val="28"/>
          <w:szCs w:val="28"/>
        </w:rPr>
        <w:tab/>
        <w:t>основные теории и методы расчета иррационального электропривода;</w:t>
      </w:r>
    </w:p>
    <w:p w14:paraId="67D3A91D" w14:textId="77777777" w:rsid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772EC">
        <w:rPr>
          <w:sz w:val="28"/>
          <w:szCs w:val="28"/>
        </w:rPr>
        <w:t>-</w:t>
      </w:r>
      <w:r w:rsidRPr="00D772EC">
        <w:rPr>
          <w:sz w:val="28"/>
          <w:szCs w:val="28"/>
        </w:rPr>
        <w:tab/>
        <w:t>принципы автоматического управления электроприводом машин, агрегатов и поточных</w:t>
      </w:r>
      <w:r>
        <w:rPr>
          <w:sz w:val="28"/>
          <w:szCs w:val="28"/>
        </w:rPr>
        <w:t xml:space="preserve"> </w:t>
      </w:r>
      <w:r w:rsidRPr="00D772EC">
        <w:rPr>
          <w:sz w:val="28"/>
          <w:szCs w:val="28"/>
        </w:rPr>
        <w:t>линий в производстве.</w:t>
      </w:r>
    </w:p>
    <w:p w14:paraId="3E0BA1B7" w14:textId="77777777" w:rsid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772EC">
        <w:rPr>
          <w:sz w:val="28"/>
          <w:szCs w:val="28"/>
        </w:rPr>
        <w:t>Студент должен уметь:</w:t>
      </w:r>
    </w:p>
    <w:p w14:paraId="5F47BDB3" w14:textId="77777777" w:rsid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772EC">
        <w:rPr>
          <w:sz w:val="28"/>
          <w:szCs w:val="28"/>
        </w:rPr>
        <w:t>-</w:t>
      </w:r>
      <w:r w:rsidRPr="00D772EC">
        <w:rPr>
          <w:sz w:val="28"/>
          <w:szCs w:val="28"/>
        </w:rPr>
        <w:tab/>
        <w:t>проектировать системы автоматического управления электроприводами механизмов;</w:t>
      </w:r>
    </w:p>
    <w:p w14:paraId="5E455C29" w14:textId="77777777" w:rsid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772EC">
        <w:rPr>
          <w:sz w:val="28"/>
          <w:szCs w:val="28"/>
        </w:rPr>
        <w:t>-</w:t>
      </w:r>
      <w:r w:rsidRPr="00D772EC">
        <w:rPr>
          <w:sz w:val="28"/>
          <w:szCs w:val="28"/>
        </w:rPr>
        <w:tab/>
        <w:t>анализировать проектируемые и существующие электрические приводы рабочих машин,</w:t>
      </w:r>
      <w:r>
        <w:rPr>
          <w:sz w:val="28"/>
          <w:szCs w:val="28"/>
        </w:rPr>
        <w:t xml:space="preserve"> </w:t>
      </w:r>
      <w:r w:rsidRPr="00D772EC">
        <w:rPr>
          <w:sz w:val="28"/>
          <w:szCs w:val="28"/>
        </w:rPr>
        <w:t>агрегатов и поточных линий с точкой зрения минимума приведенных затрат, эксплуатационных</w:t>
      </w:r>
      <w:r>
        <w:rPr>
          <w:sz w:val="28"/>
          <w:szCs w:val="28"/>
        </w:rPr>
        <w:t xml:space="preserve"> </w:t>
      </w:r>
      <w:r w:rsidRPr="00D772EC">
        <w:rPr>
          <w:sz w:val="28"/>
          <w:szCs w:val="28"/>
        </w:rPr>
        <w:t>расходов.</w:t>
      </w:r>
    </w:p>
    <w:p w14:paraId="25ED6C75" w14:textId="77777777" w:rsid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772EC">
        <w:rPr>
          <w:sz w:val="28"/>
          <w:szCs w:val="28"/>
        </w:rPr>
        <w:t xml:space="preserve">Студент должен обладать навыками расчета и выбора рациональных электроприводов для производственных механизмов. </w:t>
      </w:r>
    </w:p>
    <w:p w14:paraId="20669CFF" w14:textId="77777777" w:rsidR="00D772EC" w:rsidRDefault="00D772EC" w:rsidP="00D772EC">
      <w:pPr>
        <w:pStyle w:val="a2"/>
        <w:numPr>
          <w:ilvl w:val="0"/>
          <w:numId w:val="0"/>
        </w:numPr>
        <w:spacing w:line="360" w:lineRule="auto"/>
        <w:ind w:firstLine="709"/>
        <w:jc w:val="both"/>
        <w:rPr>
          <w:b/>
          <w:caps/>
        </w:rPr>
      </w:pPr>
    </w:p>
    <w:p w14:paraId="1BA1A9F9" w14:textId="77777777" w:rsidR="00D772EC" w:rsidRDefault="00D772EC" w:rsidP="00D772EC">
      <w:pPr>
        <w:pStyle w:val="1"/>
      </w:pPr>
    </w:p>
    <w:p w14:paraId="240265F0" w14:textId="77777777" w:rsidR="00D772EC" w:rsidRDefault="00D772EC" w:rsidP="00D772EC">
      <w:pPr>
        <w:pStyle w:val="1"/>
      </w:pPr>
    </w:p>
    <w:p w14:paraId="0B0D6FAC" w14:textId="77777777" w:rsidR="00D772EC" w:rsidRPr="00D772EC" w:rsidRDefault="00D772EC" w:rsidP="00D772EC"/>
    <w:p w14:paraId="1D81D7E7" w14:textId="77777777" w:rsidR="00D772EC" w:rsidRPr="00D772EC" w:rsidRDefault="00D772EC" w:rsidP="00D772EC"/>
    <w:p w14:paraId="2440BD04" w14:textId="77777777" w:rsidR="00F261B6" w:rsidRPr="00F261B6" w:rsidRDefault="00F261B6" w:rsidP="00F261B6">
      <w:bookmarkStart w:id="2" w:name="_Toc263621638"/>
    </w:p>
    <w:bookmarkEnd w:id="2"/>
    <w:p w14:paraId="629FF76D" w14:textId="77777777" w:rsidR="00B96AA3" w:rsidRDefault="00B96AA3" w:rsidP="00B96AA3">
      <w:pPr>
        <w:pStyle w:val="a2"/>
        <w:numPr>
          <w:ilvl w:val="0"/>
          <w:numId w:val="0"/>
        </w:numPr>
        <w:spacing w:line="360" w:lineRule="auto"/>
        <w:ind w:firstLine="706"/>
        <w:jc w:val="both"/>
        <w:rPr>
          <w:sz w:val="28"/>
          <w:szCs w:val="28"/>
        </w:rPr>
      </w:pPr>
    </w:p>
    <w:p w14:paraId="35468318" w14:textId="77777777" w:rsidR="00D772EC" w:rsidRPr="00B96AA3" w:rsidRDefault="00D772EC" w:rsidP="005406FF">
      <w:pPr>
        <w:pStyle w:val="a2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6D2010C0" w14:textId="77777777" w:rsidR="00DF0907" w:rsidRDefault="00D04F1A" w:rsidP="00D772EC">
      <w:pPr>
        <w:pStyle w:val="1"/>
      </w:pPr>
      <w:r>
        <w:lastRenderedPageBreak/>
        <w:t xml:space="preserve">УЧЕБНО-МЕТОДИЧЕСКОЕ ОБЕСПЕЧЕНИЕ САМОСТОЯТЕЛЬНОЙ РАБОТЫ СТУДЕНТОВ. </w:t>
      </w:r>
      <w:r w:rsidR="00DF0907" w:rsidRPr="00651D44">
        <w:t xml:space="preserve">ОЦЕНОЧНЫЕ </w:t>
      </w:r>
      <w:r w:rsidR="00DF0907" w:rsidRPr="0060625F">
        <w:t>СРЕДСТВА</w:t>
      </w:r>
      <w:r w:rsidR="00DF0907" w:rsidRPr="00651D44">
        <w:t xml:space="preserve"> ДЛЯ ТЕКУЩЕГО КОНТРОЛЯ УСПЕВАЕМОСТИ, ПРОМЕЖУТОЧНОЙ АТТЕСТАЦИИ ПО ИТОГАМ ОСВОЕНИЯ ДИСЦИПЛИНЫ</w:t>
      </w:r>
      <w:r>
        <w:t>.</w:t>
      </w:r>
    </w:p>
    <w:p w14:paraId="022F7836" w14:textId="77777777" w:rsidR="00472D5D" w:rsidRDefault="00472D5D" w:rsidP="00557A9A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</w:p>
    <w:p w14:paraId="722356CD" w14:textId="77777777" w:rsidR="00557A9A" w:rsidRDefault="00B05096" w:rsidP="00557A9A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493CA4">
        <w:rPr>
          <w:sz w:val="28"/>
          <w:szCs w:val="28"/>
        </w:rPr>
        <w:t>Итоговая атте</w:t>
      </w:r>
      <w:r w:rsidR="00493CA4">
        <w:rPr>
          <w:sz w:val="28"/>
          <w:szCs w:val="28"/>
        </w:rPr>
        <w:t xml:space="preserve">стация студентов по дисциплине </w:t>
      </w:r>
      <w:r w:rsidRPr="00493CA4">
        <w:rPr>
          <w:sz w:val="28"/>
          <w:szCs w:val="28"/>
        </w:rPr>
        <w:t xml:space="preserve">предполагает </w:t>
      </w:r>
      <w:r w:rsidR="00F261B6">
        <w:rPr>
          <w:sz w:val="28"/>
          <w:szCs w:val="28"/>
        </w:rPr>
        <w:t>зачет</w:t>
      </w:r>
      <w:r w:rsidRPr="00493CA4">
        <w:rPr>
          <w:sz w:val="28"/>
          <w:szCs w:val="28"/>
        </w:rPr>
        <w:t>, проводимый в традиционной форме по билетам</w:t>
      </w:r>
      <w:r w:rsidR="00557A9A">
        <w:rPr>
          <w:sz w:val="28"/>
          <w:szCs w:val="28"/>
        </w:rPr>
        <w:t xml:space="preserve"> </w:t>
      </w:r>
      <w:r w:rsidR="00557A9A" w:rsidRPr="00703560">
        <w:rPr>
          <w:sz w:val="28"/>
          <w:szCs w:val="28"/>
        </w:rPr>
        <w:t>или в форме подготовки и презентации творческого задания (разработка и презентация проекта).</w:t>
      </w:r>
    </w:p>
    <w:p w14:paraId="50C5F69A" w14:textId="77777777" w:rsidR="00B24CCC" w:rsidRDefault="00B24CCC" w:rsidP="00557A9A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</w:p>
    <w:p w14:paraId="559253BA" w14:textId="77777777" w:rsidR="00493CA4" w:rsidRPr="00632EB2" w:rsidRDefault="003B2FDB" w:rsidP="003B2FDB">
      <w:pPr>
        <w:pStyle w:val="20"/>
        <w:keepLines/>
        <w:spacing w:before="120" w:after="0" w:line="360" w:lineRule="auto"/>
        <w:jc w:val="both"/>
        <w:rPr>
          <w:rFonts w:ascii="Times New Roman" w:hAnsi="Times New Roman"/>
        </w:rPr>
      </w:pPr>
      <w:bookmarkStart w:id="3" w:name="_Toc263621640"/>
      <w:r>
        <w:rPr>
          <w:rFonts w:ascii="Times New Roman" w:hAnsi="Times New Roman"/>
        </w:rPr>
        <w:t>5.1</w:t>
      </w:r>
      <w:r w:rsidR="00493CA4" w:rsidRPr="00632EB2">
        <w:rPr>
          <w:rFonts w:ascii="Times New Roman" w:hAnsi="Times New Roman"/>
        </w:rPr>
        <w:t>Контрольные вопросы и задания для самостоятельной работы студентов для подготовки к практическим занятиям</w:t>
      </w:r>
    </w:p>
    <w:p w14:paraId="69A2E1FB" w14:textId="77777777" w:rsidR="001B0A75" w:rsidRDefault="001B0A75" w:rsidP="00D94756">
      <w:pPr>
        <w:adjustRightInd w:val="0"/>
        <w:spacing w:line="360" w:lineRule="auto"/>
        <w:ind w:firstLine="706"/>
        <w:jc w:val="both"/>
        <w:rPr>
          <w:sz w:val="28"/>
          <w:szCs w:val="28"/>
        </w:rPr>
      </w:pPr>
      <w:bookmarkStart w:id="4" w:name="_Toc263621645"/>
      <w:bookmarkEnd w:id="3"/>
    </w:p>
    <w:p w14:paraId="28C44B1A" w14:textId="77777777" w:rsidR="001B0A75" w:rsidRPr="00AC3EF0" w:rsidRDefault="003B2FDB" w:rsidP="001B0A75">
      <w:pPr>
        <w:pStyle w:val="20"/>
        <w:keepLines/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hAnsi="Times New Roman"/>
        </w:rPr>
      </w:pPr>
      <w:bookmarkStart w:id="5" w:name="_Toc263621643"/>
      <w:r>
        <w:rPr>
          <w:rFonts w:ascii="Times New Roman" w:hAnsi="Times New Roman"/>
        </w:rPr>
        <w:t>5</w:t>
      </w:r>
      <w:r w:rsidR="000E4340">
        <w:rPr>
          <w:rFonts w:ascii="Times New Roman" w:hAnsi="Times New Roman"/>
        </w:rPr>
        <w:t>2.</w:t>
      </w:r>
      <w:r w:rsidR="001B0A75" w:rsidRPr="002A1800">
        <w:rPr>
          <w:rFonts w:ascii="Times New Roman" w:hAnsi="Times New Roman"/>
        </w:rPr>
        <w:t>.</w:t>
      </w:r>
      <w:r w:rsidR="001B0A75">
        <w:t xml:space="preserve"> </w:t>
      </w:r>
      <w:r w:rsidR="001B0A75" w:rsidRPr="00AC3EF0">
        <w:rPr>
          <w:rFonts w:ascii="Times New Roman" w:hAnsi="Times New Roman"/>
        </w:rPr>
        <w:t>Задания к контрольной работе по дисциплине и методические указания к их выполнению</w:t>
      </w:r>
      <w:bookmarkEnd w:id="5"/>
    </w:p>
    <w:p w14:paraId="0D81F406" w14:textId="77777777" w:rsidR="008E4606" w:rsidRDefault="008E4606" w:rsidP="00D772EC">
      <w:pPr>
        <w:pStyle w:val="1"/>
      </w:pPr>
      <w:r w:rsidRPr="00D440E5">
        <w:t>УЧЕБНО-МЕТОДИЧЕСКОЕ И ИНФОРМАЦИОННОЕ ОБЕСПЕЧЕНИЕ ДИСЦИПЛИНЫ</w:t>
      </w:r>
      <w:bookmarkEnd w:id="4"/>
      <w:r w:rsidR="000E4340">
        <w:t>.</w:t>
      </w:r>
    </w:p>
    <w:p w14:paraId="4D7B39E9" w14:textId="55C33FE6" w:rsidR="00472D5D" w:rsidRPr="00ED1BA6" w:rsidRDefault="00472D5D" w:rsidP="00ED1BA6">
      <w:pPr>
        <w:spacing w:line="360" w:lineRule="auto"/>
        <w:ind w:firstLine="709"/>
        <w:jc w:val="both"/>
        <w:rPr>
          <w:sz w:val="28"/>
          <w:szCs w:val="26"/>
        </w:rPr>
      </w:pPr>
      <w:r w:rsidRPr="00ED1BA6">
        <w:rPr>
          <w:sz w:val="28"/>
          <w:szCs w:val="26"/>
        </w:rPr>
        <w:t xml:space="preserve">       Особое внимание   обратите   на  выполнение  контрольных работ. Контрольные работы это письменный отчет студента- заочника о самостоятельной работе по </w:t>
      </w:r>
      <w:proofErr w:type="gramStart"/>
      <w:r w:rsidRPr="00ED1BA6">
        <w:rPr>
          <w:sz w:val="28"/>
          <w:szCs w:val="26"/>
        </w:rPr>
        <w:t>изучению  дисциплины</w:t>
      </w:r>
      <w:proofErr w:type="gramEnd"/>
      <w:r w:rsidRPr="00ED1BA6">
        <w:rPr>
          <w:sz w:val="28"/>
          <w:szCs w:val="26"/>
        </w:rPr>
        <w:t>.</w:t>
      </w:r>
    </w:p>
    <w:p w14:paraId="0B696E2C" w14:textId="77777777" w:rsidR="00472D5D" w:rsidRPr="00ED1BA6" w:rsidRDefault="00472D5D" w:rsidP="00ED1BA6">
      <w:pPr>
        <w:spacing w:line="360" w:lineRule="auto"/>
        <w:ind w:firstLine="709"/>
        <w:jc w:val="both"/>
        <w:rPr>
          <w:sz w:val="28"/>
          <w:szCs w:val="26"/>
        </w:rPr>
      </w:pPr>
      <w:r w:rsidRPr="00ED1BA6">
        <w:rPr>
          <w:sz w:val="28"/>
          <w:szCs w:val="26"/>
        </w:rPr>
        <w:t xml:space="preserve">    Контрольных  работ  выполняется  две, одна на III курсе, одна на IV. Контрольная работа   на III курсе,  содержит  4 задачи, исходные данные для которых  предоставлены в соответствующих  таблицах  по  вариантам</w:t>
      </w:r>
    </w:p>
    <w:p w14:paraId="66B44F3F" w14:textId="77777777" w:rsidR="00472D5D" w:rsidRPr="00ED1BA6" w:rsidRDefault="00472D5D" w:rsidP="00ED1BA6">
      <w:pPr>
        <w:spacing w:line="360" w:lineRule="auto"/>
        <w:ind w:firstLine="709"/>
        <w:jc w:val="both"/>
        <w:rPr>
          <w:sz w:val="28"/>
          <w:szCs w:val="26"/>
        </w:rPr>
      </w:pPr>
      <w:r w:rsidRPr="00ED1BA6">
        <w:rPr>
          <w:sz w:val="28"/>
          <w:szCs w:val="26"/>
        </w:rPr>
        <w:t xml:space="preserve">     Контрольная  работа на  IV курсе  выполняется  в виде презентаций  по  темам, представленных   в соответствующих   таблицах.</w:t>
      </w:r>
    </w:p>
    <w:p w14:paraId="2E5105BF" w14:textId="77777777" w:rsidR="00472D5D" w:rsidRPr="00472D5D" w:rsidRDefault="00472D5D" w:rsidP="00472D5D">
      <w:pPr>
        <w:jc w:val="center"/>
        <w:rPr>
          <w:b/>
          <w:sz w:val="26"/>
          <w:szCs w:val="26"/>
        </w:rPr>
      </w:pPr>
    </w:p>
    <w:p w14:paraId="75562C67" w14:textId="77777777" w:rsidR="00ED1BA6" w:rsidRDefault="00ED1BA6" w:rsidP="00472D5D">
      <w:pPr>
        <w:jc w:val="center"/>
        <w:rPr>
          <w:b/>
          <w:sz w:val="26"/>
          <w:szCs w:val="26"/>
        </w:rPr>
      </w:pPr>
    </w:p>
    <w:p w14:paraId="05F25838" w14:textId="77777777" w:rsidR="00ED1BA6" w:rsidRDefault="00ED1BA6" w:rsidP="00ED1BA6">
      <w:pPr>
        <w:rPr>
          <w:b/>
          <w:sz w:val="26"/>
          <w:szCs w:val="26"/>
        </w:rPr>
      </w:pPr>
    </w:p>
    <w:p w14:paraId="3D2F05EE" w14:textId="77777777" w:rsidR="00ED1BA6" w:rsidRDefault="00ED1BA6" w:rsidP="00ED1BA6">
      <w:pPr>
        <w:rPr>
          <w:b/>
          <w:sz w:val="26"/>
          <w:szCs w:val="26"/>
        </w:rPr>
      </w:pPr>
    </w:p>
    <w:p w14:paraId="50034E08" w14:textId="77777777" w:rsidR="00D772EC" w:rsidRDefault="00D772EC" w:rsidP="00ED1BA6">
      <w:pPr>
        <w:rPr>
          <w:b/>
          <w:sz w:val="26"/>
          <w:szCs w:val="26"/>
        </w:rPr>
      </w:pPr>
    </w:p>
    <w:p w14:paraId="29D56931" w14:textId="77777777" w:rsidR="00D772EC" w:rsidRDefault="00D772EC" w:rsidP="00ED1BA6">
      <w:pPr>
        <w:rPr>
          <w:b/>
          <w:sz w:val="26"/>
          <w:szCs w:val="26"/>
        </w:rPr>
      </w:pPr>
    </w:p>
    <w:p w14:paraId="7B313FEF" w14:textId="77777777" w:rsidR="00D772EC" w:rsidRDefault="00D772EC" w:rsidP="00ED1BA6">
      <w:pPr>
        <w:rPr>
          <w:b/>
          <w:sz w:val="26"/>
          <w:szCs w:val="26"/>
        </w:rPr>
      </w:pPr>
    </w:p>
    <w:p w14:paraId="2B6EAA70" w14:textId="77777777" w:rsidR="00D772EC" w:rsidRDefault="00D772EC" w:rsidP="00ED1BA6">
      <w:pPr>
        <w:rPr>
          <w:b/>
          <w:sz w:val="26"/>
          <w:szCs w:val="26"/>
        </w:rPr>
      </w:pPr>
    </w:p>
    <w:p w14:paraId="4F8D52D8" w14:textId="77777777" w:rsidR="00472D5D" w:rsidRDefault="00472D5D" w:rsidP="00472D5D">
      <w:pPr>
        <w:jc w:val="center"/>
        <w:rPr>
          <w:b/>
          <w:sz w:val="32"/>
          <w:szCs w:val="26"/>
        </w:rPr>
      </w:pPr>
      <w:r w:rsidRPr="00ED1BA6">
        <w:rPr>
          <w:b/>
          <w:sz w:val="32"/>
          <w:szCs w:val="26"/>
        </w:rPr>
        <w:lastRenderedPageBreak/>
        <w:t>Контрольная  работа  №1</w:t>
      </w:r>
    </w:p>
    <w:p w14:paraId="7BAFFF3B" w14:textId="77777777" w:rsidR="00ED1BA6" w:rsidRPr="00ED1BA6" w:rsidRDefault="00ED1BA6" w:rsidP="00472D5D">
      <w:pPr>
        <w:jc w:val="center"/>
        <w:rPr>
          <w:sz w:val="32"/>
          <w:szCs w:val="26"/>
        </w:rPr>
      </w:pPr>
    </w:p>
    <w:p w14:paraId="29DF87AD" w14:textId="77777777" w:rsidR="00472D5D" w:rsidRPr="00ED1BA6" w:rsidRDefault="00472D5D" w:rsidP="00ED1BA6">
      <w:pPr>
        <w:shd w:val="clear" w:color="auto" w:fill="FFFFFF"/>
        <w:spacing w:line="360" w:lineRule="auto"/>
        <w:ind w:left="10" w:firstLine="709"/>
        <w:jc w:val="both"/>
        <w:rPr>
          <w:sz w:val="28"/>
          <w:szCs w:val="26"/>
        </w:rPr>
      </w:pPr>
      <w:r w:rsidRPr="00ED1BA6">
        <w:rPr>
          <w:b/>
          <w:sz w:val="28"/>
          <w:szCs w:val="26"/>
        </w:rPr>
        <w:t>Задача 1.1.</w:t>
      </w:r>
      <w:r w:rsidRPr="00ED1BA6">
        <w:rPr>
          <w:spacing w:val="-3"/>
          <w:sz w:val="28"/>
          <w:szCs w:val="26"/>
        </w:rPr>
        <w:t xml:space="preserve"> Для электродвигателя постоянного тока параллельного возбужде</w:t>
      </w:r>
      <w:r w:rsidRPr="00ED1BA6">
        <w:rPr>
          <w:spacing w:val="-3"/>
          <w:sz w:val="28"/>
          <w:szCs w:val="26"/>
        </w:rPr>
        <w:softHyphen/>
      </w:r>
      <w:r w:rsidRPr="00ED1BA6">
        <w:rPr>
          <w:spacing w:val="-2"/>
          <w:sz w:val="28"/>
          <w:szCs w:val="26"/>
        </w:rPr>
        <w:t>ния, технические данные которого приведены в таблице 1.1, опреде</w:t>
      </w:r>
      <w:r w:rsidRPr="00ED1BA6">
        <w:rPr>
          <w:spacing w:val="-2"/>
          <w:sz w:val="28"/>
          <w:szCs w:val="26"/>
        </w:rPr>
        <w:softHyphen/>
      </w:r>
      <w:r w:rsidRPr="00ED1BA6">
        <w:rPr>
          <w:sz w:val="28"/>
          <w:szCs w:val="26"/>
        </w:rPr>
        <w:t>лить:</w:t>
      </w:r>
    </w:p>
    <w:p w14:paraId="7F64BA75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60" w:lineRule="auto"/>
        <w:ind w:right="5" w:firstLine="709"/>
        <w:jc w:val="both"/>
        <w:rPr>
          <w:spacing w:val="-25"/>
          <w:sz w:val="28"/>
          <w:szCs w:val="26"/>
        </w:rPr>
      </w:pPr>
      <w:r w:rsidRPr="00ED1BA6">
        <w:rPr>
          <w:spacing w:val="-4"/>
          <w:sz w:val="28"/>
          <w:szCs w:val="26"/>
        </w:rPr>
        <w:t>Высоту оси вращения, исполнение, степень защиты, климатиче</w:t>
      </w:r>
      <w:r w:rsidRPr="00ED1BA6">
        <w:rPr>
          <w:spacing w:val="-4"/>
          <w:sz w:val="28"/>
          <w:szCs w:val="26"/>
        </w:rPr>
        <w:softHyphen/>
        <w:t>ское исполнение и категорию размещения двигателя,</w:t>
      </w:r>
    </w:p>
    <w:p w14:paraId="565206B3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398" w:firstLine="709"/>
        <w:jc w:val="both"/>
        <w:rPr>
          <w:spacing w:val="-10"/>
          <w:sz w:val="28"/>
          <w:szCs w:val="26"/>
        </w:rPr>
      </w:pPr>
      <w:r w:rsidRPr="00ED1BA6">
        <w:rPr>
          <w:spacing w:val="-4"/>
          <w:sz w:val="28"/>
          <w:szCs w:val="26"/>
        </w:rPr>
        <w:t>Потребляемую двигателем из сети мощность.</w:t>
      </w:r>
    </w:p>
    <w:p w14:paraId="23D7E5F5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60" w:lineRule="auto"/>
        <w:ind w:left="398" w:firstLine="709"/>
        <w:jc w:val="both"/>
        <w:rPr>
          <w:spacing w:val="-10"/>
          <w:sz w:val="28"/>
          <w:szCs w:val="26"/>
        </w:rPr>
      </w:pPr>
      <w:r w:rsidRPr="00ED1BA6">
        <w:rPr>
          <w:spacing w:val="-4"/>
          <w:sz w:val="28"/>
          <w:szCs w:val="26"/>
        </w:rPr>
        <w:t>Суммарные потери мощности в двигателе.</w:t>
      </w:r>
    </w:p>
    <w:p w14:paraId="2C9DB52E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398" w:firstLine="709"/>
        <w:jc w:val="both"/>
        <w:rPr>
          <w:spacing w:val="-10"/>
          <w:sz w:val="28"/>
          <w:szCs w:val="26"/>
        </w:rPr>
      </w:pPr>
      <w:r w:rsidRPr="00ED1BA6">
        <w:rPr>
          <w:spacing w:val="-4"/>
          <w:sz w:val="28"/>
          <w:szCs w:val="26"/>
        </w:rPr>
        <w:t>Номинальную силу тока двигателя.</w:t>
      </w:r>
    </w:p>
    <w:p w14:paraId="393C82FF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398" w:firstLine="709"/>
        <w:jc w:val="both"/>
        <w:rPr>
          <w:spacing w:val="-13"/>
          <w:sz w:val="28"/>
          <w:szCs w:val="26"/>
        </w:rPr>
      </w:pPr>
      <w:r w:rsidRPr="00ED1BA6">
        <w:rPr>
          <w:spacing w:val="-4"/>
          <w:sz w:val="28"/>
          <w:szCs w:val="26"/>
        </w:rPr>
        <w:t>Силу тока возбуждения и силу тока якоря.</w:t>
      </w:r>
    </w:p>
    <w:p w14:paraId="617A4FF2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60" w:lineRule="auto"/>
        <w:ind w:left="398" w:firstLine="709"/>
        <w:jc w:val="both"/>
        <w:rPr>
          <w:spacing w:val="-10"/>
          <w:sz w:val="28"/>
          <w:szCs w:val="26"/>
        </w:rPr>
      </w:pPr>
      <w:proofErr w:type="spellStart"/>
      <w:r w:rsidRPr="00ED1BA6">
        <w:rPr>
          <w:spacing w:val="-6"/>
          <w:sz w:val="28"/>
          <w:szCs w:val="26"/>
        </w:rPr>
        <w:t>Противо</w:t>
      </w:r>
      <w:proofErr w:type="spellEnd"/>
      <w:r w:rsidRPr="00ED1BA6">
        <w:rPr>
          <w:spacing w:val="-6"/>
          <w:sz w:val="28"/>
          <w:szCs w:val="26"/>
        </w:rPr>
        <w:t>-ЭДС,</w:t>
      </w:r>
    </w:p>
    <w:p w14:paraId="2C59D28E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spacing w:val="-13"/>
          <w:sz w:val="28"/>
          <w:szCs w:val="26"/>
        </w:rPr>
      </w:pPr>
      <w:r w:rsidRPr="00ED1BA6">
        <w:rPr>
          <w:spacing w:val="-4"/>
          <w:sz w:val="28"/>
          <w:szCs w:val="26"/>
        </w:rPr>
        <w:t xml:space="preserve">Полезный момент на валу, электромагнитный момент, момент </w:t>
      </w:r>
      <w:r w:rsidRPr="00ED1BA6">
        <w:rPr>
          <w:spacing w:val="-10"/>
          <w:sz w:val="28"/>
          <w:szCs w:val="26"/>
        </w:rPr>
        <w:t xml:space="preserve">холостого хода и пусковой момент двигателя, приняв </w:t>
      </w:r>
    </w:p>
    <w:p w14:paraId="0CEF4AAF" w14:textId="77777777" w:rsidR="00472D5D" w:rsidRPr="00ED1BA6" w:rsidRDefault="00472D5D" w:rsidP="00ED1BA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spacing w:val="-13"/>
          <w:sz w:val="28"/>
          <w:szCs w:val="26"/>
        </w:rPr>
      </w:pPr>
      <w:r w:rsidRPr="00ED1BA6">
        <w:rPr>
          <w:spacing w:val="-10"/>
          <w:sz w:val="28"/>
          <w:szCs w:val="26"/>
        </w:rPr>
        <w:t xml:space="preserve">I </w:t>
      </w:r>
      <w:proofErr w:type="spellStart"/>
      <w:r w:rsidRPr="00ED1BA6">
        <w:rPr>
          <w:spacing w:val="-10"/>
          <w:sz w:val="28"/>
          <w:szCs w:val="26"/>
        </w:rPr>
        <w:t>пу</w:t>
      </w:r>
      <w:r w:rsidRPr="00ED1BA6">
        <w:rPr>
          <w:spacing w:val="-10"/>
          <w:sz w:val="28"/>
          <w:szCs w:val="26"/>
          <w:vertAlign w:val="subscript"/>
        </w:rPr>
        <w:t>СК</w:t>
      </w:r>
      <w:proofErr w:type="spellEnd"/>
      <w:r w:rsidRPr="00ED1BA6">
        <w:rPr>
          <w:spacing w:val="-10"/>
          <w:sz w:val="28"/>
          <w:szCs w:val="26"/>
        </w:rPr>
        <w:t xml:space="preserve"> = 21</w:t>
      </w:r>
      <w:r w:rsidRPr="00ED1BA6">
        <w:rPr>
          <w:spacing w:val="-10"/>
          <w:sz w:val="28"/>
          <w:szCs w:val="26"/>
          <w:vertAlign w:val="subscript"/>
        </w:rPr>
        <w:t>ном</w:t>
      </w:r>
    </w:p>
    <w:p w14:paraId="5310DEC9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right="19" w:firstLine="709"/>
        <w:jc w:val="both"/>
        <w:rPr>
          <w:spacing w:val="-13"/>
          <w:sz w:val="28"/>
          <w:szCs w:val="26"/>
        </w:rPr>
      </w:pPr>
      <w:r w:rsidRPr="00ED1BA6">
        <w:rPr>
          <w:spacing w:val="-5"/>
          <w:sz w:val="28"/>
          <w:szCs w:val="26"/>
        </w:rPr>
        <w:t xml:space="preserve">Сопротивление пускового реостата, при котором сила пускового </w:t>
      </w:r>
      <w:r w:rsidRPr="00ED1BA6">
        <w:rPr>
          <w:sz w:val="28"/>
          <w:szCs w:val="26"/>
        </w:rPr>
        <w:t>тока превышает номинальную в два раза.</w:t>
      </w:r>
    </w:p>
    <w:p w14:paraId="493F9C3C" w14:textId="77777777" w:rsidR="00472D5D" w:rsidRPr="00ED1BA6" w:rsidRDefault="00472D5D" w:rsidP="00ED1BA6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right="24" w:firstLine="709"/>
        <w:jc w:val="both"/>
        <w:rPr>
          <w:spacing w:val="-11"/>
          <w:sz w:val="28"/>
          <w:szCs w:val="26"/>
        </w:rPr>
      </w:pPr>
      <w:r w:rsidRPr="00ED1BA6">
        <w:rPr>
          <w:spacing w:val="-4"/>
          <w:sz w:val="28"/>
          <w:szCs w:val="26"/>
        </w:rPr>
        <w:t>Силу пускового тока при отсутствии пускового реостата и крат</w:t>
      </w:r>
      <w:r w:rsidRPr="00ED1BA6">
        <w:rPr>
          <w:spacing w:val="-4"/>
          <w:sz w:val="28"/>
          <w:szCs w:val="26"/>
        </w:rPr>
        <w:softHyphen/>
        <w:t>ность пускового тока в этом случае по отношению к номинальной.</w:t>
      </w:r>
    </w:p>
    <w:p w14:paraId="2859941F" w14:textId="77777777" w:rsidR="00472D5D" w:rsidRPr="00ED1BA6" w:rsidRDefault="00B65B11" w:rsidP="00B65B11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pacing w:val="-5"/>
          <w:sz w:val="28"/>
          <w:szCs w:val="26"/>
        </w:rPr>
        <w:t xml:space="preserve">         </w:t>
      </w:r>
      <w:r w:rsidR="00472D5D" w:rsidRPr="00ED1BA6">
        <w:rPr>
          <w:spacing w:val="-5"/>
          <w:sz w:val="28"/>
          <w:szCs w:val="26"/>
        </w:rPr>
        <w:t>10. Скорость идеального холостого хода.</w:t>
      </w:r>
    </w:p>
    <w:p w14:paraId="0F943970" w14:textId="77777777" w:rsidR="00472D5D" w:rsidRPr="00ED1BA6" w:rsidRDefault="00472D5D" w:rsidP="00ED1BA6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ED1BA6">
        <w:rPr>
          <w:spacing w:val="-4"/>
          <w:sz w:val="28"/>
          <w:szCs w:val="26"/>
        </w:rPr>
        <w:t xml:space="preserve">11. По значениям </w:t>
      </w:r>
      <w:proofErr w:type="spellStart"/>
      <w:r w:rsidRPr="00ED1BA6">
        <w:rPr>
          <w:spacing w:val="-4"/>
          <w:sz w:val="28"/>
          <w:szCs w:val="26"/>
        </w:rPr>
        <w:t>М</w:t>
      </w:r>
      <w:r w:rsidRPr="00ED1BA6">
        <w:rPr>
          <w:spacing w:val="-4"/>
          <w:sz w:val="28"/>
          <w:szCs w:val="26"/>
          <w:vertAlign w:val="subscript"/>
        </w:rPr>
        <w:t>н</w:t>
      </w:r>
      <w:proofErr w:type="spellEnd"/>
      <w:r w:rsidRPr="00ED1BA6">
        <w:rPr>
          <w:spacing w:val="-4"/>
          <w:sz w:val="28"/>
          <w:szCs w:val="26"/>
        </w:rPr>
        <w:t xml:space="preserve"> и </w:t>
      </w:r>
      <w:proofErr w:type="spellStart"/>
      <w:r w:rsidRPr="00ED1BA6">
        <w:rPr>
          <w:spacing w:val="-4"/>
          <w:sz w:val="28"/>
          <w:szCs w:val="26"/>
        </w:rPr>
        <w:t>М</w:t>
      </w:r>
      <w:r w:rsidRPr="00ED1BA6">
        <w:rPr>
          <w:spacing w:val="-4"/>
          <w:sz w:val="28"/>
          <w:szCs w:val="26"/>
          <w:vertAlign w:val="subscript"/>
        </w:rPr>
        <w:t>пуск</w:t>
      </w:r>
      <w:proofErr w:type="spellEnd"/>
      <w:r w:rsidRPr="00ED1BA6">
        <w:rPr>
          <w:spacing w:val="-4"/>
          <w:sz w:val="28"/>
          <w:szCs w:val="26"/>
          <w:vertAlign w:val="subscript"/>
        </w:rPr>
        <w:t xml:space="preserve"> </w:t>
      </w:r>
      <w:r w:rsidRPr="00ED1BA6">
        <w:rPr>
          <w:spacing w:val="-4"/>
          <w:sz w:val="28"/>
          <w:szCs w:val="26"/>
        </w:rPr>
        <w:t xml:space="preserve">= 0 и соответственно n </w:t>
      </w:r>
      <w:r w:rsidRPr="00ED1BA6">
        <w:rPr>
          <w:spacing w:val="-4"/>
          <w:sz w:val="28"/>
          <w:szCs w:val="26"/>
          <w:vertAlign w:val="subscript"/>
        </w:rPr>
        <w:t>НОМ</w:t>
      </w:r>
      <w:r w:rsidRPr="00ED1BA6">
        <w:rPr>
          <w:spacing w:val="-4"/>
          <w:sz w:val="28"/>
          <w:szCs w:val="26"/>
        </w:rPr>
        <w:t xml:space="preserve"> и n</w:t>
      </w:r>
      <w:r w:rsidRPr="00ED1BA6">
        <w:rPr>
          <w:spacing w:val="-4"/>
          <w:sz w:val="28"/>
          <w:szCs w:val="26"/>
          <w:vertAlign w:val="subscript"/>
        </w:rPr>
        <w:t xml:space="preserve"> о</w:t>
      </w:r>
      <w:r w:rsidRPr="00ED1BA6">
        <w:rPr>
          <w:spacing w:val="-4"/>
          <w:sz w:val="28"/>
          <w:szCs w:val="26"/>
        </w:rPr>
        <w:t xml:space="preserve"> построить механическую характеристику электродвигателя, определив </w:t>
      </w:r>
      <w:r w:rsidRPr="00ED1BA6">
        <w:rPr>
          <w:spacing w:val="-5"/>
          <w:sz w:val="28"/>
          <w:szCs w:val="26"/>
        </w:rPr>
        <w:t>частоту вращения идеального холостого хода п</w:t>
      </w:r>
      <w:r w:rsidRPr="00ED1BA6">
        <w:rPr>
          <w:spacing w:val="-5"/>
          <w:sz w:val="28"/>
          <w:szCs w:val="26"/>
          <w:vertAlign w:val="subscript"/>
        </w:rPr>
        <w:t>0</w:t>
      </w:r>
      <w:r w:rsidRPr="00ED1BA6">
        <w:rPr>
          <w:spacing w:val="-5"/>
          <w:sz w:val="28"/>
          <w:szCs w:val="26"/>
        </w:rPr>
        <w:t xml:space="preserve"> (М = 0).</w:t>
      </w:r>
    </w:p>
    <w:p w14:paraId="446C3ECD" w14:textId="77777777" w:rsidR="00472D5D" w:rsidRPr="00ED1BA6" w:rsidRDefault="00B65B11" w:rsidP="00ED1BA6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7"/>
          <w:sz w:val="28"/>
          <w:szCs w:val="26"/>
        </w:rPr>
      </w:pPr>
      <w:r>
        <w:rPr>
          <w:spacing w:val="-4"/>
          <w:sz w:val="28"/>
          <w:szCs w:val="26"/>
        </w:rPr>
        <w:t xml:space="preserve"> </w:t>
      </w:r>
      <w:r w:rsidR="00472D5D" w:rsidRPr="00ED1BA6">
        <w:rPr>
          <w:spacing w:val="-4"/>
          <w:sz w:val="28"/>
          <w:szCs w:val="26"/>
        </w:rPr>
        <w:t xml:space="preserve">Вычертить схему двигателя с пускорегулирующей аппаратурой </w:t>
      </w:r>
      <w:r w:rsidR="00472D5D" w:rsidRPr="00ED1BA6">
        <w:rPr>
          <w:sz w:val="28"/>
          <w:szCs w:val="26"/>
        </w:rPr>
        <w:t>и измерительными приборами.</w:t>
      </w:r>
    </w:p>
    <w:p w14:paraId="07B21265" w14:textId="77777777" w:rsidR="00472D5D" w:rsidRPr="00472D5D" w:rsidRDefault="00472D5D" w:rsidP="00ED1BA6">
      <w:pPr>
        <w:spacing w:line="360" w:lineRule="auto"/>
        <w:ind w:firstLine="709"/>
        <w:jc w:val="both"/>
        <w:rPr>
          <w:sz w:val="26"/>
          <w:szCs w:val="26"/>
        </w:rPr>
      </w:pPr>
    </w:p>
    <w:p w14:paraId="557870F3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08920654" w14:textId="77777777" w:rsidR="00472D5D" w:rsidRDefault="003136D8" w:rsidP="00472D5D">
      <w:pPr>
        <w:spacing w:line="360" w:lineRule="auto"/>
        <w:rPr>
          <w:sz w:val="26"/>
          <w:szCs w:val="26"/>
        </w:rPr>
      </w:pPr>
      <w:r>
        <w:rPr>
          <w:noProof/>
        </w:rPr>
        <w:lastRenderedPageBreak/>
        <w:pict w14:anchorId="70358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6.45pt;width:446.9pt;height:307.35pt;z-index:1;mso-position-horizontal:center;mso-position-horizontal-relative:text;mso-position-vertical:absolute;mso-position-vertical-relative:text">
            <v:imagedata r:id="rId10" o:title="" gain="86232f" blacklevel="-1966f" grayscale="t"/>
            <w10:wrap type="square"/>
          </v:shape>
        </w:pict>
      </w:r>
    </w:p>
    <w:p w14:paraId="65097524" w14:textId="77777777" w:rsidR="00ED1BA6" w:rsidRDefault="00ED1BA6" w:rsidP="00472D5D">
      <w:pPr>
        <w:spacing w:line="360" w:lineRule="auto"/>
        <w:rPr>
          <w:sz w:val="26"/>
          <w:szCs w:val="26"/>
        </w:rPr>
      </w:pPr>
    </w:p>
    <w:p w14:paraId="36DFE1DC" w14:textId="77777777" w:rsidR="00ED1BA6" w:rsidRDefault="003136D8" w:rsidP="00472D5D">
      <w:pPr>
        <w:spacing w:line="360" w:lineRule="auto"/>
        <w:rPr>
          <w:sz w:val="26"/>
          <w:szCs w:val="26"/>
        </w:rPr>
      </w:pPr>
      <w:r>
        <w:rPr>
          <w:noProof/>
        </w:rPr>
        <w:pict w14:anchorId="5151008E">
          <v:shape id="_x0000_s1028" type="#_x0000_t75" style="position:absolute;margin-left:0;margin-top:12.3pt;width:454.85pt;height:231.85pt;z-index:-6;mso-position-horizontal:center;mso-position-horizontal-relative:text;mso-position-vertical:absolute;mso-position-vertical-relative:text" wrapcoords="-59 0 -59 21570 21600 21570 21600 0 -59 0">
            <v:imagedata r:id="rId11" o:title="" gain="74473f" grayscale="t"/>
            <w10:wrap type="tight"/>
          </v:shape>
        </w:pict>
      </w:r>
    </w:p>
    <w:p w14:paraId="45E89175" w14:textId="77777777" w:rsidR="00ED1BA6" w:rsidRDefault="00ED1BA6" w:rsidP="00472D5D">
      <w:pPr>
        <w:spacing w:line="360" w:lineRule="auto"/>
        <w:rPr>
          <w:sz w:val="26"/>
          <w:szCs w:val="26"/>
        </w:rPr>
      </w:pPr>
    </w:p>
    <w:p w14:paraId="06211BDC" w14:textId="77777777" w:rsidR="00ED1BA6" w:rsidRDefault="00ED1BA6" w:rsidP="00472D5D">
      <w:pPr>
        <w:spacing w:line="360" w:lineRule="auto"/>
        <w:rPr>
          <w:sz w:val="26"/>
          <w:szCs w:val="26"/>
        </w:rPr>
      </w:pPr>
    </w:p>
    <w:p w14:paraId="3F367F0B" w14:textId="77777777" w:rsidR="00ED1BA6" w:rsidRDefault="00ED1BA6" w:rsidP="00472D5D">
      <w:pPr>
        <w:spacing w:line="360" w:lineRule="auto"/>
        <w:rPr>
          <w:sz w:val="26"/>
          <w:szCs w:val="26"/>
        </w:rPr>
      </w:pPr>
    </w:p>
    <w:p w14:paraId="28B4A4B6" w14:textId="77777777" w:rsidR="00ED1BA6" w:rsidRDefault="00ED1BA6" w:rsidP="00472D5D">
      <w:pPr>
        <w:spacing w:line="360" w:lineRule="auto"/>
        <w:rPr>
          <w:sz w:val="26"/>
          <w:szCs w:val="26"/>
        </w:rPr>
      </w:pPr>
    </w:p>
    <w:p w14:paraId="351F9A2F" w14:textId="77777777" w:rsidR="00472D5D" w:rsidRPr="00472D5D" w:rsidRDefault="00472D5D" w:rsidP="00472D5D">
      <w:pPr>
        <w:shd w:val="clear" w:color="auto" w:fill="FFFFFF"/>
        <w:spacing w:line="235" w:lineRule="exact"/>
        <w:ind w:left="446"/>
        <w:rPr>
          <w:b/>
          <w:spacing w:val="-5"/>
          <w:sz w:val="26"/>
          <w:szCs w:val="26"/>
        </w:rPr>
      </w:pPr>
    </w:p>
    <w:p w14:paraId="186ABC2B" w14:textId="77777777" w:rsidR="00B65B11" w:rsidRDefault="00B65B11" w:rsidP="00472D5D">
      <w:pPr>
        <w:shd w:val="clear" w:color="auto" w:fill="FFFFFF"/>
        <w:spacing w:line="235" w:lineRule="exact"/>
        <w:ind w:left="446"/>
        <w:rPr>
          <w:b/>
          <w:spacing w:val="-5"/>
          <w:sz w:val="32"/>
          <w:szCs w:val="26"/>
        </w:rPr>
      </w:pPr>
    </w:p>
    <w:p w14:paraId="51C16ED9" w14:textId="77777777" w:rsidR="00472D5D" w:rsidRPr="00B65B11" w:rsidRDefault="00472D5D" w:rsidP="00472D5D">
      <w:pPr>
        <w:shd w:val="clear" w:color="auto" w:fill="FFFFFF"/>
        <w:spacing w:line="235" w:lineRule="exact"/>
        <w:ind w:left="446"/>
        <w:rPr>
          <w:b/>
          <w:sz w:val="32"/>
          <w:szCs w:val="26"/>
        </w:rPr>
      </w:pPr>
      <w:r w:rsidRPr="00B65B11">
        <w:rPr>
          <w:b/>
          <w:spacing w:val="-5"/>
          <w:sz w:val="32"/>
          <w:szCs w:val="26"/>
        </w:rPr>
        <w:t>Задача 1.2.</w:t>
      </w:r>
    </w:p>
    <w:p w14:paraId="04C661A3" w14:textId="77777777" w:rsidR="00B65B11" w:rsidRDefault="00B65B11" w:rsidP="00B65B11">
      <w:pPr>
        <w:shd w:val="clear" w:color="auto" w:fill="FFFFFF"/>
        <w:spacing w:line="360" w:lineRule="auto"/>
        <w:ind w:right="14" w:firstLine="709"/>
        <w:jc w:val="both"/>
        <w:rPr>
          <w:spacing w:val="-1"/>
          <w:sz w:val="28"/>
          <w:szCs w:val="26"/>
        </w:rPr>
      </w:pPr>
    </w:p>
    <w:p w14:paraId="499C65C8" w14:textId="77777777" w:rsidR="00472D5D" w:rsidRPr="00B65B11" w:rsidRDefault="00472D5D" w:rsidP="00B65B11">
      <w:pPr>
        <w:shd w:val="clear" w:color="auto" w:fill="FFFFFF"/>
        <w:spacing w:line="360" w:lineRule="auto"/>
        <w:ind w:right="14" w:firstLine="709"/>
        <w:jc w:val="both"/>
        <w:rPr>
          <w:sz w:val="28"/>
          <w:szCs w:val="26"/>
        </w:rPr>
      </w:pPr>
      <w:r w:rsidRPr="00B65B11">
        <w:rPr>
          <w:spacing w:val="-1"/>
          <w:sz w:val="28"/>
          <w:szCs w:val="26"/>
        </w:rPr>
        <w:t xml:space="preserve">Для трехфазного </w:t>
      </w:r>
      <w:proofErr w:type="spellStart"/>
      <w:r w:rsidRPr="00B65B11">
        <w:rPr>
          <w:spacing w:val="-1"/>
          <w:sz w:val="28"/>
          <w:szCs w:val="26"/>
        </w:rPr>
        <w:t>двухобмоточного</w:t>
      </w:r>
      <w:proofErr w:type="spellEnd"/>
      <w:r w:rsidRPr="00B65B11">
        <w:rPr>
          <w:spacing w:val="-1"/>
          <w:sz w:val="28"/>
          <w:szCs w:val="26"/>
        </w:rPr>
        <w:t xml:space="preserve"> трансформатора, технические </w:t>
      </w:r>
      <w:r w:rsidRPr="00B65B11">
        <w:rPr>
          <w:sz w:val="28"/>
          <w:szCs w:val="26"/>
        </w:rPr>
        <w:t>данные которого указаны в таблице 1.2. определить:</w:t>
      </w:r>
    </w:p>
    <w:p w14:paraId="0FF99302" w14:textId="77777777" w:rsidR="00472D5D" w:rsidRPr="00B65B11" w:rsidRDefault="00472D5D" w:rsidP="00B65B11">
      <w:pPr>
        <w:widowControl w:val="0"/>
        <w:numPr>
          <w:ilvl w:val="0"/>
          <w:numId w:val="3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446" w:firstLine="709"/>
        <w:jc w:val="both"/>
        <w:rPr>
          <w:spacing w:val="-22"/>
          <w:sz w:val="28"/>
          <w:szCs w:val="26"/>
        </w:rPr>
      </w:pPr>
      <w:r w:rsidRPr="00B65B11">
        <w:rPr>
          <w:spacing w:val="-5"/>
          <w:sz w:val="28"/>
          <w:szCs w:val="26"/>
        </w:rPr>
        <w:t>Коэффициент трансформации.</w:t>
      </w:r>
    </w:p>
    <w:p w14:paraId="74897609" w14:textId="77777777" w:rsidR="00472D5D" w:rsidRPr="00B65B11" w:rsidRDefault="00472D5D" w:rsidP="00B65B11">
      <w:pPr>
        <w:widowControl w:val="0"/>
        <w:numPr>
          <w:ilvl w:val="0"/>
          <w:numId w:val="3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446" w:firstLine="709"/>
        <w:jc w:val="both"/>
        <w:rPr>
          <w:spacing w:val="-9"/>
          <w:sz w:val="28"/>
          <w:szCs w:val="26"/>
        </w:rPr>
      </w:pPr>
      <w:r w:rsidRPr="00B65B11">
        <w:rPr>
          <w:spacing w:val="-5"/>
          <w:sz w:val="28"/>
          <w:szCs w:val="26"/>
        </w:rPr>
        <w:t>Номинальную силу токов в обмотках трансформатора.</w:t>
      </w:r>
    </w:p>
    <w:p w14:paraId="58822DF4" w14:textId="77777777" w:rsidR="00472D5D" w:rsidRPr="00B65B11" w:rsidRDefault="00472D5D" w:rsidP="00B65B11">
      <w:pPr>
        <w:widowControl w:val="0"/>
        <w:numPr>
          <w:ilvl w:val="0"/>
          <w:numId w:val="3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446" w:firstLine="709"/>
        <w:jc w:val="both"/>
        <w:rPr>
          <w:spacing w:val="-8"/>
          <w:sz w:val="28"/>
          <w:szCs w:val="26"/>
        </w:rPr>
      </w:pPr>
      <w:r w:rsidRPr="00B65B11">
        <w:rPr>
          <w:spacing w:val="-4"/>
          <w:sz w:val="28"/>
          <w:szCs w:val="26"/>
        </w:rPr>
        <w:t>Силу тока холостого хода.</w:t>
      </w:r>
    </w:p>
    <w:p w14:paraId="1529DF0E" w14:textId="77777777" w:rsidR="00472D5D" w:rsidRPr="00B65B11" w:rsidRDefault="00472D5D" w:rsidP="00B65B11">
      <w:pPr>
        <w:widowControl w:val="0"/>
        <w:numPr>
          <w:ilvl w:val="0"/>
          <w:numId w:val="4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left="58" w:right="5" w:firstLine="709"/>
        <w:jc w:val="both"/>
        <w:rPr>
          <w:spacing w:val="-11"/>
          <w:sz w:val="28"/>
          <w:szCs w:val="26"/>
        </w:rPr>
      </w:pPr>
      <w:r w:rsidRPr="00B65B11">
        <w:rPr>
          <w:spacing w:val="-4"/>
          <w:sz w:val="28"/>
          <w:szCs w:val="26"/>
        </w:rPr>
        <w:t xml:space="preserve">Полное сопротивление ветви намагничивания, коэффициент </w:t>
      </w:r>
      <w:r w:rsidRPr="00B65B11">
        <w:rPr>
          <w:spacing w:val="-5"/>
          <w:sz w:val="28"/>
          <w:szCs w:val="26"/>
        </w:rPr>
        <w:t xml:space="preserve">мощности трансформатора при холостом ходе, активное и индуктивное </w:t>
      </w:r>
      <w:r w:rsidRPr="00B65B11">
        <w:rPr>
          <w:sz w:val="28"/>
          <w:szCs w:val="26"/>
        </w:rPr>
        <w:t>сопротивление ветви намагничивания.</w:t>
      </w:r>
    </w:p>
    <w:p w14:paraId="025EE7C5" w14:textId="77777777" w:rsidR="00472D5D" w:rsidRPr="00B65B11" w:rsidRDefault="00472D5D" w:rsidP="00B65B11">
      <w:pPr>
        <w:widowControl w:val="0"/>
        <w:numPr>
          <w:ilvl w:val="0"/>
          <w:numId w:val="4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left="58" w:right="5" w:firstLine="709"/>
        <w:jc w:val="both"/>
        <w:rPr>
          <w:spacing w:val="-13"/>
          <w:sz w:val="28"/>
          <w:szCs w:val="26"/>
        </w:rPr>
      </w:pPr>
      <w:r w:rsidRPr="00B65B11">
        <w:rPr>
          <w:spacing w:val="-4"/>
          <w:sz w:val="28"/>
          <w:szCs w:val="26"/>
        </w:rPr>
        <w:t>Полное, активное и индуктивное сопротивления короткого за</w:t>
      </w:r>
      <w:r w:rsidRPr="00B65B11">
        <w:rPr>
          <w:spacing w:val="-4"/>
          <w:sz w:val="28"/>
          <w:szCs w:val="26"/>
        </w:rPr>
        <w:softHyphen/>
      </w:r>
      <w:r w:rsidRPr="00B65B11">
        <w:rPr>
          <w:spacing w:val="-5"/>
          <w:sz w:val="28"/>
          <w:szCs w:val="26"/>
        </w:rPr>
        <w:t>мыкания трансформатора, активные и индуктивные сопротивления об</w:t>
      </w:r>
      <w:r w:rsidRPr="00B65B11">
        <w:rPr>
          <w:spacing w:val="-5"/>
          <w:sz w:val="28"/>
          <w:szCs w:val="26"/>
        </w:rPr>
        <w:softHyphen/>
      </w:r>
      <w:r w:rsidRPr="00B65B11">
        <w:rPr>
          <w:sz w:val="28"/>
          <w:szCs w:val="26"/>
        </w:rPr>
        <w:t xml:space="preserve">моток трансформатора, считая </w:t>
      </w:r>
      <w:r w:rsidRPr="00B65B11">
        <w:rPr>
          <w:sz w:val="28"/>
          <w:szCs w:val="26"/>
          <w:lang w:val="en-US"/>
        </w:rPr>
        <w:t>r</w:t>
      </w:r>
      <w:r w:rsidRPr="00B65B11">
        <w:rPr>
          <w:sz w:val="28"/>
          <w:szCs w:val="26"/>
          <w:vertAlign w:val="subscript"/>
        </w:rPr>
        <w:t>1</w:t>
      </w:r>
      <w:r w:rsidRPr="00B65B11">
        <w:rPr>
          <w:sz w:val="28"/>
          <w:szCs w:val="26"/>
        </w:rPr>
        <w:t xml:space="preserve"> ≈ </w:t>
      </w:r>
      <w:r w:rsidRPr="00B65B11">
        <w:rPr>
          <w:sz w:val="28"/>
          <w:szCs w:val="26"/>
          <w:lang w:val="en-US"/>
        </w:rPr>
        <w:t>r</w:t>
      </w:r>
      <w:r w:rsidRPr="00B65B11">
        <w:rPr>
          <w:sz w:val="28"/>
          <w:szCs w:val="26"/>
        </w:rPr>
        <w:t xml:space="preserve"> </w:t>
      </w:r>
      <w:r w:rsidRPr="00B65B11">
        <w:rPr>
          <w:sz w:val="28"/>
          <w:szCs w:val="26"/>
        </w:rPr>
        <w:t></w:t>
      </w:r>
      <w:r w:rsidRPr="00B65B11">
        <w:rPr>
          <w:sz w:val="28"/>
          <w:szCs w:val="26"/>
          <w:vertAlign w:val="subscript"/>
        </w:rPr>
        <w:t>2</w:t>
      </w:r>
      <w:r w:rsidRPr="00B65B11">
        <w:rPr>
          <w:sz w:val="28"/>
          <w:szCs w:val="26"/>
        </w:rPr>
        <w:t xml:space="preserve"> и </w:t>
      </w:r>
      <w:r w:rsidRPr="00B65B11">
        <w:rPr>
          <w:sz w:val="28"/>
          <w:szCs w:val="26"/>
          <w:lang w:val="en-US"/>
        </w:rPr>
        <w:t>x</w:t>
      </w:r>
      <w:r w:rsidRPr="00B65B11">
        <w:rPr>
          <w:sz w:val="28"/>
          <w:szCs w:val="26"/>
          <w:vertAlign w:val="subscript"/>
        </w:rPr>
        <w:t>1</w:t>
      </w:r>
      <w:r w:rsidRPr="00B65B11">
        <w:rPr>
          <w:sz w:val="28"/>
          <w:szCs w:val="26"/>
        </w:rPr>
        <w:t xml:space="preserve"> ≈ х</w:t>
      </w:r>
      <w:r w:rsidRPr="00B65B11">
        <w:rPr>
          <w:sz w:val="28"/>
          <w:szCs w:val="26"/>
          <w:vertAlign w:val="superscript"/>
        </w:rPr>
        <w:t></w:t>
      </w:r>
      <w:r w:rsidRPr="00B65B11">
        <w:rPr>
          <w:sz w:val="28"/>
          <w:szCs w:val="26"/>
        </w:rPr>
        <w:t xml:space="preserve"> </w:t>
      </w:r>
      <w:r w:rsidRPr="00B65B11">
        <w:rPr>
          <w:sz w:val="28"/>
          <w:szCs w:val="26"/>
          <w:vertAlign w:val="subscript"/>
        </w:rPr>
        <w:t>2</w:t>
      </w:r>
    </w:p>
    <w:p w14:paraId="0DEE0F37" w14:textId="77777777" w:rsidR="00472D5D" w:rsidRPr="00B65B11" w:rsidRDefault="00472D5D" w:rsidP="00B65B11">
      <w:pPr>
        <w:widowControl w:val="0"/>
        <w:numPr>
          <w:ilvl w:val="0"/>
          <w:numId w:val="40"/>
        </w:numPr>
        <w:shd w:val="clear" w:color="auto" w:fill="FFFFFF"/>
        <w:tabs>
          <w:tab w:val="left" w:pos="667"/>
          <w:tab w:val="left" w:pos="3773"/>
        </w:tabs>
        <w:autoSpaceDE w:val="0"/>
        <w:autoSpaceDN w:val="0"/>
        <w:adjustRightInd w:val="0"/>
        <w:spacing w:line="360" w:lineRule="auto"/>
        <w:ind w:left="58" w:right="10" w:firstLine="709"/>
        <w:jc w:val="both"/>
        <w:rPr>
          <w:spacing w:val="-11"/>
          <w:sz w:val="28"/>
          <w:szCs w:val="26"/>
        </w:rPr>
      </w:pPr>
      <w:r w:rsidRPr="00B65B11">
        <w:rPr>
          <w:spacing w:val="-5"/>
          <w:sz w:val="28"/>
          <w:szCs w:val="26"/>
        </w:rPr>
        <w:t xml:space="preserve">Напряжение на зажимах вторичной обмотки трансформатора при </w:t>
      </w:r>
      <w:r w:rsidRPr="00B65B11">
        <w:rPr>
          <w:sz w:val="28"/>
          <w:szCs w:val="26"/>
        </w:rPr>
        <w:t xml:space="preserve">номинальной нагрузке (β=1) и коэффициенте мощности нагрузки </w:t>
      </w:r>
      <w:r w:rsidRPr="00B65B11">
        <w:rPr>
          <w:sz w:val="28"/>
          <w:szCs w:val="26"/>
          <w:lang w:val="en-US"/>
        </w:rPr>
        <w:t>cos</w:t>
      </w:r>
      <w:r w:rsidRPr="00B65B11">
        <w:rPr>
          <w:sz w:val="28"/>
          <w:szCs w:val="26"/>
        </w:rPr>
        <w:t xml:space="preserve"> φ</w:t>
      </w:r>
      <w:r w:rsidRPr="00B65B11">
        <w:rPr>
          <w:sz w:val="28"/>
          <w:szCs w:val="26"/>
          <w:vertAlign w:val="subscript"/>
        </w:rPr>
        <w:t>2</w:t>
      </w:r>
      <w:r w:rsidRPr="00B65B11">
        <w:rPr>
          <w:sz w:val="28"/>
          <w:szCs w:val="26"/>
        </w:rPr>
        <w:t xml:space="preserve"> = 0,8 (</w:t>
      </w:r>
      <w:proofErr w:type="spellStart"/>
      <w:r w:rsidRPr="00B65B11">
        <w:rPr>
          <w:sz w:val="28"/>
          <w:szCs w:val="26"/>
        </w:rPr>
        <w:t>инд</w:t>
      </w:r>
      <w:proofErr w:type="spellEnd"/>
      <w:r w:rsidRPr="00B65B11">
        <w:rPr>
          <w:sz w:val="28"/>
          <w:szCs w:val="26"/>
        </w:rPr>
        <w:t>).</w:t>
      </w:r>
      <w:r w:rsidRPr="00B65B11">
        <w:rPr>
          <w:sz w:val="28"/>
          <w:szCs w:val="26"/>
        </w:rPr>
        <w:tab/>
      </w:r>
    </w:p>
    <w:p w14:paraId="00CA6FA1" w14:textId="77777777" w:rsidR="00472D5D" w:rsidRPr="00B65B11" w:rsidRDefault="00472D5D" w:rsidP="00B65B11">
      <w:pPr>
        <w:widowControl w:val="0"/>
        <w:numPr>
          <w:ilvl w:val="0"/>
          <w:numId w:val="4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left="58" w:firstLine="709"/>
        <w:jc w:val="both"/>
        <w:rPr>
          <w:spacing w:val="-10"/>
          <w:sz w:val="28"/>
          <w:szCs w:val="26"/>
        </w:rPr>
      </w:pPr>
      <w:r w:rsidRPr="00B65B11">
        <w:rPr>
          <w:spacing w:val="-3"/>
          <w:sz w:val="28"/>
          <w:szCs w:val="26"/>
        </w:rPr>
        <w:t xml:space="preserve">Значение коэффициента нагрузки- β', при котором КПД имеет </w:t>
      </w:r>
      <w:r w:rsidRPr="00B65B11">
        <w:rPr>
          <w:sz w:val="28"/>
          <w:szCs w:val="26"/>
        </w:rPr>
        <w:t>максимальное значение.</w:t>
      </w:r>
    </w:p>
    <w:p w14:paraId="712911E8" w14:textId="77777777" w:rsidR="00472D5D" w:rsidRPr="00B65B11" w:rsidRDefault="00472D5D" w:rsidP="00B65B11">
      <w:pPr>
        <w:widowControl w:val="0"/>
        <w:numPr>
          <w:ilvl w:val="0"/>
          <w:numId w:val="4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60" w:lineRule="auto"/>
        <w:ind w:left="58" w:right="14" w:firstLine="709"/>
        <w:jc w:val="both"/>
        <w:rPr>
          <w:spacing w:val="-13"/>
          <w:sz w:val="28"/>
          <w:szCs w:val="26"/>
        </w:rPr>
      </w:pPr>
      <w:r w:rsidRPr="00B65B11">
        <w:rPr>
          <w:spacing w:val="-4"/>
          <w:sz w:val="28"/>
          <w:szCs w:val="26"/>
        </w:rPr>
        <w:t xml:space="preserve">КПД и построить график зависимости   η = ƒ(β) для двух значений </w:t>
      </w:r>
      <w:r w:rsidRPr="00B65B11">
        <w:rPr>
          <w:sz w:val="28"/>
          <w:szCs w:val="26"/>
        </w:rPr>
        <w:t>коэффициента мощности нагрузки: 0,8 (</w:t>
      </w:r>
      <w:proofErr w:type="spellStart"/>
      <w:r w:rsidRPr="00B65B11">
        <w:rPr>
          <w:sz w:val="28"/>
          <w:szCs w:val="26"/>
        </w:rPr>
        <w:t>инд</w:t>
      </w:r>
      <w:proofErr w:type="spellEnd"/>
      <w:r w:rsidRPr="00B65B11">
        <w:rPr>
          <w:sz w:val="28"/>
          <w:szCs w:val="26"/>
        </w:rPr>
        <w:t>) и 1,0.</w:t>
      </w:r>
    </w:p>
    <w:p w14:paraId="4FA0E7BE" w14:textId="77777777" w:rsidR="00472D5D" w:rsidRPr="00B65B11" w:rsidRDefault="00472D5D" w:rsidP="00B65B11">
      <w:pPr>
        <w:spacing w:line="360" w:lineRule="auto"/>
        <w:ind w:firstLine="709"/>
        <w:jc w:val="both"/>
        <w:rPr>
          <w:sz w:val="28"/>
          <w:szCs w:val="26"/>
        </w:rPr>
      </w:pPr>
    </w:p>
    <w:p w14:paraId="6AE75025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46FA7967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121035DE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12EF4A23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00FBD4F2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5824EC2E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1B857742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6A3CD60C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3AEC779B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1CB548B5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71B30199" w14:textId="77777777" w:rsidR="00472D5D" w:rsidRPr="00472D5D" w:rsidRDefault="00472D5D" w:rsidP="00472D5D">
      <w:pPr>
        <w:spacing w:line="360" w:lineRule="auto"/>
        <w:rPr>
          <w:b/>
          <w:sz w:val="26"/>
          <w:szCs w:val="26"/>
        </w:rPr>
      </w:pPr>
      <w:r w:rsidRPr="00472D5D">
        <w:rPr>
          <w:b/>
          <w:sz w:val="26"/>
          <w:szCs w:val="26"/>
        </w:rPr>
        <w:lastRenderedPageBreak/>
        <w:t>Таблица  1.2  Исходные данные  к задаче 1.2</w:t>
      </w:r>
    </w:p>
    <w:p w14:paraId="7B512D1C" w14:textId="77777777" w:rsidR="00472D5D" w:rsidRPr="00472D5D" w:rsidRDefault="003136D8" w:rsidP="00472D5D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pict w14:anchorId="2B8F3B0D">
          <v:shape id="_x0000_s1029" type="#_x0000_t75" style="position:absolute;left:0;text-align:left;margin-left:8.95pt;margin-top:28.75pt;width:480.75pt;height:316.5pt;z-index:-5;mso-position-horizontal-relative:text;mso-position-vertical-relative:text" wrapcoords="-51 0 -51 21566 21600 21566 21600 0 -51 0">
            <v:imagedata r:id="rId12" o:title=""/>
            <w10:wrap type="tight"/>
          </v:shape>
        </w:pict>
      </w:r>
    </w:p>
    <w:p w14:paraId="743C85FA" w14:textId="77777777" w:rsidR="00472D5D" w:rsidRPr="00472D5D" w:rsidRDefault="003136D8" w:rsidP="00472D5D">
      <w:pPr>
        <w:spacing w:line="360" w:lineRule="auto"/>
      </w:pPr>
      <w:r>
        <w:rPr>
          <w:noProof/>
        </w:rPr>
        <w:pict w14:anchorId="30D9380B">
          <v:shape id="_x0000_s1030" type="#_x0000_t75" style="position:absolute;margin-left:8.95pt;margin-top:22.6pt;width:474.75pt;height:298.5pt;z-index:-4;mso-position-horizontal-relative:text;mso-position-vertical-relative:text" wrapcoords="-54 0 -54 21566 21600 21566 21600 0 -54 0">
            <v:imagedata r:id="rId13" o:title=""/>
            <w10:wrap type="tight"/>
          </v:shape>
        </w:pict>
      </w:r>
    </w:p>
    <w:p w14:paraId="50ECBCEF" w14:textId="77777777" w:rsidR="00472D5D" w:rsidRPr="00472D5D" w:rsidRDefault="00472D5D" w:rsidP="00B65B11">
      <w:pPr>
        <w:shd w:val="clear" w:color="auto" w:fill="FFFFFF"/>
        <w:spacing w:line="250" w:lineRule="exact"/>
        <w:rPr>
          <w:b/>
          <w:spacing w:val="-4"/>
          <w:sz w:val="26"/>
          <w:szCs w:val="26"/>
        </w:rPr>
      </w:pPr>
    </w:p>
    <w:p w14:paraId="2518F312" w14:textId="77777777" w:rsidR="00B65B11" w:rsidRDefault="00B65B11" w:rsidP="00472D5D">
      <w:pPr>
        <w:shd w:val="clear" w:color="auto" w:fill="FFFFFF"/>
        <w:spacing w:line="250" w:lineRule="exact"/>
        <w:rPr>
          <w:b/>
          <w:spacing w:val="-4"/>
          <w:sz w:val="32"/>
          <w:szCs w:val="26"/>
        </w:rPr>
      </w:pPr>
    </w:p>
    <w:p w14:paraId="4931AFA3" w14:textId="77777777" w:rsidR="00472D5D" w:rsidRPr="00B65B11" w:rsidRDefault="00472D5D" w:rsidP="00472D5D">
      <w:pPr>
        <w:shd w:val="clear" w:color="auto" w:fill="FFFFFF"/>
        <w:spacing w:line="250" w:lineRule="exact"/>
        <w:rPr>
          <w:b/>
          <w:sz w:val="32"/>
          <w:szCs w:val="26"/>
        </w:rPr>
      </w:pPr>
      <w:r w:rsidRPr="00B65B11">
        <w:rPr>
          <w:b/>
          <w:spacing w:val="-4"/>
          <w:sz w:val="32"/>
          <w:szCs w:val="26"/>
        </w:rPr>
        <w:lastRenderedPageBreak/>
        <w:t>Задача 1. 3</w:t>
      </w:r>
    </w:p>
    <w:p w14:paraId="122BDF9A" w14:textId="77777777" w:rsidR="00B65B11" w:rsidRDefault="00B65B11" w:rsidP="00B65B11">
      <w:pPr>
        <w:shd w:val="clear" w:color="auto" w:fill="FFFFFF"/>
        <w:spacing w:line="360" w:lineRule="auto"/>
        <w:ind w:right="5" w:firstLine="709"/>
        <w:jc w:val="both"/>
        <w:rPr>
          <w:spacing w:val="-4"/>
          <w:sz w:val="28"/>
          <w:szCs w:val="26"/>
        </w:rPr>
      </w:pPr>
    </w:p>
    <w:p w14:paraId="382DD330" w14:textId="77777777" w:rsidR="00472D5D" w:rsidRPr="00B65B11" w:rsidRDefault="00472D5D" w:rsidP="00B65B11">
      <w:pPr>
        <w:shd w:val="clear" w:color="auto" w:fill="FFFFFF"/>
        <w:spacing w:line="360" w:lineRule="auto"/>
        <w:ind w:right="5" w:firstLine="709"/>
        <w:jc w:val="both"/>
        <w:rPr>
          <w:sz w:val="28"/>
          <w:szCs w:val="26"/>
        </w:rPr>
      </w:pPr>
      <w:r w:rsidRPr="00B65B11">
        <w:rPr>
          <w:spacing w:val="-4"/>
          <w:sz w:val="28"/>
          <w:szCs w:val="26"/>
        </w:rPr>
        <w:t xml:space="preserve">Трехфазный асинхронный электродвигатель с короткозамкнутым </w:t>
      </w:r>
      <w:r w:rsidRPr="00B65B11">
        <w:rPr>
          <w:spacing w:val="-5"/>
          <w:sz w:val="28"/>
          <w:szCs w:val="26"/>
        </w:rPr>
        <w:t>ротором имеет технические данные, приведенные в таблице 1.3. работа</w:t>
      </w:r>
      <w:r w:rsidRPr="00B65B11">
        <w:rPr>
          <w:spacing w:val="-5"/>
          <w:sz w:val="28"/>
          <w:szCs w:val="26"/>
        </w:rPr>
        <w:softHyphen/>
        <w:t xml:space="preserve">ет от сети с частотой 50 Гц и напряжением </w:t>
      </w:r>
      <w:proofErr w:type="spellStart"/>
      <w:r w:rsidRPr="00B65B11">
        <w:rPr>
          <w:spacing w:val="-5"/>
          <w:sz w:val="28"/>
          <w:szCs w:val="26"/>
          <w:lang w:val="en-US"/>
        </w:rPr>
        <w:t>U</w:t>
      </w:r>
      <w:r w:rsidRPr="00B65B11">
        <w:rPr>
          <w:spacing w:val="-5"/>
          <w:sz w:val="28"/>
          <w:szCs w:val="26"/>
          <w:vertAlign w:val="subscript"/>
          <w:lang w:val="en-US"/>
        </w:rPr>
        <w:t>c</w:t>
      </w:r>
      <w:proofErr w:type="spellEnd"/>
      <w:r w:rsidRPr="00B65B11">
        <w:rPr>
          <w:spacing w:val="-5"/>
          <w:sz w:val="28"/>
          <w:szCs w:val="26"/>
        </w:rPr>
        <w:t xml:space="preserve"> = 380 В.</w:t>
      </w:r>
    </w:p>
    <w:p w14:paraId="510BB3C6" w14:textId="77777777" w:rsidR="00472D5D" w:rsidRPr="00B65B11" w:rsidRDefault="00472D5D" w:rsidP="00B65B11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5B11">
        <w:rPr>
          <w:spacing w:val="-3"/>
          <w:sz w:val="28"/>
          <w:szCs w:val="26"/>
        </w:rPr>
        <w:t xml:space="preserve">Определить: высоту оси вращения </w:t>
      </w:r>
      <w:r w:rsidRPr="00B65B11">
        <w:rPr>
          <w:spacing w:val="-3"/>
          <w:sz w:val="28"/>
          <w:szCs w:val="26"/>
          <w:lang w:val="en-US"/>
        </w:rPr>
        <w:t>h</w:t>
      </w:r>
      <w:r w:rsidRPr="00B65B11">
        <w:rPr>
          <w:spacing w:val="-3"/>
          <w:sz w:val="28"/>
          <w:szCs w:val="26"/>
        </w:rPr>
        <w:t>; число полюсов 2р; исполне</w:t>
      </w:r>
      <w:r w:rsidRPr="00B65B11">
        <w:rPr>
          <w:spacing w:val="-3"/>
          <w:sz w:val="28"/>
          <w:szCs w:val="26"/>
        </w:rPr>
        <w:softHyphen/>
        <w:t xml:space="preserve">ние по степени защиты от попадания внутрь машины посторонних </w:t>
      </w:r>
      <w:r w:rsidRPr="00B65B11">
        <w:rPr>
          <w:spacing w:val="-4"/>
          <w:sz w:val="28"/>
          <w:szCs w:val="26"/>
        </w:rPr>
        <w:t>предметов и возможности соприкосновения обслуживающего персона</w:t>
      </w:r>
      <w:r w:rsidRPr="00B65B11">
        <w:rPr>
          <w:spacing w:val="-4"/>
          <w:sz w:val="28"/>
          <w:szCs w:val="26"/>
        </w:rPr>
        <w:softHyphen/>
      </w:r>
      <w:r w:rsidRPr="00B65B11">
        <w:rPr>
          <w:spacing w:val="-5"/>
          <w:sz w:val="28"/>
          <w:szCs w:val="26"/>
        </w:rPr>
        <w:t>ла с токоведущими и вращающимися частями, климатическое исполне</w:t>
      </w:r>
      <w:r w:rsidRPr="00B65B11">
        <w:rPr>
          <w:spacing w:val="-5"/>
          <w:sz w:val="28"/>
          <w:szCs w:val="26"/>
        </w:rPr>
        <w:softHyphen/>
      </w:r>
      <w:r w:rsidRPr="00B65B11">
        <w:rPr>
          <w:spacing w:val="-3"/>
          <w:sz w:val="28"/>
          <w:szCs w:val="26"/>
        </w:rPr>
        <w:t xml:space="preserve">ние и категорию размещения, критическое скольжение </w:t>
      </w:r>
      <w:r w:rsidRPr="00B65B11">
        <w:rPr>
          <w:spacing w:val="-3"/>
          <w:sz w:val="28"/>
          <w:szCs w:val="26"/>
          <w:lang w:val="en-US"/>
        </w:rPr>
        <w:t>S</w:t>
      </w:r>
      <w:proofErr w:type="spellStart"/>
      <w:r w:rsidRPr="00B65B11">
        <w:rPr>
          <w:spacing w:val="-3"/>
          <w:sz w:val="28"/>
          <w:szCs w:val="26"/>
          <w:vertAlign w:val="subscript"/>
        </w:rPr>
        <w:t>кр</w:t>
      </w:r>
      <w:proofErr w:type="spellEnd"/>
      <w:r w:rsidRPr="00B65B11">
        <w:rPr>
          <w:spacing w:val="-3"/>
          <w:sz w:val="28"/>
          <w:szCs w:val="26"/>
        </w:rPr>
        <w:t xml:space="preserve">; частоту </w:t>
      </w:r>
      <w:r w:rsidRPr="00B65B11">
        <w:rPr>
          <w:spacing w:val="-4"/>
          <w:sz w:val="28"/>
          <w:szCs w:val="26"/>
        </w:rPr>
        <w:t>вращения поля статора n</w:t>
      </w:r>
      <w:r w:rsidRPr="00B65B11">
        <w:rPr>
          <w:spacing w:val="-4"/>
          <w:sz w:val="28"/>
          <w:szCs w:val="26"/>
          <w:vertAlign w:val="subscript"/>
        </w:rPr>
        <w:t>1</w:t>
      </w:r>
      <w:r w:rsidRPr="00B65B11">
        <w:rPr>
          <w:spacing w:val="-4"/>
          <w:sz w:val="28"/>
          <w:szCs w:val="26"/>
        </w:rPr>
        <w:t xml:space="preserve"> </w:t>
      </w:r>
      <w:r w:rsidRPr="00B65B11">
        <w:rPr>
          <w:i/>
          <w:iCs/>
          <w:spacing w:val="-4"/>
          <w:sz w:val="28"/>
          <w:szCs w:val="26"/>
        </w:rPr>
        <w:t xml:space="preserve"> </w:t>
      </w:r>
      <w:r w:rsidRPr="00B65B11">
        <w:rPr>
          <w:spacing w:val="-4"/>
          <w:sz w:val="28"/>
          <w:szCs w:val="26"/>
        </w:rPr>
        <w:t xml:space="preserve">и частоту вращения ротора при номинальной </w:t>
      </w:r>
      <w:r w:rsidRPr="00B65B11">
        <w:rPr>
          <w:spacing w:val="-6"/>
          <w:sz w:val="28"/>
          <w:szCs w:val="26"/>
        </w:rPr>
        <w:t xml:space="preserve">нагрузке </w:t>
      </w:r>
      <w:proofErr w:type="spellStart"/>
      <w:r w:rsidRPr="00B65B11">
        <w:rPr>
          <w:spacing w:val="-6"/>
          <w:sz w:val="28"/>
          <w:szCs w:val="26"/>
        </w:rPr>
        <w:t>n</w:t>
      </w:r>
      <w:r w:rsidRPr="00B65B11">
        <w:rPr>
          <w:spacing w:val="-6"/>
          <w:sz w:val="28"/>
          <w:szCs w:val="26"/>
          <w:vertAlign w:val="subscript"/>
        </w:rPr>
        <w:t>н</w:t>
      </w:r>
      <w:proofErr w:type="spellEnd"/>
      <w:r w:rsidRPr="00B65B11">
        <w:rPr>
          <w:spacing w:val="-6"/>
          <w:sz w:val="28"/>
          <w:szCs w:val="26"/>
        </w:rPr>
        <w:t xml:space="preserve"> частоту тока в роторе при номинальной нагрузке </w:t>
      </w:r>
      <w:r w:rsidRPr="00B65B11">
        <w:rPr>
          <w:spacing w:val="-6"/>
          <w:sz w:val="28"/>
          <w:szCs w:val="26"/>
          <w:lang w:val="en-US"/>
        </w:rPr>
        <w:t>f</w:t>
      </w:r>
      <w:r w:rsidRPr="00B65B11">
        <w:rPr>
          <w:spacing w:val="-6"/>
          <w:sz w:val="28"/>
          <w:szCs w:val="26"/>
          <w:vertAlign w:val="subscript"/>
        </w:rPr>
        <w:t>2</w:t>
      </w:r>
      <w:r w:rsidRPr="00B65B11">
        <w:rPr>
          <w:spacing w:val="-6"/>
          <w:sz w:val="28"/>
          <w:szCs w:val="26"/>
          <w:vertAlign w:val="subscript"/>
          <w:lang w:val="en-US"/>
        </w:rPr>
        <w:t>s</w:t>
      </w:r>
      <w:r w:rsidRPr="00B65B11">
        <w:rPr>
          <w:spacing w:val="-6"/>
          <w:sz w:val="28"/>
          <w:szCs w:val="26"/>
        </w:rPr>
        <w:t>; номи</w:t>
      </w:r>
      <w:r w:rsidRPr="00B65B11">
        <w:rPr>
          <w:spacing w:val="-6"/>
          <w:sz w:val="28"/>
          <w:szCs w:val="26"/>
        </w:rPr>
        <w:softHyphen/>
      </w:r>
      <w:r w:rsidRPr="00B65B11">
        <w:rPr>
          <w:spacing w:val="-7"/>
          <w:sz w:val="28"/>
          <w:szCs w:val="26"/>
        </w:rPr>
        <w:t xml:space="preserve">нальный момент на валу двигателя </w:t>
      </w:r>
      <w:proofErr w:type="spellStart"/>
      <w:r w:rsidRPr="00B65B11">
        <w:rPr>
          <w:spacing w:val="-7"/>
          <w:sz w:val="28"/>
          <w:szCs w:val="26"/>
        </w:rPr>
        <w:t>М</w:t>
      </w:r>
      <w:r w:rsidRPr="00B65B11">
        <w:rPr>
          <w:spacing w:val="-7"/>
          <w:sz w:val="28"/>
          <w:szCs w:val="26"/>
          <w:vertAlign w:val="subscript"/>
        </w:rPr>
        <w:t>ном</w:t>
      </w:r>
      <w:proofErr w:type="spellEnd"/>
      <w:r w:rsidRPr="00B65B11">
        <w:rPr>
          <w:spacing w:val="-7"/>
          <w:sz w:val="28"/>
          <w:szCs w:val="26"/>
        </w:rPr>
        <w:t xml:space="preserve">; начальный пусковой </w:t>
      </w:r>
      <w:proofErr w:type="spellStart"/>
      <w:r w:rsidRPr="00B65B11">
        <w:rPr>
          <w:spacing w:val="-7"/>
          <w:sz w:val="28"/>
          <w:szCs w:val="26"/>
        </w:rPr>
        <w:t>М</w:t>
      </w:r>
      <w:r w:rsidRPr="00B65B11">
        <w:rPr>
          <w:spacing w:val="-7"/>
          <w:sz w:val="28"/>
          <w:szCs w:val="26"/>
          <w:vertAlign w:val="subscript"/>
        </w:rPr>
        <w:t>п</w:t>
      </w:r>
      <w:proofErr w:type="spellEnd"/>
      <w:r w:rsidRPr="00B65B11">
        <w:rPr>
          <w:spacing w:val="-7"/>
          <w:sz w:val="28"/>
          <w:szCs w:val="26"/>
        </w:rPr>
        <w:t xml:space="preserve"> и максимальный </w:t>
      </w:r>
      <w:proofErr w:type="spellStart"/>
      <w:r w:rsidRPr="00B65B11">
        <w:rPr>
          <w:spacing w:val="-7"/>
          <w:sz w:val="28"/>
          <w:szCs w:val="26"/>
        </w:rPr>
        <w:t>М</w:t>
      </w:r>
      <w:r w:rsidRPr="00B65B11">
        <w:rPr>
          <w:spacing w:val="-7"/>
          <w:sz w:val="28"/>
          <w:szCs w:val="26"/>
          <w:vertAlign w:val="subscript"/>
        </w:rPr>
        <w:t>макс</w:t>
      </w:r>
      <w:proofErr w:type="spellEnd"/>
      <w:r w:rsidRPr="00B65B11">
        <w:rPr>
          <w:spacing w:val="-7"/>
          <w:sz w:val="28"/>
          <w:szCs w:val="26"/>
        </w:rPr>
        <w:t xml:space="preserve"> моменты; силу номинального и пускового токов </w:t>
      </w:r>
      <w:proofErr w:type="spellStart"/>
      <w:r w:rsidRPr="00B65B11">
        <w:rPr>
          <w:spacing w:val="-7"/>
          <w:sz w:val="28"/>
          <w:szCs w:val="26"/>
        </w:rPr>
        <w:t>I</w:t>
      </w:r>
      <w:r w:rsidRPr="00B65B11">
        <w:rPr>
          <w:spacing w:val="-7"/>
          <w:sz w:val="28"/>
          <w:szCs w:val="26"/>
          <w:vertAlign w:val="subscript"/>
        </w:rPr>
        <w:t>н</w:t>
      </w:r>
      <w:proofErr w:type="spellEnd"/>
      <w:r w:rsidRPr="00B65B11">
        <w:rPr>
          <w:spacing w:val="-7"/>
          <w:sz w:val="28"/>
          <w:szCs w:val="26"/>
        </w:rPr>
        <w:t xml:space="preserve"> </w:t>
      </w:r>
      <w:r w:rsidRPr="00B65B11">
        <w:rPr>
          <w:spacing w:val="-4"/>
          <w:sz w:val="28"/>
          <w:szCs w:val="26"/>
        </w:rPr>
        <w:t xml:space="preserve">и </w:t>
      </w:r>
      <w:proofErr w:type="spellStart"/>
      <w:r w:rsidRPr="00B65B11">
        <w:rPr>
          <w:spacing w:val="-4"/>
          <w:sz w:val="28"/>
          <w:szCs w:val="26"/>
        </w:rPr>
        <w:t>I</w:t>
      </w:r>
      <w:r w:rsidRPr="00B65B11">
        <w:rPr>
          <w:spacing w:val="-4"/>
          <w:sz w:val="28"/>
          <w:szCs w:val="26"/>
          <w:vertAlign w:val="subscript"/>
        </w:rPr>
        <w:t>п</w:t>
      </w:r>
      <w:proofErr w:type="spellEnd"/>
      <w:r w:rsidRPr="00B65B11">
        <w:rPr>
          <w:spacing w:val="-4"/>
          <w:sz w:val="28"/>
          <w:szCs w:val="26"/>
        </w:rPr>
        <w:t xml:space="preserve"> питающей сети при соединении обмоток статора звездой и тре</w:t>
      </w:r>
      <w:r w:rsidRPr="00B65B11">
        <w:rPr>
          <w:spacing w:val="-4"/>
          <w:sz w:val="28"/>
          <w:szCs w:val="26"/>
        </w:rPr>
        <w:softHyphen/>
        <w:t xml:space="preserve">угольником; потребляемую электродвигателем мощность </w:t>
      </w:r>
      <w:r w:rsidRPr="00B65B11">
        <w:rPr>
          <w:spacing w:val="-4"/>
          <w:sz w:val="28"/>
          <w:szCs w:val="26"/>
          <w:lang w:val="en-US"/>
        </w:rPr>
        <w:t>P</w:t>
      </w:r>
      <w:r w:rsidRPr="00B65B11">
        <w:rPr>
          <w:spacing w:val="-4"/>
          <w:sz w:val="28"/>
          <w:szCs w:val="26"/>
          <w:vertAlign w:val="subscript"/>
        </w:rPr>
        <w:t>1</w:t>
      </w:r>
      <w:r w:rsidRPr="00B65B11">
        <w:rPr>
          <w:spacing w:val="-4"/>
          <w:sz w:val="28"/>
          <w:szCs w:val="26"/>
        </w:rPr>
        <w:t xml:space="preserve"> (кВт) при номинальной нагрузке, полные потери мощности в электродвигателе, </w:t>
      </w:r>
      <w:r w:rsidRPr="00B65B11">
        <w:rPr>
          <w:sz w:val="28"/>
          <w:szCs w:val="26"/>
        </w:rPr>
        <w:t>механические, добавочные и магнитные потери.</w:t>
      </w:r>
    </w:p>
    <w:p w14:paraId="48FC9CE1" w14:textId="77777777" w:rsidR="00472D5D" w:rsidRPr="00B65B11" w:rsidRDefault="00472D5D" w:rsidP="00B65B11">
      <w:pPr>
        <w:shd w:val="clear" w:color="auto" w:fill="FFFFFF"/>
        <w:spacing w:line="360" w:lineRule="auto"/>
        <w:ind w:right="5" w:firstLine="709"/>
        <w:jc w:val="both"/>
        <w:rPr>
          <w:sz w:val="28"/>
          <w:szCs w:val="26"/>
        </w:rPr>
      </w:pPr>
      <w:r w:rsidRPr="00B65B11">
        <w:rPr>
          <w:spacing w:val="-3"/>
          <w:sz w:val="28"/>
          <w:szCs w:val="26"/>
        </w:rPr>
        <w:t xml:space="preserve">Рассчитать данные и построить механическую характеристику </w:t>
      </w:r>
      <w:r w:rsidRPr="00B65B11">
        <w:rPr>
          <w:spacing w:val="-5"/>
          <w:sz w:val="28"/>
          <w:szCs w:val="26"/>
        </w:rPr>
        <w:t>электродвигателя М =ƒ (</w:t>
      </w:r>
      <w:r w:rsidRPr="00B65B11">
        <w:rPr>
          <w:spacing w:val="-5"/>
          <w:sz w:val="28"/>
          <w:szCs w:val="26"/>
          <w:lang w:val="en-US"/>
        </w:rPr>
        <w:t>S</w:t>
      </w:r>
      <w:r w:rsidRPr="00B65B11">
        <w:rPr>
          <w:spacing w:val="-5"/>
          <w:sz w:val="28"/>
          <w:szCs w:val="26"/>
        </w:rPr>
        <w:t xml:space="preserve">), приняв </w:t>
      </w:r>
      <w:r w:rsidRPr="00B65B11">
        <w:rPr>
          <w:spacing w:val="-5"/>
          <w:sz w:val="28"/>
          <w:szCs w:val="26"/>
          <w:lang w:val="en-US"/>
        </w:rPr>
        <w:t>S</w:t>
      </w:r>
      <w:r w:rsidRPr="00B65B11">
        <w:rPr>
          <w:spacing w:val="-5"/>
          <w:sz w:val="28"/>
          <w:szCs w:val="26"/>
        </w:rPr>
        <w:t xml:space="preserve"> = О, </w:t>
      </w:r>
      <w:r w:rsidRPr="00B65B11">
        <w:rPr>
          <w:spacing w:val="-5"/>
          <w:sz w:val="28"/>
          <w:szCs w:val="26"/>
          <w:lang w:val="en-US"/>
        </w:rPr>
        <w:t>S</w:t>
      </w:r>
      <w:r w:rsidRPr="00B65B11">
        <w:rPr>
          <w:spacing w:val="-5"/>
          <w:sz w:val="28"/>
          <w:szCs w:val="26"/>
          <w:vertAlign w:val="subscript"/>
          <w:lang w:val="en-US"/>
        </w:rPr>
        <w:t>K</w:t>
      </w:r>
      <w:r w:rsidRPr="00B65B11">
        <w:rPr>
          <w:spacing w:val="-5"/>
          <w:sz w:val="28"/>
          <w:szCs w:val="26"/>
        </w:rPr>
        <w:t xml:space="preserve">, </w:t>
      </w:r>
      <w:r w:rsidRPr="00B65B11">
        <w:rPr>
          <w:spacing w:val="-5"/>
          <w:sz w:val="28"/>
          <w:szCs w:val="26"/>
          <w:lang w:val="en-US"/>
        </w:rPr>
        <w:t>S</w:t>
      </w:r>
      <w:proofErr w:type="spellStart"/>
      <w:proofErr w:type="gramStart"/>
      <w:r w:rsidRPr="00B65B11">
        <w:rPr>
          <w:spacing w:val="-5"/>
          <w:sz w:val="28"/>
          <w:szCs w:val="26"/>
          <w:vertAlign w:val="subscript"/>
        </w:rPr>
        <w:t>кр</w:t>
      </w:r>
      <w:proofErr w:type="spellEnd"/>
      <w:r w:rsidRPr="00B65B11">
        <w:rPr>
          <w:spacing w:val="-5"/>
          <w:sz w:val="28"/>
          <w:szCs w:val="26"/>
          <w:vertAlign w:val="subscript"/>
        </w:rPr>
        <w:t xml:space="preserve">, </w:t>
      </w:r>
      <w:r w:rsidRPr="00B65B11">
        <w:rPr>
          <w:spacing w:val="-5"/>
          <w:sz w:val="28"/>
          <w:szCs w:val="26"/>
        </w:rPr>
        <w:t xml:space="preserve"> </w:t>
      </w:r>
      <w:r w:rsidRPr="00B65B11">
        <w:rPr>
          <w:spacing w:val="-5"/>
          <w:sz w:val="28"/>
          <w:szCs w:val="26"/>
          <w:lang w:val="en-US"/>
        </w:rPr>
        <w:t>S</w:t>
      </w:r>
      <w:proofErr w:type="gramEnd"/>
      <w:r w:rsidRPr="00B65B11">
        <w:rPr>
          <w:spacing w:val="-5"/>
          <w:sz w:val="28"/>
          <w:szCs w:val="26"/>
        </w:rPr>
        <w:t xml:space="preserve"> = 1, </w:t>
      </w:r>
      <w:r w:rsidRPr="00B65B11">
        <w:rPr>
          <w:spacing w:val="-5"/>
          <w:sz w:val="28"/>
          <w:szCs w:val="26"/>
          <w:lang w:val="en-US"/>
        </w:rPr>
        <w:t>S</w:t>
      </w:r>
      <w:r w:rsidRPr="00B65B11">
        <w:rPr>
          <w:spacing w:val="-5"/>
          <w:sz w:val="28"/>
          <w:szCs w:val="26"/>
        </w:rPr>
        <w:t xml:space="preserve"> = 0,4 и </w:t>
      </w:r>
      <w:r w:rsidRPr="00B65B11">
        <w:rPr>
          <w:spacing w:val="-5"/>
          <w:sz w:val="28"/>
          <w:szCs w:val="26"/>
          <w:lang w:val="en-US"/>
        </w:rPr>
        <w:t>S</w:t>
      </w:r>
      <w:r w:rsidRPr="00B65B11">
        <w:rPr>
          <w:spacing w:val="-5"/>
          <w:sz w:val="28"/>
          <w:szCs w:val="26"/>
        </w:rPr>
        <w:t xml:space="preserve"> = 0,6.</w:t>
      </w:r>
    </w:p>
    <w:p w14:paraId="1E1B3770" w14:textId="77777777" w:rsidR="00472D5D" w:rsidRPr="00B65B11" w:rsidRDefault="00472D5D" w:rsidP="00B65B11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5B11">
        <w:rPr>
          <w:spacing w:val="-2"/>
          <w:sz w:val="28"/>
          <w:szCs w:val="26"/>
        </w:rPr>
        <w:t>Примечание: Для электродвигателей, имеющих соединение обмо</w:t>
      </w:r>
      <w:r w:rsidRPr="00B65B11">
        <w:rPr>
          <w:spacing w:val="-2"/>
          <w:sz w:val="28"/>
          <w:szCs w:val="26"/>
        </w:rPr>
        <w:softHyphen/>
      </w:r>
      <w:r w:rsidRPr="00B65B11">
        <w:rPr>
          <w:spacing w:val="-4"/>
          <w:sz w:val="28"/>
          <w:szCs w:val="26"/>
        </w:rPr>
        <w:t xml:space="preserve">ток только «звездой», определить, насколько изменится сила пускового </w:t>
      </w:r>
      <w:r w:rsidRPr="00B65B11">
        <w:rPr>
          <w:spacing w:val="-3"/>
          <w:sz w:val="28"/>
          <w:szCs w:val="26"/>
        </w:rPr>
        <w:t xml:space="preserve">тока. Начальный, пусковой и максимальный моменты при снижении </w:t>
      </w:r>
      <w:r w:rsidRPr="00B65B11">
        <w:rPr>
          <w:sz w:val="28"/>
          <w:szCs w:val="26"/>
        </w:rPr>
        <w:t>напряжения в сети на 10%.</w:t>
      </w:r>
    </w:p>
    <w:p w14:paraId="152A730C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188C3F0C" w14:textId="77777777" w:rsidR="00472D5D" w:rsidRPr="00472D5D" w:rsidRDefault="00472D5D" w:rsidP="00472D5D">
      <w:pPr>
        <w:spacing w:line="360" w:lineRule="auto"/>
        <w:rPr>
          <w:sz w:val="26"/>
          <w:szCs w:val="26"/>
        </w:rPr>
      </w:pPr>
    </w:p>
    <w:p w14:paraId="575B5EDD" w14:textId="77777777" w:rsidR="00472D5D" w:rsidRPr="00472D5D" w:rsidRDefault="00472D5D" w:rsidP="00472D5D">
      <w:pPr>
        <w:spacing w:line="360" w:lineRule="auto"/>
      </w:pPr>
    </w:p>
    <w:p w14:paraId="67532444" w14:textId="77777777" w:rsidR="00472D5D" w:rsidRPr="00472D5D" w:rsidRDefault="00472D5D" w:rsidP="00472D5D">
      <w:pPr>
        <w:spacing w:line="360" w:lineRule="auto"/>
      </w:pPr>
    </w:p>
    <w:p w14:paraId="7BA338B0" w14:textId="77777777" w:rsidR="00472D5D" w:rsidRDefault="00472D5D" w:rsidP="00472D5D">
      <w:pPr>
        <w:spacing w:line="360" w:lineRule="auto"/>
      </w:pPr>
    </w:p>
    <w:p w14:paraId="3FC2BF09" w14:textId="77777777" w:rsidR="00B65B11" w:rsidRDefault="00B65B11" w:rsidP="00472D5D">
      <w:pPr>
        <w:spacing w:line="360" w:lineRule="auto"/>
      </w:pPr>
    </w:p>
    <w:p w14:paraId="2D2782EE" w14:textId="77777777" w:rsidR="006C2D25" w:rsidRDefault="006C2D25" w:rsidP="00472D5D">
      <w:pPr>
        <w:spacing w:line="360" w:lineRule="auto"/>
      </w:pPr>
    </w:p>
    <w:p w14:paraId="5FD6A2F3" w14:textId="77777777" w:rsidR="00B65B11" w:rsidRPr="00472D5D" w:rsidRDefault="00B65B11" w:rsidP="00472D5D">
      <w:pPr>
        <w:spacing w:line="360" w:lineRule="auto"/>
      </w:pPr>
    </w:p>
    <w:p w14:paraId="483630D9" w14:textId="77777777" w:rsidR="00472D5D" w:rsidRPr="00472D5D" w:rsidRDefault="00472D5D" w:rsidP="00472D5D">
      <w:pPr>
        <w:spacing w:line="360" w:lineRule="auto"/>
      </w:pPr>
    </w:p>
    <w:p w14:paraId="61FCD63D" w14:textId="77777777" w:rsidR="00472D5D" w:rsidRPr="00472D5D" w:rsidRDefault="00472D5D" w:rsidP="00472D5D">
      <w:pPr>
        <w:spacing w:line="360" w:lineRule="auto"/>
        <w:jc w:val="center"/>
        <w:rPr>
          <w:b/>
          <w:sz w:val="26"/>
          <w:szCs w:val="26"/>
        </w:rPr>
      </w:pPr>
      <w:r w:rsidRPr="00472D5D">
        <w:rPr>
          <w:b/>
          <w:sz w:val="26"/>
          <w:szCs w:val="26"/>
        </w:rPr>
        <w:lastRenderedPageBreak/>
        <w:t xml:space="preserve">Таблица  1.3  Исходные данные  к задаче </w:t>
      </w:r>
    </w:p>
    <w:p w14:paraId="3BB3C118" w14:textId="77777777" w:rsidR="00472D5D" w:rsidRPr="00472D5D" w:rsidRDefault="003136D8" w:rsidP="00472D5D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</w:rPr>
        <w:pict w14:anchorId="1847BB11">
          <v:shape id="_x0000_s1031" type="#_x0000_t75" style="position:absolute;left:0;text-align:left;margin-left:-2.3pt;margin-top:19pt;width:491.25pt;height:304.5pt;z-index:-3;mso-position-horizontal-relative:text;mso-position-vertical-relative:text" wrapcoords="-53 0 -53 21567 21600 21567 21600 0 -53 0">
            <v:imagedata r:id="rId14" o:title=""/>
            <w10:wrap type="tight"/>
          </v:shape>
        </w:pict>
      </w:r>
    </w:p>
    <w:p w14:paraId="7A0394E0" w14:textId="77777777" w:rsidR="00472D5D" w:rsidRPr="00472D5D" w:rsidRDefault="00472D5D" w:rsidP="00472D5D">
      <w:pPr>
        <w:spacing w:line="360" w:lineRule="auto"/>
        <w:jc w:val="center"/>
        <w:rPr>
          <w:b/>
          <w:sz w:val="26"/>
          <w:szCs w:val="26"/>
        </w:rPr>
      </w:pPr>
    </w:p>
    <w:p w14:paraId="76734970" w14:textId="77777777" w:rsidR="00472D5D" w:rsidRPr="00472D5D" w:rsidRDefault="003136D8" w:rsidP="00B65B11">
      <w:pPr>
        <w:spacing w:line="360" w:lineRule="auto"/>
        <w:rPr>
          <w:b/>
          <w:sz w:val="26"/>
          <w:szCs w:val="26"/>
        </w:rPr>
      </w:pPr>
      <w:r>
        <w:rPr>
          <w:noProof/>
        </w:rPr>
        <w:pict w14:anchorId="12E03014">
          <v:shape id="_x0000_s1032" type="#_x0000_t75" style="position:absolute;margin-left:0;margin-top:4.65pt;width:494.25pt;height:304.5pt;z-index:-2;mso-position-horizontal:center;mso-position-horizontal-relative:text;mso-position-vertical:absolute;mso-position-vertical-relative:text" wrapcoords="-53 0 -53 21567 21600 21567 21600 0 -53 0">
            <v:imagedata r:id="rId15" o:title=""/>
            <w10:wrap type="tight"/>
          </v:shape>
        </w:pict>
      </w:r>
    </w:p>
    <w:p w14:paraId="3FD53577" w14:textId="77777777" w:rsidR="00B65B11" w:rsidRPr="00B65B11" w:rsidRDefault="00472D5D" w:rsidP="00472D5D">
      <w:pPr>
        <w:shd w:val="clear" w:color="auto" w:fill="FFFFFF"/>
        <w:ind w:right="5"/>
        <w:jc w:val="both"/>
        <w:rPr>
          <w:b/>
          <w:spacing w:val="-1"/>
          <w:sz w:val="32"/>
          <w:szCs w:val="26"/>
        </w:rPr>
      </w:pPr>
      <w:r w:rsidRPr="00B65B11">
        <w:rPr>
          <w:b/>
          <w:spacing w:val="-1"/>
          <w:sz w:val="32"/>
          <w:szCs w:val="26"/>
        </w:rPr>
        <w:lastRenderedPageBreak/>
        <w:t>Задача 1.4.</w:t>
      </w:r>
    </w:p>
    <w:p w14:paraId="7170DFBC" w14:textId="77777777" w:rsidR="00B65B11" w:rsidRDefault="00B65B11" w:rsidP="00B65B11">
      <w:pPr>
        <w:shd w:val="clear" w:color="auto" w:fill="FFFFFF"/>
        <w:spacing w:line="360" w:lineRule="auto"/>
        <w:ind w:right="5" w:firstLine="709"/>
        <w:jc w:val="both"/>
        <w:rPr>
          <w:spacing w:val="-1"/>
          <w:sz w:val="28"/>
          <w:szCs w:val="26"/>
        </w:rPr>
      </w:pPr>
    </w:p>
    <w:p w14:paraId="12441068" w14:textId="77777777" w:rsidR="00472D5D" w:rsidRPr="00B65B11" w:rsidRDefault="00472D5D" w:rsidP="00B65B11">
      <w:pPr>
        <w:shd w:val="clear" w:color="auto" w:fill="FFFFFF"/>
        <w:spacing w:line="360" w:lineRule="auto"/>
        <w:ind w:right="5" w:firstLine="709"/>
        <w:jc w:val="both"/>
        <w:rPr>
          <w:b/>
          <w:spacing w:val="-1"/>
          <w:sz w:val="28"/>
          <w:szCs w:val="26"/>
        </w:rPr>
      </w:pPr>
      <w:r w:rsidRPr="00B65B11">
        <w:rPr>
          <w:spacing w:val="-1"/>
          <w:sz w:val="28"/>
          <w:szCs w:val="26"/>
        </w:rPr>
        <w:t xml:space="preserve">Синхронный генератор имеет полную мощность на </w:t>
      </w:r>
      <w:r w:rsidRPr="00B65B11">
        <w:rPr>
          <w:spacing w:val="-10"/>
          <w:sz w:val="28"/>
          <w:szCs w:val="26"/>
        </w:rPr>
        <w:t xml:space="preserve">зажимах </w:t>
      </w:r>
      <w:r w:rsidRPr="00B65B11">
        <w:rPr>
          <w:spacing w:val="-10"/>
          <w:sz w:val="28"/>
          <w:szCs w:val="26"/>
          <w:lang w:val="en-US"/>
        </w:rPr>
        <w:t>S</w:t>
      </w:r>
      <w:r w:rsidRPr="00B65B11">
        <w:rPr>
          <w:spacing w:val="-10"/>
          <w:sz w:val="28"/>
          <w:szCs w:val="26"/>
          <w:vertAlign w:val="subscript"/>
          <w:lang w:val="en-US"/>
        </w:rPr>
        <w:t>H</w:t>
      </w:r>
      <w:r w:rsidRPr="00B65B11">
        <w:rPr>
          <w:spacing w:val="-10"/>
          <w:sz w:val="28"/>
          <w:szCs w:val="26"/>
          <w:vertAlign w:val="subscript"/>
        </w:rPr>
        <w:t>0</w:t>
      </w:r>
      <w:r w:rsidRPr="00B65B11">
        <w:rPr>
          <w:spacing w:val="-10"/>
          <w:sz w:val="28"/>
          <w:szCs w:val="26"/>
          <w:vertAlign w:val="subscript"/>
          <w:lang w:val="en-US"/>
        </w:rPr>
        <w:t>M</w:t>
      </w:r>
      <w:r w:rsidRPr="00B65B11">
        <w:rPr>
          <w:spacing w:val="-10"/>
          <w:sz w:val="28"/>
          <w:szCs w:val="26"/>
        </w:rPr>
        <w:t xml:space="preserve"> при напряжении </w:t>
      </w:r>
      <w:r w:rsidRPr="00B65B11">
        <w:rPr>
          <w:spacing w:val="-10"/>
          <w:sz w:val="28"/>
          <w:szCs w:val="26"/>
          <w:lang w:val="en-US"/>
        </w:rPr>
        <w:t>U</w:t>
      </w:r>
      <w:r w:rsidRPr="00B65B11">
        <w:rPr>
          <w:spacing w:val="-10"/>
          <w:sz w:val="28"/>
          <w:szCs w:val="26"/>
          <w:vertAlign w:val="subscript"/>
          <w:lang w:val="en-US"/>
        </w:rPr>
        <w:t>H</w:t>
      </w:r>
      <w:r w:rsidRPr="00B65B11">
        <w:rPr>
          <w:spacing w:val="-10"/>
          <w:sz w:val="28"/>
          <w:szCs w:val="26"/>
          <w:vertAlign w:val="subscript"/>
        </w:rPr>
        <w:t>0М</w:t>
      </w:r>
      <w:r w:rsidRPr="00B65B11">
        <w:rPr>
          <w:spacing w:val="-10"/>
          <w:sz w:val="28"/>
          <w:szCs w:val="26"/>
        </w:rPr>
        <w:t xml:space="preserve"> (табл. 1.4..), КПД генератора при </w:t>
      </w:r>
      <w:r w:rsidRPr="00B65B11">
        <w:rPr>
          <w:spacing w:val="-1"/>
          <w:sz w:val="28"/>
          <w:szCs w:val="26"/>
        </w:rPr>
        <w:t xml:space="preserve">номинальной нагрузке </w:t>
      </w:r>
      <w:proofErr w:type="spellStart"/>
      <w:r w:rsidRPr="00B65B11">
        <w:rPr>
          <w:spacing w:val="-1"/>
          <w:sz w:val="28"/>
          <w:szCs w:val="26"/>
        </w:rPr>
        <w:t>η</w:t>
      </w:r>
      <w:r w:rsidRPr="00B65B11">
        <w:rPr>
          <w:spacing w:val="-1"/>
          <w:sz w:val="28"/>
          <w:szCs w:val="26"/>
          <w:vertAlign w:val="subscript"/>
        </w:rPr>
        <w:t>ном</w:t>
      </w:r>
      <w:proofErr w:type="spellEnd"/>
      <w:r w:rsidRPr="00B65B11">
        <w:rPr>
          <w:spacing w:val="-1"/>
          <w:sz w:val="28"/>
          <w:szCs w:val="26"/>
        </w:rPr>
        <w:t xml:space="preserve">, частота тока 50 Гц, частота вращения </w:t>
      </w:r>
      <w:r w:rsidRPr="00B65B11">
        <w:rPr>
          <w:spacing w:val="-5"/>
          <w:sz w:val="28"/>
          <w:szCs w:val="26"/>
        </w:rPr>
        <w:t xml:space="preserve">ротора </w:t>
      </w:r>
      <w:proofErr w:type="spellStart"/>
      <w:r w:rsidRPr="00B65B11">
        <w:rPr>
          <w:spacing w:val="-5"/>
          <w:sz w:val="28"/>
          <w:szCs w:val="26"/>
          <w:lang w:val="en-US"/>
        </w:rPr>
        <w:t>ni</w:t>
      </w:r>
      <w:proofErr w:type="spellEnd"/>
      <w:r w:rsidRPr="00B65B11">
        <w:rPr>
          <w:spacing w:val="-5"/>
          <w:sz w:val="28"/>
          <w:szCs w:val="26"/>
        </w:rPr>
        <w:t xml:space="preserve">. Генератор работает на нагрузку с </w:t>
      </w:r>
      <w:r w:rsidRPr="00B65B11">
        <w:rPr>
          <w:spacing w:val="-5"/>
          <w:sz w:val="28"/>
          <w:szCs w:val="26"/>
          <w:lang w:val="en-US"/>
        </w:rPr>
        <w:t>cos</w:t>
      </w:r>
      <w:r w:rsidRPr="00B65B11">
        <w:rPr>
          <w:spacing w:val="-5"/>
          <w:sz w:val="28"/>
          <w:szCs w:val="26"/>
        </w:rPr>
        <w:t xml:space="preserve"> φ</w:t>
      </w:r>
      <w:r w:rsidRPr="00B65B11">
        <w:rPr>
          <w:spacing w:val="-5"/>
          <w:sz w:val="28"/>
          <w:szCs w:val="26"/>
          <w:vertAlign w:val="subscript"/>
        </w:rPr>
        <w:t xml:space="preserve"> ном</w:t>
      </w:r>
      <w:r w:rsidRPr="00B65B11">
        <w:rPr>
          <w:spacing w:val="-5"/>
          <w:sz w:val="28"/>
          <w:szCs w:val="26"/>
        </w:rPr>
        <w:t xml:space="preserve"> = 0,8.</w:t>
      </w:r>
    </w:p>
    <w:p w14:paraId="583628D7" w14:textId="77777777" w:rsidR="00472D5D" w:rsidRPr="00B65B11" w:rsidRDefault="00472D5D" w:rsidP="00B65B11">
      <w:pPr>
        <w:spacing w:line="360" w:lineRule="auto"/>
        <w:ind w:firstLine="709"/>
        <w:jc w:val="both"/>
        <w:rPr>
          <w:spacing w:val="-3"/>
          <w:sz w:val="28"/>
          <w:szCs w:val="26"/>
        </w:rPr>
      </w:pPr>
      <w:r w:rsidRPr="00B65B11">
        <w:rPr>
          <w:b/>
          <w:bCs/>
          <w:spacing w:val="-4"/>
          <w:sz w:val="28"/>
          <w:szCs w:val="26"/>
        </w:rPr>
        <w:t xml:space="preserve">Определить: </w:t>
      </w:r>
      <w:r w:rsidRPr="00B65B11">
        <w:rPr>
          <w:spacing w:val="-4"/>
          <w:sz w:val="28"/>
          <w:szCs w:val="26"/>
        </w:rPr>
        <w:t>активную мощность генератора при номинальной на</w:t>
      </w:r>
      <w:r w:rsidRPr="00B65B11">
        <w:rPr>
          <w:spacing w:val="-4"/>
          <w:sz w:val="28"/>
          <w:szCs w:val="26"/>
        </w:rPr>
        <w:softHyphen/>
      </w:r>
      <w:r w:rsidRPr="00B65B11">
        <w:rPr>
          <w:spacing w:val="-7"/>
          <w:sz w:val="28"/>
          <w:szCs w:val="26"/>
        </w:rPr>
        <w:t xml:space="preserve">грузке </w:t>
      </w:r>
      <w:proofErr w:type="spellStart"/>
      <w:r w:rsidRPr="00B65B11">
        <w:rPr>
          <w:spacing w:val="-7"/>
          <w:sz w:val="28"/>
          <w:szCs w:val="26"/>
        </w:rPr>
        <w:t>Рном</w:t>
      </w:r>
      <w:proofErr w:type="spellEnd"/>
      <w:r w:rsidRPr="00B65B11">
        <w:rPr>
          <w:spacing w:val="-7"/>
          <w:sz w:val="28"/>
          <w:szCs w:val="26"/>
        </w:rPr>
        <w:t xml:space="preserve"> ток в обмотке статора </w:t>
      </w:r>
      <w:r w:rsidRPr="00B65B11">
        <w:rPr>
          <w:spacing w:val="-7"/>
          <w:sz w:val="28"/>
          <w:szCs w:val="26"/>
          <w:lang w:val="en-US"/>
        </w:rPr>
        <w:t>I</w:t>
      </w:r>
      <w:r w:rsidRPr="00B65B11">
        <w:rPr>
          <w:spacing w:val="-7"/>
          <w:sz w:val="28"/>
          <w:szCs w:val="26"/>
          <w:vertAlign w:val="subscript"/>
        </w:rPr>
        <w:t>1</w:t>
      </w:r>
      <w:r w:rsidRPr="00B65B11">
        <w:rPr>
          <w:spacing w:val="-7"/>
          <w:sz w:val="28"/>
          <w:szCs w:val="26"/>
        </w:rPr>
        <w:t xml:space="preserve"> ном требуемую мощность первич</w:t>
      </w:r>
      <w:r w:rsidRPr="00B65B11">
        <w:rPr>
          <w:spacing w:val="-7"/>
          <w:sz w:val="28"/>
          <w:szCs w:val="26"/>
        </w:rPr>
        <w:softHyphen/>
      </w:r>
      <w:r w:rsidRPr="00B65B11">
        <w:rPr>
          <w:spacing w:val="-4"/>
          <w:sz w:val="28"/>
          <w:szCs w:val="26"/>
        </w:rPr>
        <w:t xml:space="preserve">ному двигателю и вращающий момент </w:t>
      </w:r>
      <w:r w:rsidRPr="00B65B11">
        <w:rPr>
          <w:spacing w:val="-4"/>
          <w:sz w:val="28"/>
          <w:szCs w:val="26"/>
          <w:lang w:val="en-US"/>
        </w:rPr>
        <w:t>M</w:t>
      </w:r>
      <w:r w:rsidRPr="00B65B11">
        <w:rPr>
          <w:spacing w:val="-4"/>
          <w:sz w:val="28"/>
          <w:szCs w:val="26"/>
          <w:vertAlign w:val="subscript"/>
        </w:rPr>
        <w:t>1</w:t>
      </w:r>
      <w:r w:rsidRPr="00B65B11">
        <w:rPr>
          <w:spacing w:val="-4"/>
          <w:sz w:val="28"/>
          <w:szCs w:val="26"/>
        </w:rPr>
        <w:t xml:space="preserve"> при непосредственном меха</w:t>
      </w:r>
      <w:r w:rsidRPr="00B65B11">
        <w:rPr>
          <w:spacing w:val="-4"/>
          <w:sz w:val="28"/>
          <w:szCs w:val="26"/>
        </w:rPr>
        <w:softHyphen/>
      </w:r>
      <w:r w:rsidRPr="00B65B11">
        <w:rPr>
          <w:spacing w:val="-3"/>
          <w:sz w:val="28"/>
          <w:szCs w:val="26"/>
        </w:rPr>
        <w:t>ническом соединении валов генератора и первичного двигателя</w:t>
      </w:r>
    </w:p>
    <w:p w14:paraId="30C9AFC0" w14:textId="77777777" w:rsidR="00472D5D" w:rsidRPr="00B65B11" w:rsidRDefault="00472D5D" w:rsidP="00B65B11">
      <w:pPr>
        <w:spacing w:line="360" w:lineRule="auto"/>
        <w:ind w:firstLine="709"/>
        <w:jc w:val="both"/>
        <w:rPr>
          <w:spacing w:val="-3"/>
          <w:sz w:val="28"/>
          <w:szCs w:val="26"/>
        </w:rPr>
      </w:pPr>
    </w:p>
    <w:p w14:paraId="265024E2" w14:textId="77777777" w:rsidR="00B65B11" w:rsidRDefault="00472D5D" w:rsidP="00B65B11">
      <w:pPr>
        <w:spacing w:line="360" w:lineRule="auto"/>
        <w:rPr>
          <w:b/>
          <w:sz w:val="26"/>
          <w:szCs w:val="26"/>
        </w:rPr>
      </w:pPr>
      <w:proofErr w:type="gramStart"/>
      <w:r w:rsidRPr="00472D5D">
        <w:rPr>
          <w:b/>
          <w:sz w:val="26"/>
          <w:szCs w:val="26"/>
        </w:rPr>
        <w:t>Таблица  1.4</w:t>
      </w:r>
      <w:proofErr w:type="gramEnd"/>
      <w:r w:rsidR="00B65B11">
        <w:rPr>
          <w:b/>
          <w:sz w:val="26"/>
          <w:szCs w:val="26"/>
        </w:rPr>
        <w:t xml:space="preserve">  Исходные данные  к задаче 1.4</w:t>
      </w:r>
    </w:p>
    <w:p w14:paraId="6BA3C4F8" w14:textId="77777777" w:rsidR="00B65B11" w:rsidRDefault="003136D8" w:rsidP="00472D5D">
      <w:pPr>
        <w:jc w:val="center"/>
        <w:rPr>
          <w:b/>
          <w:sz w:val="26"/>
          <w:szCs w:val="26"/>
        </w:rPr>
      </w:pPr>
      <w:r>
        <w:rPr>
          <w:noProof/>
        </w:rPr>
        <w:pict w14:anchorId="3DA12BE2">
          <v:shape id="_x0000_s1034" type="#_x0000_t75" style="position:absolute;left:0;text-align:left;margin-left:0;margin-top:13.55pt;width:485.25pt;height:326.5pt;z-index:-1;mso-position-horizontal:center;mso-position-horizontal-relative:text;mso-position-vertical:absolute;mso-position-vertical-relative:text" wrapcoords="-59 0 -59 21567 21600 21567 21600 0 -59 0">
            <v:imagedata r:id="rId16" o:title=""/>
            <w10:wrap type="tight"/>
          </v:shape>
        </w:pict>
      </w:r>
    </w:p>
    <w:p w14:paraId="04C85A41" w14:textId="77777777" w:rsidR="00B65B11" w:rsidRDefault="00B65B11" w:rsidP="00472D5D">
      <w:pPr>
        <w:jc w:val="center"/>
        <w:rPr>
          <w:b/>
          <w:sz w:val="26"/>
          <w:szCs w:val="26"/>
        </w:rPr>
      </w:pPr>
    </w:p>
    <w:p w14:paraId="153B2258" w14:textId="77777777" w:rsidR="00B65B11" w:rsidRDefault="00B65B11" w:rsidP="00472D5D">
      <w:pPr>
        <w:jc w:val="center"/>
        <w:rPr>
          <w:b/>
          <w:sz w:val="26"/>
          <w:szCs w:val="26"/>
        </w:rPr>
      </w:pPr>
    </w:p>
    <w:p w14:paraId="18A13C53" w14:textId="77777777" w:rsidR="00B65B11" w:rsidRDefault="00B65B11" w:rsidP="00472D5D">
      <w:pPr>
        <w:jc w:val="center"/>
        <w:rPr>
          <w:b/>
          <w:sz w:val="26"/>
          <w:szCs w:val="26"/>
        </w:rPr>
      </w:pPr>
    </w:p>
    <w:p w14:paraId="3CEC3F15" w14:textId="77777777" w:rsidR="00B65B11" w:rsidRDefault="00B65B11" w:rsidP="005406FF">
      <w:pPr>
        <w:rPr>
          <w:b/>
          <w:sz w:val="26"/>
          <w:szCs w:val="26"/>
        </w:rPr>
      </w:pPr>
    </w:p>
    <w:p w14:paraId="106CEB68" w14:textId="77777777" w:rsidR="0048756C" w:rsidRDefault="0048756C" w:rsidP="005406FF">
      <w:pPr>
        <w:rPr>
          <w:b/>
          <w:sz w:val="26"/>
          <w:szCs w:val="26"/>
        </w:rPr>
      </w:pPr>
    </w:p>
    <w:p w14:paraId="3D8FB898" w14:textId="3E774314" w:rsidR="00472D5D" w:rsidRPr="00B65B11" w:rsidRDefault="00472D5D" w:rsidP="00472D5D">
      <w:pPr>
        <w:jc w:val="center"/>
        <w:rPr>
          <w:b/>
          <w:sz w:val="32"/>
          <w:szCs w:val="26"/>
        </w:rPr>
      </w:pPr>
      <w:r w:rsidRPr="00B65B11">
        <w:rPr>
          <w:b/>
          <w:sz w:val="32"/>
          <w:szCs w:val="26"/>
        </w:rPr>
        <w:lastRenderedPageBreak/>
        <w:t xml:space="preserve">Методические указания к выполнению  </w:t>
      </w:r>
    </w:p>
    <w:p w14:paraId="4DA96174" w14:textId="77777777" w:rsidR="00472D5D" w:rsidRPr="00B65B11" w:rsidRDefault="00472D5D" w:rsidP="00472D5D">
      <w:pPr>
        <w:jc w:val="center"/>
        <w:rPr>
          <w:b/>
          <w:sz w:val="32"/>
          <w:szCs w:val="26"/>
        </w:rPr>
      </w:pPr>
      <w:r w:rsidRPr="00B65B11">
        <w:rPr>
          <w:b/>
          <w:sz w:val="32"/>
          <w:szCs w:val="26"/>
        </w:rPr>
        <w:t xml:space="preserve">контрольной    работам №2 </w:t>
      </w:r>
    </w:p>
    <w:p w14:paraId="760C8EDB" w14:textId="77777777" w:rsidR="00472D5D" w:rsidRPr="00472D5D" w:rsidRDefault="00472D5D" w:rsidP="00472D5D">
      <w:pPr>
        <w:jc w:val="center"/>
        <w:rPr>
          <w:b/>
          <w:sz w:val="26"/>
          <w:szCs w:val="26"/>
        </w:rPr>
      </w:pPr>
      <w:r w:rsidRPr="00472D5D">
        <w:rPr>
          <w:b/>
          <w:sz w:val="26"/>
          <w:szCs w:val="26"/>
        </w:rPr>
        <w:t xml:space="preserve"> </w:t>
      </w:r>
    </w:p>
    <w:p w14:paraId="5AD16117" w14:textId="77777777" w:rsidR="00472D5D" w:rsidRPr="00B65B11" w:rsidRDefault="00472D5D" w:rsidP="00B65B11">
      <w:pPr>
        <w:spacing w:line="360" w:lineRule="auto"/>
        <w:ind w:firstLine="680"/>
        <w:rPr>
          <w:sz w:val="28"/>
          <w:szCs w:val="26"/>
        </w:rPr>
      </w:pPr>
      <w:r w:rsidRPr="00B65B11">
        <w:rPr>
          <w:sz w:val="28"/>
          <w:szCs w:val="26"/>
        </w:rPr>
        <w:t>Контрольная   работа  №2  выполняется  в  виде презентации в электронном и  письменном варианте по темам в соответствии с  двумя последними   цифрами  шифра.</w:t>
      </w:r>
    </w:p>
    <w:p w14:paraId="2D86A12C" w14:textId="77777777" w:rsidR="00B65B11" w:rsidRPr="00472D5D" w:rsidRDefault="00B65B11" w:rsidP="00472D5D">
      <w:pPr>
        <w:ind w:firstLine="360"/>
        <w:rPr>
          <w:sz w:val="26"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23"/>
        <w:gridCol w:w="4241"/>
      </w:tblGrid>
      <w:tr w:rsidR="00472D5D" w:rsidRPr="00BC5C57" w14:paraId="4179525B" w14:textId="77777777" w:rsidTr="00BC5C57">
        <w:tc>
          <w:tcPr>
            <w:tcW w:w="1008" w:type="dxa"/>
            <w:shd w:val="clear" w:color="auto" w:fill="auto"/>
          </w:tcPr>
          <w:p w14:paraId="20E1EB74" w14:textId="77777777" w:rsidR="00472D5D" w:rsidRPr="00BC5C57" w:rsidRDefault="00472D5D" w:rsidP="00BC5C57">
            <w:pPr>
              <w:jc w:val="center"/>
              <w:rPr>
                <w:b/>
                <w:sz w:val="26"/>
                <w:szCs w:val="26"/>
              </w:rPr>
            </w:pPr>
            <w:r w:rsidRPr="00BC5C57">
              <w:rPr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3223" w:type="dxa"/>
            <w:shd w:val="clear" w:color="auto" w:fill="auto"/>
          </w:tcPr>
          <w:p w14:paraId="16128C26" w14:textId="77777777" w:rsidR="00472D5D" w:rsidRPr="00BC5C57" w:rsidRDefault="00472D5D" w:rsidP="00BC5C57">
            <w:pPr>
              <w:jc w:val="center"/>
              <w:rPr>
                <w:b/>
                <w:sz w:val="26"/>
                <w:szCs w:val="26"/>
              </w:rPr>
            </w:pPr>
            <w:r w:rsidRPr="00BC5C57">
              <w:rPr>
                <w:b/>
                <w:sz w:val="26"/>
                <w:szCs w:val="26"/>
              </w:rPr>
              <w:t>Тема  задания</w:t>
            </w:r>
          </w:p>
        </w:tc>
        <w:tc>
          <w:tcPr>
            <w:tcW w:w="4241" w:type="dxa"/>
            <w:shd w:val="clear" w:color="auto" w:fill="auto"/>
          </w:tcPr>
          <w:p w14:paraId="60973A76" w14:textId="77777777" w:rsidR="00472D5D" w:rsidRPr="00BC5C57" w:rsidRDefault="00472D5D" w:rsidP="00BC5C57">
            <w:pPr>
              <w:jc w:val="center"/>
              <w:rPr>
                <w:b/>
                <w:sz w:val="26"/>
                <w:szCs w:val="26"/>
              </w:rPr>
            </w:pPr>
            <w:r w:rsidRPr="00BC5C57">
              <w:rPr>
                <w:b/>
                <w:sz w:val="26"/>
                <w:szCs w:val="26"/>
              </w:rPr>
              <w:t>Содержание</w:t>
            </w:r>
          </w:p>
          <w:p w14:paraId="24AAA499" w14:textId="77777777" w:rsidR="00472D5D" w:rsidRPr="00BC5C57" w:rsidRDefault="00472D5D" w:rsidP="00BC5C57">
            <w:pPr>
              <w:jc w:val="center"/>
              <w:rPr>
                <w:b/>
                <w:sz w:val="26"/>
                <w:szCs w:val="26"/>
              </w:rPr>
            </w:pPr>
            <w:r w:rsidRPr="00BC5C57">
              <w:rPr>
                <w:b/>
                <w:sz w:val="26"/>
                <w:szCs w:val="26"/>
              </w:rPr>
              <w:t>задания</w:t>
            </w:r>
          </w:p>
        </w:tc>
      </w:tr>
      <w:tr w:rsidR="00472D5D" w:rsidRPr="00BC5C57" w14:paraId="33B24592" w14:textId="77777777" w:rsidTr="00BC5C57">
        <w:tc>
          <w:tcPr>
            <w:tcW w:w="1008" w:type="dxa"/>
            <w:shd w:val="clear" w:color="auto" w:fill="auto"/>
          </w:tcPr>
          <w:p w14:paraId="66593F8D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08E803E7" w14:textId="77777777" w:rsidR="00472D5D" w:rsidRPr="00BC5C57" w:rsidRDefault="00472D5D" w:rsidP="00BC5C57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BC5C57">
              <w:rPr>
                <w:sz w:val="22"/>
                <w:szCs w:val="22"/>
              </w:rPr>
              <w:t xml:space="preserve"> </w:t>
            </w:r>
            <w:r w:rsidRPr="00BC5C57">
              <w:rPr>
                <w:sz w:val="26"/>
                <w:szCs w:val="26"/>
              </w:rPr>
              <w:t>Принцип действия, устройство, область применении МПТ.</w:t>
            </w:r>
          </w:p>
          <w:p w14:paraId="47EA7C2D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Магнитная цепь МПТ</w:t>
            </w:r>
          </w:p>
        </w:tc>
        <w:tc>
          <w:tcPr>
            <w:tcW w:w="4241" w:type="dxa"/>
            <w:shd w:val="clear" w:color="auto" w:fill="auto"/>
          </w:tcPr>
          <w:p w14:paraId="09AA9A3A" w14:textId="77777777" w:rsidR="00472D5D" w:rsidRPr="00BC5C57" w:rsidRDefault="00472D5D" w:rsidP="00BC5C57">
            <w:pPr>
              <w:shd w:val="clear" w:color="auto" w:fill="FFFFFF"/>
              <w:rPr>
                <w:sz w:val="26"/>
                <w:szCs w:val="26"/>
              </w:rPr>
            </w:pPr>
            <w:r w:rsidRPr="00BC5C57">
              <w:rPr>
                <w:sz w:val="22"/>
                <w:szCs w:val="22"/>
              </w:rPr>
              <w:t>1.</w:t>
            </w:r>
            <w:r w:rsidRPr="00BC5C57">
              <w:rPr>
                <w:sz w:val="26"/>
                <w:szCs w:val="26"/>
              </w:rPr>
              <w:t>Назначение  МПТ</w:t>
            </w:r>
          </w:p>
          <w:p w14:paraId="70EB484F" w14:textId="77777777" w:rsidR="00472D5D" w:rsidRPr="00BC5C57" w:rsidRDefault="00472D5D" w:rsidP="00BC5C57">
            <w:pPr>
              <w:shd w:val="clear" w:color="auto" w:fill="FFFFFF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2.Принцип действия, 3.Устройство</w:t>
            </w:r>
          </w:p>
          <w:p w14:paraId="0D41E31B" w14:textId="77777777" w:rsidR="00472D5D" w:rsidRPr="00BC5C57" w:rsidRDefault="00472D5D" w:rsidP="00BC5C57">
            <w:pPr>
              <w:shd w:val="clear" w:color="auto" w:fill="FFFFFF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4.Применение </w:t>
            </w:r>
            <w:r w:rsidRPr="00BC5C57">
              <w:rPr>
                <w:sz w:val="26"/>
                <w:szCs w:val="26"/>
              </w:rPr>
              <w:br/>
              <w:t>5.Магнитную цепь МПТ.</w:t>
            </w:r>
          </w:p>
        </w:tc>
      </w:tr>
      <w:tr w:rsidR="00472D5D" w:rsidRPr="00BC5C57" w14:paraId="3C4CF4B5" w14:textId="77777777" w:rsidTr="00BC5C57">
        <w:tc>
          <w:tcPr>
            <w:tcW w:w="1008" w:type="dxa"/>
            <w:shd w:val="clear" w:color="auto" w:fill="auto"/>
          </w:tcPr>
          <w:p w14:paraId="5923C5CF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14:paraId="4C6872E3" w14:textId="77777777" w:rsidR="00472D5D" w:rsidRPr="00BC5C57" w:rsidRDefault="00472D5D" w:rsidP="00BC5C57">
            <w:pPr>
              <w:shd w:val="clear" w:color="auto" w:fill="FFFFFF"/>
              <w:tabs>
                <w:tab w:val="left" w:pos="2390"/>
              </w:tabs>
              <w:spacing w:line="240" w:lineRule="exact"/>
              <w:ind w:left="40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Образование обмоток МПТ. Электродвижущая сила (ЭДС) обмотки якоря МПТ</w:t>
            </w:r>
          </w:p>
        </w:tc>
        <w:tc>
          <w:tcPr>
            <w:tcW w:w="4241" w:type="dxa"/>
            <w:shd w:val="clear" w:color="auto" w:fill="auto"/>
          </w:tcPr>
          <w:p w14:paraId="5E0C3C6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1.Виды обмоток</w:t>
            </w:r>
          </w:p>
          <w:p w14:paraId="16759E93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2.Шаг обмоток</w:t>
            </w:r>
          </w:p>
          <w:p w14:paraId="39512380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3.Схемы обмоток</w:t>
            </w:r>
          </w:p>
          <w:p w14:paraId="78CBC4E1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4. ЭДС обмоток;</w:t>
            </w:r>
          </w:p>
        </w:tc>
      </w:tr>
      <w:tr w:rsidR="00472D5D" w:rsidRPr="00BC5C57" w14:paraId="2FEEC6F4" w14:textId="77777777" w:rsidTr="00BC5C57">
        <w:tc>
          <w:tcPr>
            <w:tcW w:w="1008" w:type="dxa"/>
            <w:shd w:val="clear" w:color="auto" w:fill="auto"/>
          </w:tcPr>
          <w:p w14:paraId="6F549F17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14:paraId="1C681F4E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Реакция якоря МПТ. Влияние реакции якоря на работу МПТ</w:t>
            </w:r>
          </w:p>
        </w:tc>
        <w:tc>
          <w:tcPr>
            <w:tcW w:w="4241" w:type="dxa"/>
            <w:shd w:val="clear" w:color="auto" w:fill="auto"/>
          </w:tcPr>
          <w:p w14:paraId="6185C72E" w14:textId="77777777" w:rsidR="00472D5D" w:rsidRPr="00BC5C57" w:rsidRDefault="00472D5D" w:rsidP="00472D5D">
            <w:pPr>
              <w:rPr>
                <w:spacing w:val="-3"/>
                <w:sz w:val="26"/>
                <w:szCs w:val="26"/>
              </w:rPr>
            </w:pPr>
            <w:r w:rsidRPr="00BC5C57">
              <w:rPr>
                <w:spacing w:val="-3"/>
                <w:sz w:val="26"/>
                <w:szCs w:val="26"/>
              </w:rPr>
              <w:t xml:space="preserve">1.Реакцию якоря МПТ </w:t>
            </w:r>
          </w:p>
          <w:p w14:paraId="6437135D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3"/>
                <w:sz w:val="26"/>
                <w:szCs w:val="26"/>
              </w:rPr>
              <w:t>2.Влияние на их работу</w:t>
            </w:r>
            <w:r w:rsidRPr="00BC5C57">
              <w:rPr>
                <w:spacing w:val="-3"/>
                <w:sz w:val="22"/>
                <w:szCs w:val="22"/>
              </w:rPr>
              <w:t>.</w:t>
            </w:r>
          </w:p>
        </w:tc>
      </w:tr>
      <w:tr w:rsidR="00472D5D" w:rsidRPr="00BC5C57" w14:paraId="691E2502" w14:textId="77777777" w:rsidTr="00BC5C57">
        <w:tc>
          <w:tcPr>
            <w:tcW w:w="1008" w:type="dxa"/>
            <w:shd w:val="clear" w:color="auto" w:fill="auto"/>
          </w:tcPr>
          <w:p w14:paraId="76535541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14:paraId="75FA9DEA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Коммутация в МПТ и способы ее улучшения</w:t>
            </w:r>
          </w:p>
        </w:tc>
        <w:tc>
          <w:tcPr>
            <w:tcW w:w="4241" w:type="dxa"/>
            <w:shd w:val="clear" w:color="auto" w:fill="auto"/>
          </w:tcPr>
          <w:p w14:paraId="2A890B3A" w14:textId="77777777" w:rsidR="00472D5D" w:rsidRPr="00BC5C57" w:rsidRDefault="00472D5D" w:rsidP="00472D5D">
            <w:pPr>
              <w:rPr>
                <w:spacing w:val="-2"/>
                <w:sz w:val="26"/>
                <w:szCs w:val="26"/>
              </w:rPr>
            </w:pPr>
            <w:r w:rsidRPr="00BC5C57">
              <w:rPr>
                <w:spacing w:val="-2"/>
                <w:sz w:val="22"/>
                <w:szCs w:val="22"/>
              </w:rPr>
              <w:t>1</w:t>
            </w:r>
            <w:r w:rsidRPr="00BC5C57">
              <w:rPr>
                <w:spacing w:val="-2"/>
                <w:sz w:val="26"/>
                <w:szCs w:val="26"/>
              </w:rPr>
              <w:t>.Коммутации  МПТ</w:t>
            </w:r>
          </w:p>
          <w:p w14:paraId="6680753A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>2.Способы  улучшения</w:t>
            </w:r>
          </w:p>
        </w:tc>
      </w:tr>
      <w:tr w:rsidR="00472D5D" w:rsidRPr="00BC5C57" w14:paraId="7EC09B88" w14:textId="77777777" w:rsidTr="00BC5C57">
        <w:tc>
          <w:tcPr>
            <w:tcW w:w="1008" w:type="dxa"/>
            <w:shd w:val="clear" w:color="auto" w:fill="auto"/>
          </w:tcPr>
          <w:p w14:paraId="447EAFFE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14:paraId="4B327D30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 xml:space="preserve">Специальные </w:t>
            </w:r>
            <w:r w:rsidRPr="00BC5C57">
              <w:rPr>
                <w:bCs/>
                <w:spacing w:val="-2"/>
                <w:sz w:val="26"/>
                <w:szCs w:val="26"/>
              </w:rPr>
              <w:t>машины постоянного тока</w:t>
            </w:r>
          </w:p>
        </w:tc>
        <w:tc>
          <w:tcPr>
            <w:tcW w:w="4241" w:type="dxa"/>
            <w:shd w:val="clear" w:color="auto" w:fill="auto"/>
          </w:tcPr>
          <w:p w14:paraId="6AF97313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3"/>
                <w:sz w:val="26"/>
                <w:szCs w:val="26"/>
              </w:rPr>
              <w:t>Специальные машины постоянного тока.</w:t>
            </w:r>
          </w:p>
        </w:tc>
      </w:tr>
      <w:tr w:rsidR="00472D5D" w:rsidRPr="00BC5C57" w14:paraId="043B2EA5" w14:textId="77777777" w:rsidTr="00BC5C57">
        <w:tc>
          <w:tcPr>
            <w:tcW w:w="1008" w:type="dxa"/>
            <w:shd w:val="clear" w:color="auto" w:fill="auto"/>
          </w:tcPr>
          <w:p w14:paraId="3E1BA585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6</w:t>
            </w:r>
          </w:p>
        </w:tc>
        <w:tc>
          <w:tcPr>
            <w:tcW w:w="3223" w:type="dxa"/>
            <w:shd w:val="clear" w:color="auto" w:fill="auto"/>
          </w:tcPr>
          <w:p w14:paraId="45A9B58F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bCs/>
                <w:spacing w:val="-5"/>
                <w:sz w:val="26"/>
                <w:szCs w:val="26"/>
              </w:rPr>
              <w:t xml:space="preserve">Общие сведения </w:t>
            </w:r>
            <w:r w:rsidRPr="00BC5C57">
              <w:rPr>
                <w:spacing w:val="-5"/>
                <w:sz w:val="26"/>
                <w:szCs w:val="26"/>
              </w:rPr>
              <w:t xml:space="preserve">о </w:t>
            </w:r>
            <w:r w:rsidRPr="00BC5C57">
              <w:rPr>
                <w:bCs/>
                <w:spacing w:val="-5"/>
                <w:sz w:val="26"/>
                <w:szCs w:val="26"/>
              </w:rPr>
              <w:t>трансформаторах</w:t>
            </w:r>
          </w:p>
        </w:tc>
        <w:tc>
          <w:tcPr>
            <w:tcW w:w="4241" w:type="dxa"/>
            <w:shd w:val="clear" w:color="auto" w:fill="auto"/>
          </w:tcPr>
          <w:p w14:paraId="1AA70B6A" w14:textId="77777777" w:rsidR="00472D5D" w:rsidRPr="00BC5C57" w:rsidRDefault="00472D5D" w:rsidP="00BC5C57">
            <w:pPr>
              <w:shd w:val="clear" w:color="auto" w:fill="FFFFFF"/>
              <w:tabs>
                <w:tab w:val="left" w:pos="-91"/>
              </w:tabs>
              <w:spacing w:before="5" w:line="240" w:lineRule="exact"/>
              <w:rPr>
                <w:spacing w:val="-1"/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 xml:space="preserve">1.Назначение, </w:t>
            </w:r>
          </w:p>
          <w:p w14:paraId="156D9A88" w14:textId="77777777" w:rsidR="00472D5D" w:rsidRPr="00BC5C57" w:rsidRDefault="00472D5D" w:rsidP="00BC5C57">
            <w:pPr>
              <w:shd w:val="clear" w:color="auto" w:fill="FFFFFF"/>
              <w:tabs>
                <w:tab w:val="left" w:pos="-91"/>
              </w:tabs>
              <w:spacing w:before="5" w:line="240" w:lineRule="exact"/>
              <w:rPr>
                <w:spacing w:val="-1"/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 xml:space="preserve">2.Устройство, </w:t>
            </w:r>
          </w:p>
          <w:p w14:paraId="28CE0FA6" w14:textId="77777777" w:rsidR="00472D5D" w:rsidRPr="00BC5C57" w:rsidRDefault="00472D5D" w:rsidP="00BC5C57">
            <w:pPr>
              <w:shd w:val="clear" w:color="auto" w:fill="FFFFFF"/>
              <w:tabs>
                <w:tab w:val="left" w:pos="-91"/>
              </w:tabs>
              <w:spacing w:before="5" w:line="240" w:lineRule="exact"/>
              <w:rPr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>3.Принцип действия 4.Классификацию</w:t>
            </w:r>
            <w:r w:rsidRPr="00BC5C57">
              <w:rPr>
                <w:spacing w:val="-1"/>
                <w:sz w:val="26"/>
                <w:szCs w:val="26"/>
              </w:rPr>
              <w:br/>
            </w:r>
            <w:r w:rsidRPr="00BC5C57">
              <w:rPr>
                <w:sz w:val="26"/>
                <w:szCs w:val="26"/>
              </w:rPr>
              <w:t>трансформаторов.</w:t>
            </w:r>
          </w:p>
        </w:tc>
      </w:tr>
      <w:tr w:rsidR="00472D5D" w:rsidRPr="00BC5C57" w14:paraId="1781C029" w14:textId="77777777" w:rsidTr="00BC5C57">
        <w:tc>
          <w:tcPr>
            <w:tcW w:w="1008" w:type="dxa"/>
            <w:shd w:val="clear" w:color="auto" w:fill="auto"/>
          </w:tcPr>
          <w:p w14:paraId="6D793386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7</w:t>
            </w:r>
          </w:p>
        </w:tc>
        <w:tc>
          <w:tcPr>
            <w:tcW w:w="3223" w:type="dxa"/>
            <w:shd w:val="clear" w:color="auto" w:fill="auto"/>
          </w:tcPr>
          <w:p w14:paraId="5DBA95BD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Трехфазные  трансформаторы</w:t>
            </w:r>
          </w:p>
        </w:tc>
        <w:tc>
          <w:tcPr>
            <w:tcW w:w="4241" w:type="dxa"/>
            <w:shd w:val="clear" w:color="auto" w:fill="auto"/>
          </w:tcPr>
          <w:p w14:paraId="5A0F497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 Основные сведения о трехфазных  трансформаторах</w:t>
            </w:r>
          </w:p>
        </w:tc>
      </w:tr>
      <w:tr w:rsidR="00472D5D" w:rsidRPr="00BC5C57" w14:paraId="33691168" w14:textId="77777777" w:rsidTr="00BC5C57">
        <w:tc>
          <w:tcPr>
            <w:tcW w:w="1008" w:type="dxa"/>
            <w:shd w:val="clear" w:color="auto" w:fill="auto"/>
          </w:tcPr>
          <w:p w14:paraId="67B59047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8</w:t>
            </w:r>
          </w:p>
        </w:tc>
        <w:tc>
          <w:tcPr>
            <w:tcW w:w="3223" w:type="dxa"/>
            <w:shd w:val="clear" w:color="auto" w:fill="auto"/>
          </w:tcPr>
          <w:p w14:paraId="3B6CD427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Параллельная работа трансформаторов</w:t>
            </w:r>
          </w:p>
        </w:tc>
        <w:tc>
          <w:tcPr>
            <w:tcW w:w="4241" w:type="dxa"/>
            <w:shd w:val="clear" w:color="auto" w:fill="auto"/>
          </w:tcPr>
          <w:p w14:paraId="5913A645" w14:textId="77777777" w:rsidR="00472D5D" w:rsidRPr="00BC5C57" w:rsidRDefault="00472D5D" w:rsidP="00BC5C57">
            <w:pPr>
              <w:shd w:val="clear" w:color="auto" w:fill="FFFFFF"/>
              <w:tabs>
                <w:tab w:val="left" w:pos="850"/>
              </w:tabs>
              <w:spacing w:line="235" w:lineRule="exact"/>
              <w:ind w:right="422"/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>особенности параллельной работы трансформаторов;</w:t>
            </w:r>
          </w:p>
          <w:p w14:paraId="61DE978E" w14:textId="77777777" w:rsidR="00472D5D" w:rsidRPr="00BC5C57" w:rsidRDefault="00472D5D" w:rsidP="00BC5C57">
            <w:pPr>
              <w:shd w:val="clear" w:color="auto" w:fill="FFFFFF"/>
              <w:tabs>
                <w:tab w:val="left" w:pos="850"/>
              </w:tabs>
              <w:spacing w:line="235" w:lineRule="exact"/>
              <w:ind w:right="422"/>
              <w:rPr>
                <w:sz w:val="26"/>
                <w:szCs w:val="26"/>
              </w:rPr>
            </w:pPr>
          </w:p>
        </w:tc>
      </w:tr>
      <w:tr w:rsidR="00472D5D" w:rsidRPr="00BC5C57" w14:paraId="12A5CE02" w14:textId="77777777" w:rsidTr="00BC5C57">
        <w:tc>
          <w:tcPr>
            <w:tcW w:w="1008" w:type="dxa"/>
            <w:shd w:val="clear" w:color="auto" w:fill="auto"/>
          </w:tcPr>
          <w:p w14:paraId="60CD8F0E" w14:textId="77777777" w:rsidR="00472D5D" w:rsidRPr="00BC5C57" w:rsidRDefault="00472D5D" w:rsidP="00472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shd w:val="clear" w:color="auto" w:fill="auto"/>
          </w:tcPr>
          <w:p w14:paraId="48F608D7" w14:textId="77777777" w:rsidR="00472D5D" w:rsidRPr="00BC5C57" w:rsidRDefault="00472D5D" w:rsidP="00472D5D">
            <w:pPr>
              <w:rPr>
                <w:sz w:val="26"/>
                <w:szCs w:val="26"/>
              </w:rPr>
            </w:pPr>
          </w:p>
        </w:tc>
        <w:tc>
          <w:tcPr>
            <w:tcW w:w="4241" w:type="dxa"/>
            <w:shd w:val="clear" w:color="auto" w:fill="auto"/>
          </w:tcPr>
          <w:p w14:paraId="21BE0A81" w14:textId="77777777" w:rsidR="00472D5D" w:rsidRPr="00BC5C57" w:rsidRDefault="00472D5D" w:rsidP="00BC5C57">
            <w:pPr>
              <w:shd w:val="clear" w:color="auto" w:fill="FFFFFF"/>
              <w:tabs>
                <w:tab w:val="left" w:pos="850"/>
              </w:tabs>
              <w:spacing w:line="235" w:lineRule="exact"/>
              <w:ind w:right="422"/>
              <w:rPr>
                <w:spacing w:val="-2"/>
                <w:sz w:val="26"/>
                <w:szCs w:val="26"/>
              </w:rPr>
            </w:pPr>
          </w:p>
        </w:tc>
      </w:tr>
      <w:tr w:rsidR="00472D5D" w:rsidRPr="00BC5C57" w14:paraId="345F5CE8" w14:textId="77777777" w:rsidTr="00BC5C57">
        <w:tc>
          <w:tcPr>
            <w:tcW w:w="1008" w:type="dxa"/>
            <w:shd w:val="clear" w:color="auto" w:fill="auto"/>
          </w:tcPr>
          <w:p w14:paraId="7DDCDFB7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9</w:t>
            </w:r>
          </w:p>
        </w:tc>
        <w:tc>
          <w:tcPr>
            <w:tcW w:w="3223" w:type="dxa"/>
            <w:shd w:val="clear" w:color="auto" w:fill="auto"/>
          </w:tcPr>
          <w:p w14:paraId="1D7F6A2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Элементы  конструкции  трансформаторов</w:t>
            </w:r>
          </w:p>
        </w:tc>
        <w:tc>
          <w:tcPr>
            <w:tcW w:w="4241" w:type="dxa"/>
            <w:shd w:val="clear" w:color="auto" w:fill="auto"/>
          </w:tcPr>
          <w:p w14:paraId="3C17A7E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1. Устройство</w:t>
            </w:r>
          </w:p>
          <w:p w14:paraId="7290B43C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2. Конструкции   трансформаторов</w:t>
            </w:r>
          </w:p>
        </w:tc>
      </w:tr>
      <w:tr w:rsidR="00472D5D" w:rsidRPr="00BC5C57" w14:paraId="43346BCF" w14:textId="77777777" w:rsidTr="00BC5C57">
        <w:tc>
          <w:tcPr>
            <w:tcW w:w="1008" w:type="dxa"/>
            <w:shd w:val="clear" w:color="auto" w:fill="auto"/>
          </w:tcPr>
          <w:p w14:paraId="497BF48A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10</w:t>
            </w:r>
          </w:p>
        </w:tc>
        <w:tc>
          <w:tcPr>
            <w:tcW w:w="3223" w:type="dxa"/>
            <w:shd w:val="clear" w:color="auto" w:fill="auto"/>
          </w:tcPr>
          <w:p w14:paraId="33613E2E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Специальные виды трансформаторов</w:t>
            </w:r>
          </w:p>
        </w:tc>
        <w:tc>
          <w:tcPr>
            <w:tcW w:w="4241" w:type="dxa"/>
            <w:shd w:val="clear" w:color="auto" w:fill="auto"/>
          </w:tcPr>
          <w:p w14:paraId="349B41B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>Специальные виды трансформаторов</w:t>
            </w:r>
          </w:p>
        </w:tc>
      </w:tr>
      <w:tr w:rsidR="00472D5D" w:rsidRPr="00BC5C57" w14:paraId="4C00A4E5" w14:textId="77777777" w:rsidTr="00BC5C57">
        <w:tc>
          <w:tcPr>
            <w:tcW w:w="1008" w:type="dxa"/>
            <w:shd w:val="clear" w:color="auto" w:fill="auto"/>
          </w:tcPr>
          <w:p w14:paraId="4D18C0BC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11</w:t>
            </w:r>
          </w:p>
        </w:tc>
        <w:tc>
          <w:tcPr>
            <w:tcW w:w="3223" w:type="dxa"/>
            <w:shd w:val="clear" w:color="auto" w:fill="auto"/>
          </w:tcPr>
          <w:p w14:paraId="49A6D2A6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Общие сведения об асинхронных машинах</w:t>
            </w:r>
          </w:p>
        </w:tc>
        <w:tc>
          <w:tcPr>
            <w:tcW w:w="4241" w:type="dxa"/>
            <w:shd w:val="clear" w:color="auto" w:fill="auto"/>
          </w:tcPr>
          <w:p w14:paraId="1FEC08CB" w14:textId="77777777" w:rsidR="00472D5D" w:rsidRPr="00BC5C57" w:rsidRDefault="00472D5D" w:rsidP="00BC5C57">
            <w:pPr>
              <w:shd w:val="clear" w:color="auto" w:fill="FFFFFF"/>
              <w:tabs>
                <w:tab w:val="left" w:pos="-91"/>
              </w:tabs>
              <w:spacing w:before="10" w:line="230" w:lineRule="exact"/>
              <w:ind w:left="-91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 1. Назначение,  2.принцип действия </w:t>
            </w:r>
          </w:p>
          <w:p w14:paraId="3D1A0918" w14:textId="77777777" w:rsidR="00472D5D" w:rsidRPr="00BC5C57" w:rsidRDefault="00472D5D" w:rsidP="00BC5C57">
            <w:pPr>
              <w:shd w:val="clear" w:color="auto" w:fill="FFFFFF"/>
              <w:tabs>
                <w:tab w:val="left" w:pos="-91"/>
              </w:tabs>
              <w:spacing w:before="10" w:line="230" w:lineRule="exact"/>
              <w:ind w:left="-91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  3.устройство    </w:t>
            </w:r>
            <w:proofErr w:type="spellStart"/>
            <w:r w:rsidRPr="00BC5C57">
              <w:rPr>
                <w:sz w:val="26"/>
                <w:szCs w:val="26"/>
              </w:rPr>
              <w:t>асинх</w:t>
            </w:r>
            <w:proofErr w:type="spellEnd"/>
            <w:r w:rsidRPr="00BC5C57">
              <w:rPr>
                <w:sz w:val="26"/>
                <w:szCs w:val="26"/>
              </w:rPr>
              <w:t xml:space="preserve">- </w:t>
            </w:r>
          </w:p>
          <w:p w14:paraId="2ADBC426" w14:textId="77777777" w:rsidR="00472D5D" w:rsidRPr="00BC5C57" w:rsidRDefault="00472D5D" w:rsidP="00BC5C57">
            <w:pPr>
              <w:shd w:val="clear" w:color="auto" w:fill="FFFFFF"/>
              <w:tabs>
                <w:tab w:val="left" w:pos="-91"/>
              </w:tabs>
              <w:spacing w:before="10" w:line="230" w:lineRule="exact"/>
              <w:ind w:left="-91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 </w:t>
            </w:r>
            <w:proofErr w:type="spellStart"/>
            <w:r w:rsidRPr="00BC5C57">
              <w:rPr>
                <w:sz w:val="26"/>
                <w:szCs w:val="26"/>
              </w:rPr>
              <w:t>ронных</w:t>
            </w:r>
            <w:proofErr w:type="spellEnd"/>
            <w:r w:rsidRPr="00BC5C57">
              <w:rPr>
                <w:sz w:val="26"/>
                <w:szCs w:val="26"/>
              </w:rPr>
              <w:t xml:space="preserve">    машин.</w:t>
            </w:r>
          </w:p>
        </w:tc>
      </w:tr>
      <w:tr w:rsidR="00472D5D" w:rsidRPr="00BC5C57" w14:paraId="7ADFD0BF" w14:textId="77777777" w:rsidTr="00BC5C57">
        <w:tc>
          <w:tcPr>
            <w:tcW w:w="1008" w:type="dxa"/>
            <w:shd w:val="clear" w:color="auto" w:fill="auto"/>
          </w:tcPr>
          <w:p w14:paraId="4FC2BCC8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12</w:t>
            </w:r>
          </w:p>
        </w:tc>
        <w:tc>
          <w:tcPr>
            <w:tcW w:w="3223" w:type="dxa"/>
            <w:shd w:val="clear" w:color="auto" w:fill="auto"/>
          </w:tcPr>
          <w:p w14:paraId="7CD12B7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Серии асинхронных двигателей</w:t>
            </w:r>
          </w:p>
        </w:tc>
        <w:tc>
          <w:tcPr>
            <w:tcW w:w="4241" w:type="dxa"/>
            <w:shd w:val="clear" w:color="auto" w:fill="auto"/>
          </w:tcPr>
          <w:p w14:paraId="7F7D096F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3"/>
                <w:sz w:val="26"/>
                <w:szCs w:val="26"/>
              </w:rPr>
              <w:t>основные серии асинхронных двигателей</w:t>
            </w:r>
          </w:p>
        </w:tc>
      </w:tr>
      <w:tr w:rsidR="00472D5D" w:rsidRPr="00BC5C57" w14:paraId="1EA09008" w14:textId="77777777" w:rsidTr="00BC5C57">
        <w:tc>
          <w:tcPr>
            <w:tcW w:w="1008" w:type="dxa"/>
            <w:shd w:val="clear" w:color="auto" w:fill="auto"/>
          </w:tcPr>
          <w:p w14:paraId="77581F1A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13</w:t>
            </w:r>
          </w:p>
        </w:tc>
        <w:tc>
          <w:tcPr>
            <w:tcW w:w="3223" w:type="dxa"/>
            <w:shd w:val="clear" w:color="auto" w:fill="auto"/>
          </w:tcPr>
          <w:p w14:paraId="0AAE220F" w14:textId="77777777" w:rsidR="00472D5D" w:rsidRPr="00BC5C57" w:rsidRDefault="00472D5D" w:rsidP="00BC5C57">
            <w:pPr>
              <w:shd w:val="clear" w:color="auto" w:fill="FFFFFF"/>
              <w:tabs>
                <w:tab w:val="left" w:pos="2539"/>
              </w:tabs>
              <w:spacing w:line="245" w:lineRule="exact"/>
              <w:ind w:left="72" w:right="420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Образование обмоток машин переменного тока ЭДС трехфазной обмотки</w:t>
            </w:r>
          </w:p>
          <w:p w14:paraId="555D456E" w14:textId="77777777" w:rsidR="00472D5D" w:rsidRPr="00BC5C57" w:rsidRDefault="00472D5D" w:rsidP="00472D5D">
            <w:pPr>
              <w:rPr>
                <w:sz w:val="26"/>
                <w:szCs w:val="26"/>
              </w:rPr>
            </w:pPr>
          </w:p>
        </w:tc>
        <w:tc>
          <w:tcPr>
            <w:tcW w:w="4241" w:type="dxa"/>
            <w:shd w:val="clear" w:color="auto" w:fill="auto"/>
          </w:tcPr>
          <w:p w14:paraId="763D7EB3" w14:textId="77777777" w:rsidR="00472D5D" w:rsidRPr="00BC5C57" w:rsidRDefault="00472D5D" w:rsidP="00BC5C57">
            <w:pPr>
              <w:shd w:val="clear" w:color="auto" w:fill="FFFFFF"/>
              <w:tabs>
                <w:tab w:val="left" w:pos="-91"/>
              </w:tabs>
              <w:spacing w:before="14" w:line="230" w:lineRule="exact"/>
              <w:ind w:left="-91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lastRenderedPageBreak/>
              <w:t>1.Общие требования  2.Принципы образования трехфазной об</w:t>
            </w:r>
            <w:r w:rsidRPr="00BC5C57">
              <w:rPr>
                <w:sz w:val="26"/>
                <w:szCs w:val="26"/>
              </w:rPr>
              <w:softHyphen/>
              <w:t xml:space="preserve">мотки </w:t>
            </w:r>
          </w:p>
          <w:p w14:paraId="30328EE4" w14:textId="77777777" w:rsidR="00472D5D" w:rsidRPr="00BC5C57" w:rsidRDefault="00472D5D" w:rsidP="00BC5C57">
            <w:pPr>
              <w:shd w:val="clear" w:color="auto" w:fill="FFFFFF"/>
              <w:tabs>
                <w:tab w:val="left" w:pos="89"/>
              </w:tabs>
              <w:spacing w:before="14" w:line="230" w:lineRule="exact"/>
              <w:ind w:left="89" w:hanging="89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3. ЭДС обмотки</w:t>
            </w:r>
          </w:p>
        </w:tc>
      </w:tr>
      <w:tr w:rsidR="00472D5D" w:rsidRPr="00BC5C57" w14:paraId="0C219C9A" w14:textId="77777777" w:rsidTr="00BC5C57">
        <w:tc>
          <w:tcPr>
            <w:tcW w:w="1008" w:type="dxa"/>
            <w:shd w:val="clear" w:color="auto" w:fill="auto"/>
          </w:tcPr>
          <w:p w14:paraId="10C23629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14</w:t>
            </w:r>
          </w:p>
        </w:tc>
        <w:tc>
          <w:tcPr>
            <w:tcW w:w="3223" w:type="dxa"/>
            <w:shd w:val="clear" w:color="auto" w:fill="auto"/>
          </w:tcPr>
          <w:p w14:paraId="05A47FAA" w14:textId="77777777" w:rsidR="00472D5D" w:rsidRPr="00BC5C57" w:rsidRDefault="00472D5D" w:rsidP="00BC5C57">
            <w:pPr>
              <w:shd w:val="clear" w:color="auto" w:fill="FFFFFF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Электромагнитный </w:t>
            </w:r>
            <w:r w:rsidRPr="00BC5C57">
              <w:rPr>
                <w:bCs/>
                <w:sz w:val="26"/>
                <w:szCs w:val="26"/>
              </w:rPr>
              <w:t xml:space="preserve">момент </w:t>
            </w:r>
            <w:r w:rsidRPr="00BC5C57">
              <w:rPr>
                <w:sz w:val="26"/>
                <w:szCs w:val="26"/>
              </w:rPr>
              <w:t>асинхронной машины</w:t>
            </w:r>
          </w:p>
          <w:p w14:paraId="12C25C26" w14:textId="77777777" w:rsidR="00472D5D" w:rsidRPr="00BC5C57" w:rsidRDefault="00472D5D" w:rsidP="00472D5D">
            <w:pPr>
              <w:rPr>
                <w:sz w:val="26"/>
                <w:szCs w:val="26"/>
              </w:rPr>
            </w:pPr>
          </w:p>
        </w:tc>
        <w:tc>
          <w:tcPr>
            <w:tcW w:w="4241" w:type="dxa"/>
            <w:shd w:val="clear" w:color="auto" w:fill="auto"/>
          </w:tcPr>
          <w:p w14:paraId="4555EAE8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Особенности электромагнитного момента асинхронной ма</w:t>
            </w:r>
            <w:r w:rsidRPr="00BC5C57">
              <w:rPr>
                <w:sz w:val="26"/>
                <w:szCs w:val="26"/>
              </w:rPr>
              <w:softHyphen/>
              <w:t>шины</w:t>
            </w:r>
          </w:p>
        </w:tc>
      </w:tr>
      <w:tr w:rsidR="00472D5D" w:rsidRPr="00BC5C57" w14:paraId="530D0229" w14:textId="77777777" w:rsidTr="00BC5C57">
        <w:tc>
          <w:tcPr>
            <w:tcW w:w="1008" w:type="dxa"/>
            <w:shd w:val="clear" w:color="auto" w:fill="auto"/>
          </w:tcPr>
          <w:p w14:paraId="00817D04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15</w:t>
            </w:r>
          </w:p>
        </w:tc>
        <w:tc>
          <w:tcPr>
            <w:tcW w:w="3223" w:type="dxa"/>
            <w:shd w:val="clear" w:color="auto" w:fill="auto"/>
          </w:tcPr>
          <w:p w14:paraId="02A5B75B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3"/>
                <w:sz w:val="26"/>
                <w:szCs w:val="26"/>
              </w:rPr>
              <w:t xml:space="preserve">Пуск </w:t>
            </w:r>
            <w:r w:rsidRPr="00BC5C57">
              <w:rPr>
                <w:bCs/>
                <w:spacing w:val="-3"/>
                <w:sz w:val="26"/>
                <w:szCs w:val="26"/>
              </w:rPr>
              <w:t>асинхронных двигателей</w:t>
            </w:r>
          </w:p>
        </w:tc>
        <w:tc>
          <w:tcPr>
            <w:tcW w:w="4241" w:type="dxa"/>
            <w:shd w:val="clear" w:color="auto" w:fill="auto"/>
          </w:tcPr>
          <w:p w14:paraId="2A77DAAE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>Особенности пуска асинхронных двигателей;</w:t>
            </w:r>
          </w:p>
        </w:tc>
      </w:tr>
      <w:tr w:rsidR="00472D5D" w:rsidRPr="00BC5C57" w14:paraId="2ECD2F5F" w14:textId="77777777" w:rsidTr="00BC5C57">
        <w:tc>
          <w:tcPr>
            <w:tcW w:w="1008" w:type="dxa"/>
            <w:shd w:val="clear" w:color="auto" w:fill="auto"/>
          </w:tcPr>
          <w:p w14:paraId="3518D23F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16</w:t>
            </w:r>
          </w:p>
        </w:tc>
        <w:tc>
          <w:tcPr>
            <w:tcW w:w="3223" w:type="dxa"/>
            <w:shd w:val="clear" w:color="auto" w:fill="auto"/>
          </w:tcPr>
          <w:p w14:paraId="144699E6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Регулирование частоты вращения асинхронных двигателей</w:t>
            </w:r>
          </w:p>
        </w:tc>
        <w:tc>
          <w:tcPr>
            <w:tcW w:w="4241" w:type="dxa"/>
            <w:shd w:val="clear" w:color="auto" w:fill="auto"/>
          </w:tcPr>
          <w:p w14:paraId="738ACC51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Способы регулирования частоты вращения асинхронных</w:t>
            </w:r>
            <w:r w:rsidRPr="00BC5C57">
              <w:rPr>
                <w:sz w:val="26"/>
                <w:szCs w:val="26"/>
              </w:rPr>
              <w:br/>
              <w:t>двигателей;</w:t>
            </w:r>
          </w:p>
        </w:tc>
      </w:tr>
      <w:tr w:rsidR="00472D5D" w:rsidRPr="00BC5C57" w14:paraId="2F611979" w14:textId="77777777" w:rsidTr="00BC5C57">
        <w:tc>
          <w:tcPr>
            <w:tcW w:w="1008" w:type="dxa"/>
            <w:shd w:val="clear" w:color="auto" w:fill="auto"/>
          </w:tcPr>
          <w:p w14:paraId="109F1160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17</w:t>
            </w:r>
          </w:p>
        </w:tc>
        <w:tc>
          <w:tcPr>
            <w:tcW w:w="3223" w:type="dxa"/>
            <w:shd w:val="clear" w:color="auto" w:fill="auto"/>
          </w:tcPr>
          <w:p w14:paraId="416A5CC0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Однофазные асинхронные двигатели. Трехфазный асинхронный двигатель в режиме однофазного</w:t>
            </w:r>
          </w:p>
        </w:tc>
        <w:tc>
          <w:tcPr>
            <w:tcW w:w="4241" w:type="dxa"/>
            <w:shd w:val="clear" w:color="auto" w:fill="auto"/>
          </w:tcPr>
          <w:p w14:paraId="28751987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1.Общие сведения об однофазных </w:t>
            </w:r>
            <w:proofErr w:type="spellStart"/>
            <w:r w:rsidRPr="00BC5C57">
              <w:rPr>
                <w:sz w:val="26"/>
                <w:szCs w:val="26"/>
              </w:rPr>
              <w:t>асинх-ронных</w:t>
            </w:r>
            <w:proofErr w:type="spellEnd"/>
            <w:r w:rsidRPr="00BC5C57">
              <w:rPr>
                <w:sz w:val="26"/>
                <w:szCs w:val="26"/>
              </w:rPr>
              <w:t xml:space="preserve"> двигателях </w:t>
            </w:r>
            <w:r w:rsidRPr="00BC5C57">
              <w:rPr>
                <w:sz w:val="26"/>
                <w:szCs w:val="26"/>
              </w:rPr>
              <w:br/>
            </w:r>
            <w:proofErr w:type="gramStart"/>
            <w:r w:rsidRPr="00BC5C57">
              <w:rPr>
                <w:sz w:val="26"/>
                <w:szCs w:val="26"/>
              </w:rPr>
              <w:t>2.Трехфазных</w:t>
            </w:r>
            <w:proofErr w:type="gramEnd"/>
            <w:r w:rsidRPr="00BC5C57">
              <w:rPr>
                <w:sz w:val="26"/>
                <w:szCs w:val="26"/>
              </w:rPr>
              <w:t xml:space="preserve"> двигателях в режиме однофазного</w:t>
            </w:r>
          </w:p>
        </w:tc>
      </w:tr>
      <w:tr w:rsidR="00472D5D" w:rsidRPr="00BC5C57" w14:paraId="18293066" w14:textId="77777777" w:rsidTr="00BC5C57">
        <w:tc>
          <w:tcPr>
            <w:tcW w:w="1008" w:type="dxa"/>
            <w:shd w:val="clear" w:color="auto" w:fill="auto"/>
          </w:tcPr>
          <w:p w14:paraId="3B1B1119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18</w:t>
            </w:r>
          </w:p>
        </w:tc>
        <w:tc>
          <w:tcPr>
            <w:tcW w:w="3223" w:type="dxa"/>
            <w:shd w:val="clear" w:color="auto" w:fill="auto"/>
          </w:tcPr>
          <w:p w14:paraId="186BB34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Асинхронные генераторы</w:t>
            </w:r>
          </w:p>
        </w:tc>
        <w:tc>
          <w:tcPr>
            <w:tcW w:w="4241" w:type="dxa"/>
            <w:shd w:val="clear" w:color="auto" w:fill="auto"/>
          </w:tcPr>
          <w:p w14:paraId="76C9009B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>Общие сведения об асинхронных генераторах;</w:t>
            </w:r>
          </w:p>
        </w:tc>
      </w:tr>
      <w:tr w:rsidR="00472D5D" w:rsidRPr="00BC5C57" w14:paraId="4B9BF593" w14:textId="77777777" w:rsidTr="00BC5C57">
        <w:tc>
          <w:tcPr>
            <w:tcW w:w="1008" w:type="dxa"/>
            <w:shd w:val="clear" w:color="auto" w:fill="auto"/>
          </w:tcPr>
          <w:p w14:paraId="7F3276B8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19</w:t>
            </w:r>
          </w:p>
        </w:tc>
        <w:tc>
          <w:tcPr>
            <w:tcW w:w="3223" w:type="dxa"/>
            <w:shd w:val="clear" w:color="auto" w:fill="auto"/>
          </w:tcPr>
          <w:p w14:paraId="4E015D7D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Фазорегуляторы и индукционные регуляторы</w:t>
            </w:r>
          </w:p>
        </w:tc>
        <w:tc>
          <w:tcPr>
            <w:tcW w:w="4241" w:type="dxa"/>
            <w:shd w:val="clear" w:color="auto" w:fill="auto"/>
          </w:tcPr>
          <w:p w14:paraId="256C6CF0" w14:textId="77777777" w:rsidR="00472D5D" w:rsidRPr="00BC5C57" w:rsidRDefault="00472D5D" w:rsidP="00BC5C57">
            <w:pPr>
              <w:shd w:val="clear" w:color="auto" w:fill="FFFFFF"/>
              <w:tabs>
                <w:tab w:val="left" w:pos="89"/>
              </w:tabs>
              <w:spacing w:before="24"/>
              <w:ind w:left="89" w:hanging="89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1.Общие сведения о фазорегуляторах 2.Индукционных регуля</w:t>
            </w:r>
            <w:r w:rsidRPr="00BC5C57">
              <w:rPr>
                <w:sz w:val="26"/>
                <w:szCs w:val="26"/>
              </w:rPr>
              <w:softHyphen/>
              <w:t>торах;</w:t>
            </w:r>
          </w:p>
        </w:tc>
      </w:tr>
      <w:tr w:rsidR="00472D5D" w:rsidRPr="00BC5C57" w14:paraId="13223AA5" w14:textId="77777777" w:rsidTr="00BC5C57">
        <w:tc>
          <w:tcPr>
            <w:tcW w:w="1008" w:type="dxa"/>
            <w:shd w:val="clear" w:color="auto" w:fill="auto"/>
          </w:tcPr>
          <w:p w14:paraId="3928DFB2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20</w:t>
            </w:r>
          </w:p>
        </w:tc>
        <w:tc>
          <w:tcPr>
            <w:tcW w:w="3223" w:type="dxa"/>
            <w:shd w:val="clear" w:color="auto" w:fill="auto"/>
          </w:tcPr>
          <w:p w14:paraId="701A7A97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 Асинхронные микромашины</w:t>
            </w:r>
          </w:p>
        </w:tc>
        <w:tc>
          <w:tcPr>
            <w:tcW w:w="4241" w:type="dxa"/>
            <w:shd w:val="clear" w:color="auto" w:fill="auto"/>
          </w:tcPr>
          <w:p w14:paraId="42DDE545" w14:textId="77777777" w:rsidR="00472D5D" w:rsidRPr="00BC5C57" w:rsidRDefault="00472D5D" w:rsidP="00472D5D">
            <w:pPr>
              <w:rPr>
                <w:spacing w:val="-3"/>
                <w:sz w:val="26"/>
                <w:szCs w:val="26"/>
              </w:rPr>
            </w:pPr>
            <w:r w:rsidRPr="00BC5C57">
              <w:rPr>
                <w:spacing w:val="-3"/>
                <w:sz w:val="26"/>
                <w:szCs w:val="26"/>
              </w:rPr>
              <w:t>1.Виды асинхронных микромашин;</w:t>
            </w:r>
          </w:p>
          <w:p w14:paraId="55B16FFE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3"/>
                <w:sz w:val="26"/>
                <w:szCs w:val="26"/>
              </w:rPr>
              <w:t xml:space="preserve">2.Особенности </w:t>
            </w:r>
            <w:proofErr w:type="spellStart"/>
            <w:r w:rsidRPr="00BC5C57">
              <w:rPr>
                <w:spacing w:val="-3"/>
                <w:sz w:val="26"/>
                <w:szCs w:val="26"/>
              </w:rPr>
              <w:t>асинх-ронных</w:t>
            </w:r>
            <w:proofErr w:type="spellEnd"/>
            <w:r w:rsidRPr="00BC5C57">
              <w:rPr>
                <w:spacing w:val="-3"/>
                <w:sz w:val="26"/>
                <w:szCs w:val="26"/>
              </w:rPr>
              <w:t xml:space="preserve"> микромашин;</w:t>
            </w:r>
          </w:p>
        </w:tc>
      </w:tr>
      <w:tr w:rsidR="00472D5D" w:rsidRPr="00BC5C57" w14:paraId="15431B33" w14:textId="77777777" w:rsidTr="00BC5C57">
        <w:tc>
          <w:tcPr>
            <w:tcW w:w="1008" w:type="dxa"/>
            <w:shd w:val="clear" w:color="auto" w:fill="auto"/>
          </w:tcPr>
          <w:p w14:paraId="2330777A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21</w:t>
            </w:r>
          </w:p>
        </w:tc>
        <w:tc>
          <w:tcPr>
            <w:tcW w:w="3223" w:type="dxa"/>
            <w:shd w:val="clear" w:color="auto" w:fill="auto"/>
          </w:tcPr>
          <w:p w14:paraId="15644B41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Общие сведения о синхронных машинах </w:t>
            </w:r>
          </w:p>
        </w:tc>
        <w:tc>
          <w:tcPr>
            <w:tcW w:w="4241" w:type="dxa"/>
            <w:shd w:val="clear" w:color="auto" w:fill="auto"/>
          </w:tcPr>
          <w:p w14:paraId="43A7BE7A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>Общие сведения о синхронных машинах.</w:t>
            </w:r>
          </w:p>
        </w:tc>
      </w:tr>
      <w:tr w:rsidR="00472D5D" w:rsidRPr="00BC5C57" w14:paraId="783F0C55" w14:textId="77777777" w:rsidTr="00BC5C57">
        <w:tc>
          <w:tcPr>
            <w:tcW w:w="1008" w:type="dxa"/>
            <w:shd w:val="clear" w:color="auto" w:fill="auto"/>
          </w:tcPr>
          <w:p w14:paraId="4A7734F0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22</w:t>
            </w:r>
          </w:p>
        </w:tc>
        <w:tc>
          <w:tcPr>
            <w:tcW w:w="3223" w:type="dxa"/>
            <w:shd w:val="clear" w:color="auto" w:fill="auto"/>
          </w:tcPr>
          <w:p w14:paraId="5A36CAFB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Системы возбуждения и схемы синхронных генераторов</w:t>
            </w:r>
          </w:p>
        </w:tc>
        <w:tc>
          <w:tcPr>
            <w:tcW w:w="4241" w:type="dxa"/>
            <w:shd w:val="clear" w:color="auto" w:fill="auto"/>
          </w:tcPr>
          <w:p w14:paraId="0315D954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2"/>
                <w:sz w:val="26"/>
                <w:szCs w:val="26"/>
              </w:rPr>
              <w:t>системы возбуждения и схемы синхронных генераторов;</w:t>
            </w:r>
          </w:p>
        </w:tc>
      </w:tr>
      <w:tr w:rsidR="00472D5D" w:rsidRPr="00BC5C57" w14:paraId="223F48B3" w14:textId="77777777" w:rsidTr="00BC5C57">
        <w:tc>
          <w:tcPr>
            <w:tcW w:w="1008" w:type="dxa"/>
            <w:shd w:val="clear" w:color="auto" w:fill="auto"/>
          </w:tcPr>
          <w:p w14:paraId="25C90827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23</w:t>
            </w:r>
          </w:p>
        </w:tc>
        <w:tc>
          <w:tcPr>
            <w:tcW w:w="3223" w:type="dxa"/>
            <w:shd w:val="clear" w:color="auto" w:fill="auto"/>
          </w:tcPr>
          <w:p w14:paraId="2C4A8088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Реакции якоря трехфазного синхронного генератора</w:t>
            </w:r>
          </w:p>
        </w:tc>
        <w:tc>
          <w:tcPr>
            <w:tcW w:w="4241" w:type="dxa"/>
            <w:shd w:val="clear" w:color="auto" w:fill="auto"/>
          </w:tcPr>
          <w:p w14:paraId="4131BC5F" w14:textId="77777777" w:rsidR="00472D5D" w:rsidRPr="00BC5C57" w:rsidRDefault="00472D5D" w:rsidP="00BC5C57">
            <w:pPr>
              <w:shd w:val="clear" w:color="auto" w:fill="FFFFFF"/>
              <w:spacing w:line="235" w:lineRule="exact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Основные сведения о реакции якоря трехфазного синхронно</w:t>
            </w:r>
            <w:r w:rsidRPr="00BC5C57">
              <w:rPr>
                <w:sz w:val="26"/>
                <w:szCs w:val="26"/>
              </w:rPr>
              <w:softHyphen/>
            </w:r>
            <w:r w:rsidRPr="00BC5C57">
              <w:rPr>
                <w:sz w:val="26"/>
                <w:szCs w:val="26"/>
              </w:rPr>
              <w:br/>
              <w:t>го генератора</w:t>
            </w:r>
          </w:p>
          <w:p w14:paraId="2C144F9F" w14:textId="77777777" w:rsidR="00472D5D" w:rsidRPr="00BC5C57" w:rsidRDefault="00472D5D" w:rsidP="00472D5D">
            <w:pPr>
              <w:rPr>
                <w:sz w:val="26"/>
                <w:szCs w:val="26"/>
              </w:rPr>
            </w:pPr>
          </w:p>
        </w:tc>
      </w:tr>
      <w:tr w:rsidR="00472D5D" w:rsidRPr="00BC5C57" w14:paraId="23C98375" w14:textId="77777777" w:rsidTr="00BC5C57">
        <w:tc>
          <w:tcPr>
            <w:tcW w:w="1008" w:type="dxa"/>
            <w:shd w:val="clear" w:color="auto" w:fill="auto"/>
          </w:tcPr>
          <w:p w14:paraId="70D4CEDF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24</w:t>
            </w:r>
          </w:p>
        </w:tc>
        <w:tc>
          <w:tcPr>
            <w:tcW w:w="3223" w:type="dxa"/>
            <w:shd w:val="clear" w:color="auto" w:fill="auto"/>
          </w:tcPr>
          <w:p w14:paraId="2F1124AB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Параллельная работа синхронного генератора с сетью</w:t>
            </w:r>
          </w:p>
        </w:tc>
        <w:tc>
          <w:tcPr>
            <w:tcW w:w="4241" w:type="dxa"/>
            <w:shd w:val="clear" w:color="auto" w:fill="auto"/>
          </w:tcPr>
          <w:p w14:paraId="3FB87E13" w14:textId="77777777" w:rsidR="00472D5D" w:rsidRPr="00BC5C57" w:rsidRDefault="00472D5D" w:rsidP="00BC5C57">
            <w:pPr>
              <w:shd w:val="clear" w:color="auto" w:fill="FFFFFF"/>
              <w:tabs>
                <w:tab w:val="left" w:pos="1099"/>
              </w:tabs>
              <w:spacing w:line="240" w:lineRule="exact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 xml:space="preserve">Особенности параллельной работы синхронного генератора с  </w:t>
            </w:r>
            <w:r w:rsidRPr="00BC5C57">
              <w:rPr>
                <w:spacing w:val="-5"/>
                <w:sz w:val="26"/>
                <w:szCs w:val="26"/>
              </w:rPr>
              <w:t>сетью</w:t>
            </w:r>
          </w:p>
        </w:tc>
      </w:tr>
      <w:tr w:rsidR="00472D5D" w:rsidRPr="00BC5C57" w14:paraId="61FCA194" w14:textId="77777777" w:rsidTr="00BC5C57">
        <w:tc>
          <w:tcPr>
            <w:tcW w:w="1008" w:type="dxa"/>
            <w:shd w:val="clear" w:color="auto" w:fill="auto"/>
          </w:tcPr>
          <w:p w14:paraId="04C4F035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25</w:t>
            </w:r>
          </w:p>
        </w:tc>
        <w:tc>
          <w:tcPr>
            <w:tcW w:w="3223" w:type="dxa"/>
            <w:shd w:val="clear" w:color="auto" w:fill="auto"/>
          </w:tcPr>
          <w:p w14:paraId="123FC66C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Синхронные двигатели и компенсаторы</w:t>
            </w:r>
          </w:p>
        </w:tc>
        <w:tc>
          <w:tcPr>
            <w:tcW w:w="4241" w:type="dxa"/>
            <w:shd w:val="clear" w:color="auto" w:fill="auto"/>
          </w:tcPr>
          <w:p w14:paraId="33ABD44F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>1.Общие сведения о синхронных двигателях 2.Компенсаторах;</w:t>
            </w:r>
          </w:p>
        </w:tc>
      </w:tr>
      <w:tr w:rsidR="00472D5D" w:rsidRPr="00BC5C57" w14:paraId="2C77A45D" w14:textId="77777777" w:rsidTr="00BC5C57">
        <w:tc>
          <w:tcPr>
            <w:tcW w:w="1008" w:type="dxa"/>
            <w:shd w:val="clear" w:color="auto" w:fill="auto"/>
          </w:tcPr>
          <w:p w14:paraId="33CFA486" w14:textId="77777777" w:rsidR="00472D5D" w:rsidRPr="00BC5C57" w:rsidRDefault="00472D5D" w:rsidP="00BC5C57">
            <w:pPr>
              <w:jc w:val="center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26</w:t>
            </w:r>
          </w:p>
        </w:tc>
        <w:tc>
          <w:tcPr>
            <w:tcW w:w="3223" w:type="dxa"/>
            <w:shd w:val="clear" w:color="auto" w:fill="auto"/>
          </w:tcPr>
          <w:p w14:paraId="3FE788E3" w14:textId="77777777" w:rsidR="00472D5D" w:rsidRPr="00BC5C57" w:rsidRDefault="00472D5D" w:rsidP="00472D5D">
            <w:pPr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Специальные синхронные машины</w:t>
            </w:r>
          </w:p>
        </w:tc>
        <w:tc>
          <w:tcPr>
            <w:tcW w:w="4241" w:type="dxa"/>
            <w:shd w:val="clear" w:color="auto" w:fill="auto"/>
          </w:tcPr>
          <w:p w14:paraId="307B4EFF" w14:textId="77777777" w:rsidR="00472D5D" w:rsidRPr="00BC5C57" w:rsidRDefault="00472D5D" w:rsidP="00BC5C57">
            <w:pPr>
              <w:shd w:val="clear" w:color="auto" w:fill="FFFFFF"/>
              <w:tabs>
                <w:tab w:val="left" w:pos="0"/>
              </w:tabs>
              <w:spacing w:line="240" w:lineRule="exact"/>
              <w:ind w:right="5"/>
              <w:jc w:val="both"/>
              <w:rPr>
                <w:spacing w:val="-1"/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 xml:space="preserve">1.Виды </w:t>
            </w:r>
          </w:p>
          <w:p w14:paraId="05926103" w14:textId="77777777" w:rsidR="00472D5D" w:rsidRPr="00BC5C57" w:rsidRDefault="00472D5D" w:rsidP="00BC5C57">
            <w:pPr>
              <w:shd w:val="clear" w:color="auto" w:fill="FFFFFF"/>
              <w:tabs>
                <w:tab w:val="left" w:pos="0"/>
              </w:tabs>
              <w:spacing w:line="240" w:lineRule="exact"/>
              <w:ind w:right="5"/>
              <w:jc w:val="both"/>
              <w:rPr>
                <w:spacing w:val="-1"/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>2.Устройство</w:t>
            </w:r>
          </w:p>
          <w:p w14:paraId="5BA0516E" w14:textId="77777777" w:rsidR="00472D5D" w:rsidRPr="00BC5C57" w:rsidRDefault="00472D5D" w:rsidP="00BC5C57">
            <w:pPr>
              <w:shd w:val="clear" w:color="auto" w:fill="FFFFFF"/>
              <w:tabs>
                <w:tab w:val="left" w:pos="0"/>
              </w:tabs>
              <w:spacing w:line="240" w:lineRule="exact"/>
              <w:ind w:right="5"/>
              <w:jc w:val="both"/>
              <w:rPr>
                <w:spacing w:val="-1"/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 xml:space="preserve">3.Принцип действия </w:t>
            </w:r>
          </w:p>
          <w:p w14:paraId="3060E2A5" w14:textId="77777777" w:rsidR="00472D5D" w:rsidRPr="00BC5C57" w:rsidRDefault="00472D5D" w:rsidP="00BC5C57">
            <w:pPr>
              <w:shd w:val="clear" w:color="auto" w:fill="FFFFFF"/>
              <w:tabs>
                <w:tab w:val="left" w:pos="0"/>
              </w:tabs>
              <w:spacing w:line="240" w:lineRule="exact"/>
              <w:ind w:right="5"/>
              <w:rPr>
                <w:sz w:val="26"/>
                <w:szCs w:val="26"/>
              </w:rPr>
            </w:pPr>
            <w:r w:rsidRPr="00BC5C57">
              <w:rPr>
                <w:spacing w:val="-1"/>
                <w:sz w:val="26"/>
                <w:szCs w:val="26"/>
              </w:rPr>
              <w:t xml:space="preserve">4.Применение </w:t>
            </w:r>
            <w:proofErr w:type="spellStart"/>
            <w:r w:rsidRPr="00BC5C57">
              <w:rPr>
                <w:spacing w:val="-1"/>
                <w:sz w:val="26"/>
                <w:szCs w:val="26"/>
              </w:rPr>
              <w:t>специ</w:t>
            </w:r>
            <w:r w:rsidRPr="00BC5C57">
              <w:rPr>
                <w:sz w:val="26"/>
                <w:szCs w:val="26"/>
              </w:rPr>
              <w:t>а</w:t>
            </w:r>
            <w:proofErr w:type="spellEnd"/>
            <w:r w:rsidRPr="00BC5C57">
              <w:rPr>
                <w:spacing w:val="-1"/>
                <w:sz w:val="26"/>
                <w:szCs w:val="26"/>
              </w:rPr>
              <w:t xml:space="preserve"> </w:t>
            </w:r>
            <w:r w:rsidRPr="00BC5C57">
              <w:rPr>
                <w:spacing w:val="-1"/>
                <w:sz w:val="26"/>
                <w:szCs w:val="26"/>
              </w:rPr>
              <w:softHyphen/>
              <w:t>-</w:t>
            </w:r>
            <w:r w:rsidRPr="00BC5C57">
              <w:rPr>
                <w:spacing w:val="-1"/>
                <w:sz w:val="26"/>
                <w:szCs w:val="26"/>
              </w:rPr>
              <w:br/>
            </w:r>
            <w:proofErr w:type="spellStart"/>
            <w:r w:rsidRPr="00BC5C57">
              <w:rPr>
                <w:sz w:val="26"/>
                <w:szCs w:val="26"/>
              </w:rPr>
              <w:t>льных</w:t>
            </w:r>
            <w:proofErr w:type="spellEnd"/>
            <w:r w:rsidRPr="00BC5C57">
              <w:rPr>
                <w:sz w:val="26"/>
                <w:szCs w:val="26"/>
              </w:rPr>
              <w:t xml:space="preserve"> синхронных машин </w:t>
            </w:r>
          </w:p>
          <w:p w14:paraId="0FE3AD2F" w14:textId="77777777" w:rsidR="00472D5D" w:rsidRPr="00BC5C57" w:rsidRDefault="00472D5D" w:rsidP="00BC5C57">
            <w:pPr>
              <w:shd w:val="clear" w:color="auto" w:fill="FFFFFF"/>
              <w:tabs>
                <w:tab w:val="left" w:pos="0"/>
              </w:tabs>
              <w:spacing w:line="240" w:lineRule="exact"/>
              <w:ind w:right="5"/>
              <w:rPr>
                <w:sz w:val="26"/>
                <w:szCs w:val="26"/>
              </w:rPr>
            </w:pPr>
            <w:r w:rsidRPr="00BC5C57">
              <w:rPr>
                <w:sz w:val="26"/>
                <w:szCs w:val="26"/>
              </w:rPr>
              <w:t>4.Электромашинных преобразо</w:t>
            </w:r>
            <w:r w:rsidRPr="00BC5C57">
              <w:rPr>
                <w:sz w:val="26"/>
                <w:szCs w:val="26"/>
              </w:rPr>
              <w:softHyphen/>
              <w:t>вателей;</w:t>
            </w:r>
          </w:p>
        </w:tc>
      </w:tr>
    </w:tbl>
    <w:p w14:paraId="04E957C9" w14:textId="77777777" w:rsidR="00472D5D" w:rsidRPr="00472D5D" w:rsidRDefault="00472D5D" w:rsidP="00472D5D">
      <w:pPr>
        <w:ind w:firstLine="360"/>
        <w:rPr>
          <w:sz w:val="26"/>
          <w:szCs w:val="26"/>
        </w:rPr>
      </w:pPr>
    </w:p>
    <w:p w14:paraId="06D95EE3" w14:textId="77777777" w:rsidR="00472D5D" w:rsidRPr="00472D5D" w:rsidRDefault="00472D5D" w:rsidP="00472D5D">
      <w:pPr>
        <w:spacing w:line="360" w:lineRule="auto"/>
      </w:pPr>
    </w:p>
    <w:p w14:paraId="5C19EC07" w14:textId="77777777" w:rsidR="00472D5D" w:rsidRPr="00472D5D" w:rsidRDefault="00472D5D" w:rsidP="00472D5D">
      <w:pPr>
        <w:spacing w:line="360" w:lineRule="auto"/>
      </w:pPr>
    </w:p>
    <w:p w14:paraId="69809FE8" w14:textId="77777777" w:rsidR="00472D5D" w:rsidRDefault="00472D5D" w:rsidP="00472D5D">
      <w:pPr>
        <w:spacing w:line="360" w:lineRule="auto"/>
      </w:pPr>
    </w:p>
    <w:p w14:paraId="06837F8C" w14:textId="77777777" w:rsidR="00B65B11" w:rsidRPr="00472D5D" w:rsidRDefault="00B65B11" w:rsidP="00472D5D">
      <w:pPr>
        <w:spacing w:line="360" w:lineRule="auto"/>
      </w:pPr>
    </w:p>
    <w:p w14:paraId="7DC0BF6C" w14:textId="77777777" w:rsidR="00472D5D" w:rsidRDefault="00472D5D" w:rsidP="00472D5D">
      <w:pPr>
        <w:spacing w:line="360" w:lineRule="auto"/>
        <w:rPr>
          <w:sz w:val="32"/>
        </w:rPr>
      </w:pPr>
      <w:r w:rsidRPr="00B65B11">
        <w:rPr>
          <w:b/>
          <w:sz w:val="32"/>
        </w:rPr>
        <w:lastRenderedPageBreak/>
        <w:t>Распределение  заданий  для презентации</w:t>
      </w:r>
      <w:r w:rsidRPr="00B65B11">
        <w:rPr>
          <w:sz w:val="32"/>
        </w:rPr>
        <w:t>.</w:t>
      </w:r>
    </w:p>
    <w:p w14:paraId="667CA0D2" w14:textId="77777777" w:rsidR="00B65B11" w:rsidRPr="00B65B11" w:rsidRDefault="00B65B11" w:rsidP="00472D5D">
      <w:pPr>
        <w:spacing w:line="360" w:lineRule="auto"/>
        <w:rPr>
          <w:sz w:val="32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874"/>
        <w:gridCol w:w="794"/>
        <w:gridCol w:w="1000"/>
        <w:gridCol w:w="876"/>
        <w:gridCol w:w="876"/>
        <w:gridCol w:w="876"/>
        <w:gridCol w:w="1039"/>
        <w:gridCol w:w="1023"/>
        <w:gridCol w:w="895"/>
        <w:gridCol w:w="1056"/>
      </w:tblGrid>
      <w:tr w:rsidR="00472D5D" w:rsidRPr="00472D5D" w14:paraId="05AFABFA" w14:textId="77777777" w:rsidTr="00BC5C57">
        <w:trPr>
          <w:trHeight w:val="480"/>
        </w:trPr>
        <w:tc>
          <w:tcPr>
            <w:tcW w:w="558" w:type="pct"/>
            <w:vMerge w:val="restart"/>
            <w:shd w:val="clear" w:color="auto" w:fill="auto"/>
            <w:textDirection w:val="btLr"/>
          </w:tcPr>
          <w:p w14:paraId="56328B9A" w14:textId="77777777" w:rsidR="00472D5D" w:rsidRPr="00472D5D" w:rsidRDefault="00472D5D" w:rsidP="00BC5C57">
            <w:pPr>
              <w:ind w:left="113" w:right="113"/>
            </w:pPr>
            <w:r w:rsidRPr="00472D5D">
              <w:t xml:space="preserve">Предпоследняя  </w:t>
            </w:r>
          </w:p>
          <w:p w14:paraId="6C2281B0" w14:textId="77777777" w:rsidR="00472D5D" w:rsidRPr="00472D5D" w:rsidRDefault="00472D5D" w:rsidP="00BC5C57">
            <w:pPr>
              <w:ind w:left="113" w:right="113"/>
            </w:pPr>
            <w:r w:rsidRPr="00472D5D">
              <w:t xml:space="preserve">цифра шифра  </w:t>
            </w:r>
          </w:p>
          <w:p w14:paraId="02D6289D" w14:textId="77777777" w:rsidR="00472D5D" w:rsidRPr="00472D5D" w:rsidRDefault="00472D5D" w:rsidP="00BC5C57">
            <w:pPr>
              <w:ind w:left="113" w:right="113"/>
              <w:jc w:val="center"/>
            </w:pPr>
          </w:p>
        </w:tc>
        <w:tc>
          <w:tcPr>
            <w:tcW w:w="4442" w:type="pct"/>
            <w:gridSpan w:val="10"/>
            <w:shd w:val="clear" w:color="auto" w:fill="auto"/>
          </w:tcPr>
          <w:p w14:paraId="6CE0C342" w14:textId="77777777" w:rsidR="00472D5D" w:rsidRPr="00472D5D" w:rsidRDefault="00472D5D" w:rsidP="00BC5C57">
            <w:pPr>
              <w:jc w:val="center"/>
            </w:pPr>
            <w:r w:rsidRPr="00472D5D">
              <w:t>Последняя цифра  шифра</w:t>
            </w:r>
          </w:p>
        </w:tc>
      </w:tr>
      <w:tr w:rsidR="00BC5C57" w:rsidRPr="00472D5D" w14:paraId="39CF873C" w14:textId="77777777" w:rsidTr="00BC5C57">
        <w:trPr>
          <w:trHeight w:val="1422"/>
        </w:trPr>
        <w:tc>
          <w:tcPr>
            <w:tcW w:w="558" w:type="pct"/>
            <w:vMerge/>
            <w:shd w:val="clear" w:color="auto" w:fill="auto"/>
          </w:tcPr>
          <w:p w14:paraId="3F6536B7" w14:textId="77777777" w:rsidR="00472D5D" w:rsidRPr="00472D5D" w:rsidRDefault="00472D5D" w:rsidP="00BC5C57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14:paraId="28F0DA5B" w14:textId="77777777" w:rsidR="00472D5D" w:rsidRPr="00472D5D" w:rsidRDefault="00472D5D" w:rsidP="00BC5C57">
            <w:pPr>
              <w:jc w:val="center"/>
            </w:pPr>
            <w:r w:rsidRPr="00472D5D">
              <w:t>0</w:t>
            </w:r>
          </w:p>
        </w:tc>
        <w:tc>
          <w:tcPr>
            <w:tcW w:w="379" w:type="pct"/>
            <w:shd w:val="clear" w:color="auto" w:fill="auto"/>
          </w:tcPr>
          <w:p w14:paraId="3AF5A0A9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1</w:t>
            </w:r>
          </w:p>
        </w:tc>
        <w:tc>
          <w:tcPr>
            <w:tcW w:w="477" w:type="pct"/>
            <w:shd w:val="clear" w:color="auto" w:fill="auto"/>
          </w:tcPr>
          <w:p w14:paraId="7C2157CC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2</w:t>
            </w:r>
          </w:p>
        </w:tc>
        <w:tc>
          <w:tcPr>
            <w:tcW w:w="418" w:type="pct"/>
            <w:shd w:val="clear" w:color="auto" w:fill="auto"/>
          </w:tcPr>
          <w:p w14:paraId="2632163C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3</w:t>
            </w:r>
          </w:p>
        </w:tc>
        <w:tc>
          <w:tcPr>
            <w:tcW w:w="418" w:type="pct"/>
            <w:shd w:val="clear" w:color="auto" w:fill="auto"/>
          </w:tcPr>
          <w:p w14:paraId="6A8BCFA4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4</w:t>
            </w:r>
          </w:p>
        </w:tc>
        <w:tc>
          <w:tcPr>
            <w:tcW w:w="418" w:type="pct"/>
            <w:shd w:val="clear" w:color="auto" w:fill="auto"/>
          </w:tcPr>
          <w:p w14:paraId="10A9AA3C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5</w:t>
            </w:r>
          </w:p>
        </w:tc>
        <w:tc>
          <w:tcPr>
            <w:tcW w:w="496" w:type="pct"/>
            <w:shd w:val="clear" w:color="auto" w:fill="auto"/>
          </w:tcPr>
          <w:p w14:paraId="57F4899A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6</w:t>
            </w:r>
          </w:p>
        </w:tc>
        <w:tc>
          <w:tcPr>
            <w:tcW w:w="488" w:type="pct"/>
            <w:shd w:val="clear" w:color="auto" w:fill="auto"/>
          </w:tcPr>
          <w:p w14:paraId="5B4FAF90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7</w:t>
            </w:r>
          </w:p>
        </w:tc>
        <w:tc>
          <w:tcPr>
            <w:tcW w:w="427" w:type="pct"/>
            <w:shd w:val="clear" w:color="auto" w:fill="auto"/>
          </w:tcPr>
          <w:p w14:paraId="1B0F0041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8</w:t>
            </w:r>
          </w:p>
        </w:tc>
        <w:tc>
          <w:tcPr>
            <w:tcW w:w="502" w:type="pct"/>
            <w:shd w:val="clear" w:color="auto" w:fill="auto"/>
          </w:tcPr>
          <w:p w14:paraId="29898865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9</w:t>
            </w:r>
          </w:p>
          <w:p w14:paraId="1C4248CF" w14:textId="77777777" w:rsidR="00472D5D" w:rsidRPr="00472D5D" w:rsidRDefault="00472D5D" w:rsidP="00BC5C57">
            <w:pPr>
              <w:spacing w:line="360" w:lineRule="auto"/>
              <w:jc w:val="center"/>
            </w:pPr>
          </w:p>
          <w:p w14:paraId="35EFF6EE" w14:textId="77777777" w:rsidR="00472D5D" w:rsidRPr="00472D5D" w:rsidRDefault="00472D5D" w:rsidP="00BC5C57">
            <w:pPr>
              <w:spacing w:line="360" w:lineRule="auto"/>
              <w:jc w:val="center"/>
            </w:pPr>
          </w:p>
          <w:p w14:paraId="51E0D81C" w14:textId="77777777" w:rsidR="00472D5D" w:rsidRPr="00472D5D" w:rsidRDefault="00472D5D" w:rsidP="00BC5C57">
            <w:pPr>
              <w:spacing w:line="360" w:lineRule="auto"/>
              <w:jc w:val="center"/>
            </w:pPr>
          </w:p>
        </w:tc>
      </w:tr>
      <w:tr w:rsidR="00BC5C57" w:rsidRPr="00472D5D" w14:paraId="0DCE3D55" w14:textId="77777777" w:rsidTr="00BC5C57">
        <w:tc>
          <w:tcPr>
            <w:tcW w:w="558" w:type="pct"/>
            <w:shd w:val="clear" w:color="auto" w:fill="auto"/>
          </w:tcPr>
          <w:p w14:paraId="6983D333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0</w:t>
            </w:r>
          </w:p>
        </w:tc>
        <w:tc>
          <w:tcPr>
            <w:tcW w:w="417" w:type="pct"/>
            <w:shd w:val="clear" w:color="auto" w:fill="auto"/>
          </w:tcPr>
          <w:p w14:paraId="014A3388" w14:textId="77777777" w:rsidR="00472D5D" w:rsidRPr="00472D5D" w:rsidRDefault="00472D5D" w:rsidP="00BC5C57">
            <w:pPr>
              <w:jc w:val="center"/>
            </w:pPr>
            <w:r w:rsidRPr="00472D5D">
              <w:t>1,26</w:t>
            </w:r>
          </w:p>
        </w:tc>
        <w:tc>
          <w:tcPr>
            <w:tcW w:w="379" w:type="pct"/>
            <w:shd w:val="clear" w:color="auto" w:fill="auto"/>
          </w:tcPr>
          <w:p w14:paraId="16A7A061" w14:textId="77777777" w:rsidR="00472D5D" w:rsidRPr="00472D5D" w:rsidRDefault="00472D5D" w:rsidP="00BC5C57">
            <w:pPr>
              <w:jc w:val="center"/>
            </w:pPr>
            <w:r w:rsidRPr="00472D5D">
              <w:t>2,</w:t>
            </w:r>
          </w:p>
          <w:p w14:paraId="37C07704" w14:textId="77777777" w:rsidR="00472D5D" w:rsidRPr="00472D5D" w:rsidRDefault="00472D5D" w:rsidP="00BC5C57">
            <w:pPr>
              <w:jc w:val="center"/>
            </w:pPr>
            <w:r w:rsidRPr="00472D5D">
              <w:t>25</w:t>
            </w:r>
          </w:p>
        </w:tc>
        <w:tc>
          <w:tcPr>
            <w:tcW w:w="477" w:type="pct"/>
            <w:shd w:val="clear" w:color="auto" w:fill="auto"/>
          </w:tcPr>
          <w:p w14:paraId="6DA2A842" w14:textId="77777777" w:rsidR="00472D5D" w:rsidRPr="00472D5D" w:rsidRDefault="00472D5D" w:rsidP="00BC5C57">
            <w:pPr>
              <w:jc w:val="center"/>
            </w:pPr>
            <w:r w:rsidRPr="00472D5D">
              <w:t>3,24</w:t>
            </w:r>
          </w:p>
        </w:tc>
        <w:tc>
          <w:tcPr>
            <w:tcW w:w="418" w:type="pct"/>
            <w:shd w:val="clear" w:color="auto" w:fill="auto"/>
          </w:tcPr>
          <w:p w14:paraId="141DDF5E" w14:textId="77777777" w:rsidR="00472D5D" w:rsidRPr="00472D5D" w:rsidRDefault="00472D5D" w:rsidP="00BC5C57">
            <w:pPr>
              <w:jc w:val="center"/>
            </w:pPr>
            <w:r w:rsidRPr="00472D5D">
              <w:t>4,23</w:t>
            </w:r>
          </w:p>
        </w:tc>
        <w:tc>
          <w:tcPr>
            <w:tcW w:w="418" w:type="pct"/>
            <w:shd w:val="clear" w:color="auto" w:fill="auto"/>
          </w:tcPr>
          <w:p w14:paraId="590EE87F" w14:textId="77777777" w:rsidR="00472D5D" w:rsidRPr="00472D5D" w:rsidRDefault="00472D5D" w:rsidP="00BC5C57">
            <w:pPr>
              <w:jc w:val="center"/>
            </w:pPr>
            <w:r w:rsidRPr="00472D5D">
              <w:t>5,22</w:t>
            </w:r>
          </w:p>
        </w:tc>
        <w:tc>
          <w:tcPr>
            <w:tcW w:w="418" w:type="pct"/>
            <w:shd w:val="clear" w:color="auto" w:fill="auto"/>
          </w:tcPr>
          <w:p w14:paraId="2BFA37B0" w14:textId="77777777" w:rsidR="00472D5D" w:rsidRPr="00472D5D" w:rsidRDefault="00472D5D" w:rsidP="00BC5C57">
            <w:pPr>
              <w:jc w:val="center"/>
            </w:pPr>
            <w:r w:rsidRPr="00472D5D">
              <w:t>6,21</w:t>
            </w:r>
          </w:p>
        </w:tc>
        <w:tc>
          <w:tcPr>
            <w:tcW w:w="496" w:type="pct"/>
            <w:shd w:val="clear" w:color="auto" w:fill="auto"/>
          </w:tcPr>
          <w:p w14:paraId="393735D4" w14:textId="77777777" w:rsidR="00472D5D" w:rsidRPr="00472D5D" w:rsidRDefault="00472D5D" w:rsidP="00BC5C57">
            <w:pPr>
              <w:jc w:val="center"/>
            </w:pPr>
            <w:r w:rsidRPr="00472D5D">
              <w:t>7,20</w:t>
            </w:r>
          </w:p>
        </w:tc>
        <w:tc>
          <w:tcPr>
            <w:tcW w:w="488" w:type="pct"/>
            <w:shd w:val="clear" w:color="auto" w:fill="auto"/>
          </w:tcPr>
          <w:p w14:paraId="1618C628" w14:textId="77777777" w:rsidR="00472D5D" w:rsidRPr="00472D5D" w:rsidRDefault="00472D5D" w:rsidP="00BC5C57">
            <w:pPr>
              <w:jc w:val="center"/>
            </w:pPr>
            <w:r w:rsidRPr="00472D5D">
              <w:t>8,19</w:t>
            </w:r>
          </w:p>
        </w:tc>
        <w:tc>
          <w:tcPr>
            <w:tcW w:w="427" w:type="pct"/>
            <w:shd w:val="clear" w:color="auto" w:fill="auto"/>
          </w:tcPr>
          <w:p w14:paraId="4F76B297" w14:textId="77777777" w:rsidR="00472D5D" w:rsidRPr="00472D5D" w:rsidRDefault="00472D5D" w:rsidP="00BC5C57">
            <w:pPr>
              <w:jc w:val="center"/>
            </w:pPr>
            <w:r w:rsidRPr="00472D5D">
              <w:t>9,18</w:t>
            </w:r>
          </w:p>
        </w:tc>
        <w:tc>
          <w:tcPr>
            <w:tcW w:w="502" w:type="pct"/>
            <w:shd w:val="clear" w:color="auto" w:fill="auto"/>
          </w:tcPr>
          <w:p w14:paraId="17AE1E54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10,17</w:t>
            </w:r>
          </w:p>
        </w:tc>
      </w:tr>
      <w:tr w:rsidR="00BC5C57" w:rsidRPr="00472D5D" w14:paraId="33F6E372" w14:textId="77777777" w:rsidTr="00BC5C57">
        <w:tc>
          <w:tcPr>
            <w:tcW w:w="558" w:type="pct"/>
            <w:shd w:val="clear" w:color="auto" w:fill="auto"/>
          </w:tcPr>
          <w:p w14:paraId="3C139DED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1</w:t>
            </w:r>
          </w:p>
        </w:tc>
        <w:tc>
          <w:tcPr>
            <w:tcW w:w="417" w:type="pct"/>
            <w:shd w:val="clear" w:color="auto" w:fill="auto"/>
          </w:tcPr>
          <w:p w14:paraId="579E61D7" w14:textId="77777777" w:rsidR="00472D5D" w:rsidRPr="00472D5D" w:rsidRDefault="00472D5D" w:rsidP="00BC5C57">
            <w:pPr>
              <w:jc w:val="center"/>
            </w:pPr>
            <w:r w:rsidRPr="00472D5D">
              <w:t>11,16</w:t>
            </w:r>
          </w:p>
        </w:tc>
        <w:tc>
          <w:tcPr>
            <w:tcW w:w="379" w:type="pct"/>
            <w:shd w:val="clear" w:color="auto" w:fill="auto"/>
          </w:tcPr>
          <w:p w14:paraId="721C5FA7" w14:textId="77777777" w:rsidR="00472D5D" w:rsidRPr="00472D5D" w:rsidRDefault="00472D5D" w:rsidP="00BC5C57">
            <w:pPr>
              <w:jc w:val="center"/>
            </w:pPr>
            <w:r w:rsidRPr="00472D5D">
              <w:t>12,15</w:t>
            </w:r>
          </w:p>
        </w:tc>
        <w:tc>
          <w:tcPr>
            <w:tcW w:w="477" w:type="pct"/>
            <w:shd w:val="clear" w:color="auto" w:fill="auto"/>
          </w:tcPr>
          <w:p w14:paraId="458E6EBF" w14:textId="77777777" w:rsidR="00472D5D" w:rsidRPr="00472D5D" w:rsidRDefault="00472D5D" w:rsidP="00BC5C57">
            <w:pPr>
              <w:jc w:val="center"/>
            </w:pPr>
            <w:r w:rsidRPr="00472D5D">
              <w:t>13,</w:t>
            </w:r>
          </w:p>
          <w:p w14:paraId="043B7094" w14:textId="77777777" w:rsidR="00472D5D" w:rsidRPr="00472D5D" w:rsidRDefault="00472D5D" w:rsidP="00BC5C57">
            <w:pPr>
              <w:jc w:val="center"/>
            </w:pPr>
            <w:r w:rsidRPr="00472D5D">
              <w:t>14</w:t>
            </w:r>
          </w:p>
        </w:tc>
        <w:tc>
          <w:tcPr>
            <w:tcW w:w="418" w:type="pct"/>
            <w:shd w:val="clear" w:color="auto" w:fill="auto"/>
          </w:tcPr>
          <w:p w14:paraId="775A9369" w14:textId="77777777" w:rsidR="00472D5D" w:rsidRPr="00472D5D" w:rsidRDefault="00472D5D" w:rsidP="00BC5C57">
            <w:pPr>
              <w:jc w:val="center"/>
            </w:pPr>
            <w:r w:rsidRPr="00472D5D">
              <w:t>1,2</w:t>
            </w:r>
          </w:p>
        </w:tc>
        <w:tc>
          <w:tcPr>
            <w:tcW w:w="418" w:type="pct"/>
            <w:shd w:val="clear" w:color="auto" w:fill="auto"/>
          </w:tcPr>
          <w:p w14:paraId="68D62571" w14:textId="77777777" w:rsidR="00472D5D" w:rsidRPr="00472D5D" w:rsidRDefault="00472D5D" w:rsidP="00BC5C57">
            <w:pPr>
              <w:jc w:val="center"/>
            </w:pPr>
            <w:r w:rsidRPr="00472D5D">
              <w:t>3,4</w:t>
            </w:r>
          </w:p>
        </w:tc>
        <w:tc>
          <w:tcPr>
            <w:tcW w:w="418" w:type="pct"/>
            <w:shd w:val="clear" w:color="auto" w:fill="auto"/>
          </w:tcPr>
          <w:p w14:paraId="7A675B74" w14:textId="77777777" w:rsidR="00472D5D" w:rsidRPr="00472D5D" w:rsidRDefault="00472D5D" w:rsidP="00BC5C57">
            <w:pPr>
              <w:jc w:val="center"/>
            </w:pPr>
            <w:r w:rsidRPr="00472D5D">
              <w:t>5,6</w:t>
            </w:r>
          </w:p>
        </w:tc>
        <w:tc>
          <w:tcPr>
            <w:tcW w:w="496" w:type="pct"/>
            <w:shd w:val="clear" w:color="auto" w:fill="auto"/>
          </w:tcPr>
          <w:p w14:paraId="6A2C778F" w14:textId="77777777" w:rsidR="00472D5D" w:rsidRPr="00472D5D" w:rsidRDefault="00472D5D" w:rsidP="00BC5C57">
            <w:pPr>
              <w:jc w:val="center"/>
            </w:pPr>
            <w:r w:rsidRPr="00472D5D">
              <w:t>7,8</w:t>
            </w:r>
          </w:p>
        </w:tc>
        <w:tc>
          <w:tcPr>
            <w:tcW w:w="488" w:type="pct"/>
            <w:shd w:val="clear" w:color="auto" w:fill="auto"/>
          </w:tcPr>
          <w:p w14:paraId="46F3A40E" w14:textId="77777777" w:rsidR="00472D5D" w:rsidRPr="00472D5D" w:rsidRDefault="00472D5D" w:rsidP="00BC5C57">
            <w:pPr>
              <w:jc w:val="center"/>
            </w:pPr>
            <w:r w:rsidRPr="00472D5D">
              <w:t>9,10</w:t>
            </w:r>
          </w:p>
        </w:tc>
        <w:tc>
          <w:tcPr>
            <w:tcW w:w="427" w:type="pct"/>
            <w:shd w:val="clear" w:color="auto" w:fill="auto"/>
          </w:tcPr>
          <w:p w14:paraId="0BE997A3" w14:textId="77777777" w:rsidR="00472D5D" w:rsidRPr="00472D5D" w:rsidRDefault="00472D5D" w:rsidP="00BC5C57">
            <w:pPr>
              <w:jc w:val="center"/>
            </w:pPr>
            <w:r w:rsidRPr="00472D5D">
              <w:t>11,</w:t>
            </w:r>
          </w:p>
          <w:p w14:paraId="1B6B06EF" w14:textId="77777777" w:rsidR="00472D5D" w:rsidRPr="00472D5D" w:rsidRDefault="00472D5D" w:rsidP="00BC5C57">
            <w:pPr>
              <w:jc w:val="center"/>
            </w:pPr>
            <w:r w:rsidRPr="00472D5D">
              <w:t>12</w:t>
            </w:r>
          </w:p>
        </w:tc>
        <w:tc>
          <w:tcPr>
            <w:tcW w:w="502" w:type="pct"/>
            <w:shd w:val="clear" w:color="auto" w:fill="auto"/>
          </w:tcPr>
          <w:p w14:paraId="73F5B392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13,14</w:t>
            </w:r>
          </w:p>
        </w:tc>
      </w:tr>
      <w:tr w:rsidR="00BC5C57" w:rsidRPr="00472D5D" w14:paraId="05CA3C80" w14:textId="77777777" w:rsidTr="00BC5C57">
        <w:tc>
          <w:tcPr>
            <w:tcW w:w="558" w:type="pct"/>
            <w:shd w:val="clear" w:color="auto" w:fill="auto"/>
          </w:tcPr>
          <w:p w14:paraId="21806C8D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2</w:t>
            </w:r>
          </w:p>
        </w:tc>
        <w:tc>
          <w:tcPr>
            <w:tcW w:w="417" w:type="pct"/>
            <w:shd w:val="clear" w:color="auto" w:fill="auto"/>
          </w:tcPr>
          <w:p w14:paraId="56D1126C" w14:textId="77777777" w:rsidR="00472D5D" w:rsidRPr="00472D5D" w:rsidRDefault="00472D5D" w:rsidP="00BC5C57">
            <w:pPr>
              <w:jc w:val="center"/>
            </w:pPr>
            <w:r w:rsidRPr="00472D5D">
              <w:t>15,16</w:t>
            </w:r>
          </w:p>
        </w:tc>
        <w:tc>
          <w:tcPr>
            <w:tcW w:w="379" w:type="pct"/>
            <w:shd w:val="clear" w:color="auto" w:fill="auto"/>
          </w:tcPr>
          <w:p w14:paraId="2DBC91BA" w14:textId="77777777" w:rsidR="00472D5D" w:rsidRPr="00472D5D" w:rsidRDefault="00472D5D" w:rsidP="00BC5C57">
            <w:pPr>
              <w:jc w:val="center"/>
            </w:pPr>
            <w:r w:rsidRPr="00472D5D">
              <w:t>17,18</w:t>
            </w:r>
          </w:p>
        </w:tc>
        <w:tc>
          <w:tcPr>
            <w:tcW w:w="477" w:type="pct"/>
            <w:shd w:val="clear" w:color="auto" w:fill="auto"/>
          </w:tcPr>
          <w:p w14:paraId="362F53E7" w14:textId="77777777" w:rsidR="00472D5D" w:rsidRPr="00472D5D" w:rsidRDefault="00472D5D" w:rsidP="00BC5C57">
            <w:pPr>
              <w:jc w:val="center"/>
            </w:pPr>
            <w:r w:rsidRPr="00472D5D">
              <w:t>19,</w:t>
            </w:r>
          </w:p>
          <w:p w14:paraId="50B29BC2" w14:textId="77777777" w:rsidR="00472D5D" w:rsidRPr="00472D5D" w:rsidRDefault="00472D5D" w:rsidP="00BC5C57">
            <w:pPr>
              <w:jc w:val="center"/>
            </w:pPr>
            <w:r w:rsidRPr="00472D5D">
              <w:t>20</w:t>
            </w:r>
          </w:p>
        </w:tc>
        <w:tc>
          <w:tcPr>
            <w:tcW w:w="418" w:type="pct"/>
            <w:shd w:val="clear" w:color="auto" w:fill="auto"/>
          </w:tcPr>
          <w:p w14:paraId="6F0E4F52" w14:textId="77777777" w:rsidR="00472D5D" w:rsidRPr="00472D5D" w:rsidRDefault="00472D5D" w:rsidP="00BC5C57">
            <w:pPr>
              <w:jc w:val="center"/>
            </w:pPr>
            <w:r w:rsidRPr="00472D5D">
              <w:t>21,</w:t>
            </w:r>
          </w:p>
          <w:p w14:paraId="1305E192" w14:textId="77777777" w:rsidR="00472D5D" w:rsidRPr="00472D5D" w:rsidRDefault="00472D5D" w:rsidP="00BC5C57">
            <w:pPr>
              <w:jc w:val="center"/>
            </w:pPr>
            <w:r w:rsidRPr="00472D5D">
              <w:t>22</w:t>
            </w:r>
          </w:p>
        </w:tc>
        <w:tc>
          <w:tcPr>
            <w:tcW w:w="418" w:type="pct"/>
            <w:shd w:val="clear" w:color="auto" w:fill="auto"/>
          </w:tcPr>
          <w:p w14:paraId="63AB5D5A" w14:textId="77777777" w:rsidR="00472D5D" w:rsidRPr="00472D5D" w:rsidRDefault="00472D5D" w:rsidP="00BC5C57">
            <w:pPr>
              <w:jc w:val="center"/>
            </w:pPr>
            <w:r w:rsidRPr="00472D5D">
              <w:t>23,</w:t>
            </w:r>
          </w:p>
          <w:p w14:paraId="40293231" w14:textId="77777777" w:rsidR="00472D5D" w:rsidRPr="00472D5D" w:rsidRDefault="00472D5D" w:rsidP="00BC5C57">
            <w:pPr>
              <w:jc w:val="center"/>
            </w:pPr>
            <w:r w:rsidRPr="00472D5D">
              <w:t>24</w:t>
            </w:r>
          </w:p>
        </w:tc>
        <w:tc>
          <w:tcPr>
            <w:tcW w:w="418" w:type="pct"/>
            <w:shd w:val="clear" w:color="auto" w:fill="auto"/>
          </w:tcPr>
          <w:p w14:paraId="07775C3E" w14:textId="77777777" w:rsidR="00472D5D" w:rsidRPr="00472D5D" w:rsidRDefault="00472D5D" w:rsidP="00BC5C57">
            <w:pPr>
              <w:jc w:val="center"/>
            </w:pPr>
            <w:r w:rsidRPr="00472D5D">
              <w:t>25,</w:t>
            </w:r>
          </w:p>
          <w:p w14:paraId="091A7338" w14:textId="77777777" w:rsidR="00472D5D" w:rsidRPr="00472D5D" w:rsidRDefault="00472D5D" w:rsidP="00BC5C57">
            <w:pPr>
              <w:jc w:val="center"/>
            </w:pPr>
            <w:r w:rsidRPr="00472D5D">
              <w:t>26</w:t>
            </w:r>
          </w:p>
        </w:tc>
        <w:tc>
          <w:tcPr>
            <w:tcW w:w="496" w:type="pct"/>
            <w:shd w:val="clear" w:color="auto" w:fill="auto"/>
          </w:tcPr>
          <w:p w14:paraId="56C2E3C4" w14:textId="77777777" w:rsidR="00472D5D" w:rsidRPr="00472D5D" w:rsidRDefault="00472D5D" w:rsidP="00BC5C57">
            <w:pPr>
              <w:jc w:val="center"/>
            </w:pPr>
            <w:r w:rsidRPr="00472D5D">
              <w:t>1,10</w:t>
            </w:r>
          </w:p>
        </w:tc>
        <w:tc>
          <w:tcPr>
            <w:tcW w:w="488" w:type="pct"/>
            <w:shd w:val="clear" w:color="auto" w:fill="auto"/>
          </w:tcPr>
          <w:p w14:paraId="0DA8A76E" w14:textId="77777777" w:rsidR="00472D5D" w:rsidRPr="00472D5D" w:rsidRDefault="00472D5D" w:rsidP="00BC5C57">
            <w:pPr>
              <w:jc w:val="center"/>
            </w:pPr>
            <w:r w:rsidRPr="00472D5D">
              <w:t>2,11</w:t>
            </w:r>
          </w:p>
        </w:tc>
        <w:tc>
          <w:tcPr>
            <w:tcW w:w="427" w:type="pct"/>
            <w:shd w:val="clear" w:color="auto" w:fill="auto"/>
          </w:tcPr>
          <w:p w14:paraId="1A2BD68B" w14:textId="77777777" w:rsidR="00472D5D" w:rsidRPr="00472D5D" w:rsidRDefault="00472D5D" w:rsidP="00BC5C57">
            <w:pPr>
              <w:jc w:val="center"/>
            </w:pPr>
            <w:r w:rsidRPr="00472D5D">
              <w:t>3,12</w:t>
            </w:r>
          </w:p>
        </w:tc>
        <w:tc>
          <w:tcPr>
            <w:tcW w:w="502" w:type="pct"/>
            <w:shd w:val="clear" w:color="auto" w:fill="auto"/>
          </w:tcPr>
          <w:p w14:paraId="1ED25316" w14:textId="77777777" w:rsidR="00472D5D" w:rsidRPr="00472D5D" w:rsidRDefault="00472D5D" w:rsidP="00BC5C57">
            <w:pPr>
              <w:spacing w:line="360" w:lineRule="auto"/>
              <w:jc w:val="center"/>
            </w:pPr>
            <w:r w:rsidRPr="00472D5D">
              <w:t>4,13</w:t>
            </w:r>
          </w:p>
        </w:tc>
      </w:tr>
      <w:tr w:rsidR="00BC5C57" w:rsidRPr="00472D5D" w14:paraId="6B1D9F67" w14:textId="77777777" w:rsidTr="00BC5C57">
        <w:tc>
          <w:tcPr>
            <w:tcW w:w="558" w:type="pct"/>
            <w:shd w:val="clear" w:color="auto" w:fill="auto"/>
          </w:tcPr>
          <w:p w14:paraId="3A7FB53F" w14:textId="77777777" w:rsidR="00472D5D" w:rsidRPr="00472D5D" w:rsidRDefault="00472D5D" w:rsidP="00BC5C57">
            <w:pPr>
              <w:jc w:val="center"/>
            </w:pPr>
            <w:r w:rsidRPr="00472D5D">
              <w:t>3</w:t>
            </w:r>
          </w:p>
        </w:tc>
        <w:tc>
          <w:tcPr>
            <w:tcW w:w="417" w:type="pct"/>
            <w:shd w:val="clear" w:color="auto" w:fill="auto"/>
          </w:tcPr>
          <w:p w14:paraId="5058F4F2" w14:textId="77777777" w:rsidR="00472D5D" w:rsidRPr="00472D5D" w:rsidRDefault="00472D5D" w:rsidP="00BC5C57">
            <w:pPr>
              <w:jc w:val="center"/>
            </w:pPr>
            <w:r w:rsidRPr="00472D5D">
              <w:t>5,</w:t>
            </w:r>
          </w:p>
          <w:p w14:paraId="7FB9D78E" w14:textId="77777777" w:rsidR="00472D5D" w:rsidRPr="00472D5D" w:rsidRDefault="00472D5D" w:rsidP="00BC5C57">
            <w:pPr>
              <w:jc w:val="center"/>
            </w:pPr>
            <w:r w:rsidRPr="00472D5D">
              <w:t>14</w:t>
            </w:r>
          </w:p>
        </w:tc>
        <w:tc>
          <w:tcPr>
            <w:tcW w:w="379" w:type="pct"/>
            <w:shd w:val="clear" w:color="auto" w:fill="auto"/>
          </w:tcPr>
          <w:p w14:paraId="178F5527" w14:textId="77777777" w:rsidR="00472D5D" w:rsidRPr="00472D5D" w:rsidRDefault="00472D5D" w:rsidP="00BC5C57">
            <w:pPr>
              <w:jc w:val="center"/>
            </w:pPr>
            <w:r w:rsidRPr="00472D5D">
              <w:t>6,</w:t>
            </w:r>
          </w:p>
          <w:p w14:paraId="70C288AA" w14:textId="77777777" w:rsidR="00472D5D" w:rsidRPr="00472D5D" w:rsidRDefault="00472D5D" w:rsidP="00BC5C57">
            <w:pPr>
              <w:jc w:val="center"/>
            </w:pPr>
            <w:r w:rsidRPr="00472D5D">
              <w:t>15</w:t>
            </w:r>
          </w:p>
        </w:tc>
        <w:tc>
          <w:tcPr>
            <w:tcW w:w="477" w:type="pct"/>
            <w:shd w:val="clear" w:color="auto" w:fill="auto"/>
          </w:tcPr>
          <w:p w14:paraId="7201D73E" w14:textId="77777777" w:rsidR="00472D5D" w:rsidRPr="00472D5D" w:rsidRDefault="00472D5D" w:rsidP="00BC5C57">
            <w:pPr>
              <w:jc w:val="center"/>
            </w:pPr>
            <w:r w:rsidRPr="00472D5D">
              <w:t>7,</w:t>
            </w:r>
          </w:p>
          <w:p w14:paraId="4BAB5E88" w14:textId="77777777" w:rsidR="00472D5D" w:rsidRPr="00472D5D" w:rsidRDefault="00472D5D" w:rsidP="00BC5C57">
            <w:pPr>
              <w:jc w:val="center"/>
            </w:pPr>
            <w:r w:rsidRPr="00472D5D">
              <w:t>16</w:t>
            </w:r>
          </w:p>
        </w:tc>
        <w:tc>
          <w:tcPr>
            <w:tcW w:w="418" w:type="pct"/>
            <w:shd w:val="clear" w:color="auto" w:fill="auto"/>
          </w:tcPr>
          <w:p w14:paraId="08566EBC" w14:textId="77777777" w:rsidR="00472D5D" w:rsidRPr="00472D5D" w:rsidRDefault="00472D5D" w:rsidP="00BC5C57">
            <w:pPr>
              <w:jc w:val="center"/>
            </w:pPr>
            <w:r w:rsidRPr="00472D5D">
              <w:t>8,17</w:t>
            </w:r>
          </w:p>
        </w:tc>
        <w:tc>
          <w:tcPr>
            <w:tcW w:w="418" w:type="pct"/>
            <w:shd w:val="clear" w:color="auto" w:fill="auto"/>
          </w:tcPr>
          <w:p w14:paraId="76E2E847" w14:textId="77777777" w:rsidR="00472D5D" w:rsidRPr="00472D5D" w:rsidRDefault="00472D5D" w:rsidP="00BC5C57">
            <w:pPr>
              <w:jc w:val="center"/>
            </w:pPr>
            <w:r w:rsidRPr="00472D5D">
              <w:t>9,18</w:t>
            </w:r>
          </w:p>
        </w:tc>
        <w:tc>
          <w:tcPr>
            <w:tcW w:w="418" w:type="pct"/>
            <w:shd w:val="clear" w:color="auto" w:fill="auto"/>
          </w:tcPr>
          <w:p w14:paraId="79F5DEA8" w14:textId="77777777" w:rsidR="00472D5D" w:rsidRPr="00472D5D" w:rsidRDefault="00472D5D" w:rsidP="00BC5C57">
            <w:pPr>
              <w:jc w:val="center"/>
            </w:pPr>
            <w:r w:rsidRPr="00472D5D">
              <w:t>10,</w:t>
            </w:r>
          </w:p>
          <w:p w14:paraId="686BBE67" w14:textId="77777777" w:rsidR="00472D5D" w:rsidRPr="00472D5D" w:rsidRDefault="00472D5D" w:rsidP="00BC5C57">
            <w:pPr>
              <w:jc w:val="center"/>
            </w:pPr>
            <w:r w:rsidRPr="00472D5D">
              <w:t>19</w:t>
            </w:r>
          </w:p>
        </w:tc>
        <w:tc>
          <w:tcPr>
            <w:tcW w:w="496" w:type="pct"/>
            <w:shd w:val="clear" w:color="auto" w:fill="auto"/>
          </w:tcPr>
          <w:p w14:paraId="08745A80" w14:textId="77777777" w:rsidR="00472D5D" w:rsidRPr="00472D5D" w:rsidRDefault="00472D5D" w:rsidP="00BC5C57">
            <w:pPr>
              <w:jc w:val="center"/>
            </w:pPr>
            <w:r w:rsidRPr="00472D5D">
              <w:t>11,</w:t>
            </w:r>
          </w:p>
          <w:p w14:paraId="72C0953F" w14:textId="77777777" w:rsidR="00472D5D" w:rsidRPr="00472D5D" w:rsidRDefault="00472D5D" w:rsidP="00BC5C57">
            <w:pPr>
              <w:jc w:val="center"/>
            </w:pPr>
            <w:r w:rsidRPr="00472D5D">
              <w:t>20</w:t>
            </w:r>
          </w:p>
        </w:tc>
        <w:tc>
          <w:tcPr>
            <w:tcW w:w="488" w:type="pct"/>
            <w:shd w:val="clear" w:color="auto" w:fill="auto"/>
          </w:tcPr>
          <w:p w14:paraId="612A8D4B" w14:textId="77777777" w:rsidR="00472D5D" w:rsidRPr="00472D5D" w:rsidRDefault="00472D5D" w:rsidP="00BC5C57">
            <w:pPr>
              <w:jc w:val="center"/>
            </w:pPr>
            <w:r w:rsidRPr="00472D5D">
              <w:t>12,</w:t>
            </w:r>
          </w:p>
          <w:p w14:paraId="387B5661" w14:textId="77777777" w:rsidR="00472D5D" w:rsidRPr="00472D5D" w:rsidRDefault="00472D5D" w:rsidP="00BC5C57">
            <w:pPr>
              <w:jc w:val="center"/>
            </w:pPr>
            <w:r w:rsidRPr="00472D5D">
              <w:t>21</w:t>
            </w:r>
          </w:p>
        </w:tc>
        <w:tc>
          <w:tcPr>
            <w:tcW w:w="427" w:type="pct"/>
            <w:shd w:val="clear" w:color="auto" w:fill="auto"/>
          </w:tcPr>
          <w:p w14:paraId="6EADA2CC" w14:textId="77777777" w:rsidR="00472D5D" w:rsidRPr="00472D5D" w:rsidRDefault="00472D5D" w:rsidP="00BC5C57">
            <w:pPr>
              <w:jc w:val="center"/>
            </w:pPr>
            <w:r w:rsidRPr="00472D5D">
              <w:t>13,</w:t>
            </w:r>
          </w:p>
          <w:p w14:paraId="164B6AF7" w14:textId="77777777" w:rsidR="00472D5D" w:rsidRPr="00472D5D" w:rsidRDefault="00472D5D" w:rsidP="00BC5C57">
            <w:pPr>
              <w:jc w:val="center"/>
            </w:pPr>
            <w:r w:rsidRPr="00472D5D">
              <w:t>22</w:t>
            </w:r>
          </w:p>
        </w:tc>
        <w:tc>
          <w:tcPr>
            <w:tcW w:w="502" w:type="pct"/>
            <w:shd w:val="clear" w:color="auto" w:fill="auto"/>
          </w:tcPr>
          <w:p w14:paraId="66534D23" w14:textId="77777777" w:rsidR="00472D5D" w:rsidRPr="00472D5D" w:rsidRDefault="00472D5D" w:rsidP="00BC5C57">
            <w:pPr>
              <w:jc w:val="center"/>
            </w:pPr>
            <w:r w:rsidRPr="00472D5D">
              <w:t>14,</w:t>
            </w:r>
          </w:p>
          <w:p w14:paraId="24C31587" w14:textId="77777777" w:rsidR="00472D5D" w:rsidRPr="00472D5D" w:rsidRDefault="00472D5D" w:rsidP="00BC5C57">
            <w:pPr>
              <w:jc w:val="center"/>
            </w:pPr>
            <w:r w:rsidRPr="00472D5D">
              <w:t>23</w:t>
            </w:r>
          </w:p>
        </w:tc>
      </w:tr>
      <w:tr w:rsidR="00BC5C57" w:rsidRPr="00472D5D" w14:paraId="3DB3E391" w14:textId="77777777" w:rsidTr="00BC5C57">
        <w:tc>
          <w:tcPr>
            <w:tcW w:w="558" w:type="pct"/>
            <w:shd w:val="clear" w:color="auto" w:fill="auto"/>
          </w:tcPr>
          <w:p w14:paraId="6A791792" w14:textId="77777777" w:rsidR="00472D5D" w:rsidRPr="00472D5D" w:rsidRDefault="00472D5D" w:rsidP="00BC5C57">
            <w:pPr>
              <w:jc w:val="center"/>
            </w:pPr>
            <w:r w:rsidRPr="00472D5D">
              <w:t>4</w:t>
            </w:r>
          </w:p>
        </w:tc>
        <w:tc>
          <w:tcPr>
            <w:tcW w:w="417" w:type="pct"/>
            <w:shd w:val="clear" w:color="auto" w:fill="auto"/>
          </w:tcPr>
          <w:p w14:paraId="428A1E45" w14:textId="77777777" w:rsidR="00472D5D" w:rsidRPr="00472D5D" w:rsidRDefault="00472D5D" w:rsidP="00BC5C57">
            <w:pPr>
              <w:jc w:val="center"/>
            </w:pPr>
            <w:r w:rsidRPr="00472D5D">
              <w:t>15,24</w:t>
            </w:r>
          </w:p>
        </w:tc>
        <w:tc>
          <w:tcPr>
            <w:tcW w:w="379" w:type="pct"/>
            <w:shd w:val="clear" w:color="auto" w:fill="auto"/>
          </w:tcPr>
          <w:p w14:paraId="47B81BED" w14:textId="77777777" w:rsidR="00472D5D" w:rsidRPr="00472D5D" w:rsidRDefault="00472D5D" w:rsidP="00BC5C57">
            <w:pPr>
              <w:jc w:val="center"/>
            </w:pPr>
            <w:r w:rsidRPr="00472D5D">
              <w:t>16,25</w:t>
            </w:r>
          </w:p>
        </w:tc>
        <w:tc>
          <w:tcPr>
            <w:tcW w:w="477" w:type="pct"/>
            <w:shd w:val="clear" w:color="auto" w:fill="auto"/>
          </w:tcPr>
          <w:p w14:paraId="7D142B49" w14:textId="77777777" w:rsidR="00472D5D" w:rsidRPr="00472D5D" w:rsidRDefault="00472D5D" w:rsidP="00BC5C57">
            <w:pPr>
              <w:jc w:val="center"/>
            </w:pPr>
            <w:r w:rsidRPr="00472D5D">
              <w:t>17,</w:t>
            </w:r>
          </w:p>
          <w:p w14:paraId="09CD87B5" w14:textId="77777777" w:rsidR="00472D5D" w:rsidRPr="00472D5D" w:rsidRDefault="00472D5D" w:rsidP="00BC5C57">
            <w:pPr>
              <w:jc w:val="center"/>
            </w:pPr>
            <w:r w:rsidRPr="00472D5D">
              <w:t>26</w:t>
            </w:r>
          </w:p>
        </w:tc>
        <w:tc>
          <w:tcPr>
            <w:tcW w:w="418" w:type="pct"/>
            <w:shd w:val="clear" w:color="auto" w:fill="auto"/>
          </w:tcPr>
          <w:p w14:paraId="2CDBEBB8" w14:textId="77777777" w:rsidR="00472D5D" w:rsidRPr="00472D5D" w:rsidRDefault="00472D5D" w:rsidP="00BC5C57">
            <w:pPr>
              <w:jc w:val="center"/>
            </w:pPr>
            <w:r w:rsidRPr="00472D5D">
              <w:t>18,</w:t>
            </w:r>
          </w:p>
          <w:p w14:paraId="0BEEB7D5" w14:textId="77777777" w:rsidR="00472D5D" w:rsidRPr="00472D5D" w:rsidRDefault="00472D5D" w:rsidP="00BC5C57">
            <w:pPr>
              <w:jc w:val="center"/>
            </w:pPr>
            <w:r w:rsidRPr="00472D5D">
              <w:t>25</w:t>
            </w:r>
          </w:p>
        </w:tc>
        <w:tc>
          <w:tcPr>
            <w:tcW w:w="418" w:type="pct"/>
            <w:shd w:val="clear" w:color="auto" w:fill="auto"/>
          </w:tcPr>
          <w:p w14:paraId="600F0C84" w14:textId="77777777" w:rsidR="00472D5D" w:rsidRPr="00472D5D" w:rsidRDefault="00472D5D" w:rsidP="00BC5C57">
            <w:pPr>
              <w:jc w:val="center"/>
            </w:pPr>
            <w:r w:rsidRPr="00472D5D">
              <w:t>19,</w:t>
            </w:r>
          </w:p>
          <w:p w14:paraId="3C600F40" w14:textId="77777777" w:rsidR="00472D5D" w:rsidRPr="00472D5D" w:rsidRDefault="00472D5D" w:rsidP="00BC5C57">
            <w:pPr>
              <w:jc w:val="center"/>
            </w:pPr>
            <w:r w:rsidRPr="00472D5D">
              <w:t>24</w:t>
            </w:r>
          </w:p>
        </w:tc>
        <w:tc>
          <w:tcPr>
            <w:tcW w:w="418" w:type="pct"/>
            <w:shd w:val="clear" w:color="auto" w:fill="auto"/>
          </w:tcPr>
          <w:p w14:paraId="4C35E849" w14:textId="77777777" w:rsidR="00472D5D" w:rsidRPr="00472D5D" w:rsidRDefault="00472D5D" w:rsidP="00BC5C57">
            <w:pPr>
              <w:jc w:val="center"/>
            </w:pPr>
            <w:r w:rsidRPr="00472D5D">
              <w:t>20,</w:t>
            </w:r>
          </w:p>
          <w:p w14:paraId="4B1D10C9" w14:textId="77777777" w:rsidR="00472D5D" w:rsidRPr="00472D5D" w:rsidRDefault="00472D5D" w:rsidP="00BC5C57">
            <w:pPr>
              <w:jc w:val="center"/>
            </w:pPr>
            <w:r w:rsidRPr="00472D5D">
              <w:t>25</w:t>
            </w:r>
          </w:p>
        </w:tc>
        <w:tc>
          <w:tcPr>
            <w:tcW w:w="496" w:type="pct"/>
            <w:shd w:val="clear" w:color="auto" w:fill="auto"/>
          </w:tcPr>
          <w:p w14:paraId="3519C7D0" w14:textId="77777777" w:rsidR="00472D5D" w:rsidRPr="00472D5D" w:rsidRDefault="00472D5D" w:rsidP="00BC5C57">
            <w:pPr>
              <w:jc w:val="center"/>
            </w:pPr>
            <w:r w:rsidRPr="00472D5D">
              <w:t>21,</w:t>
            </w:r>
          </w:p>
          <w:p w14:paraId="39133368" w14:textId="77777777" w:rsidR="00472D5D" w:rsidRPr="00472D5D" w:rsidRDefault="00472D5D" w:rsidP="00BC5C57">
            <w:pPr>
              <w:jc w:val="center"/>
            </w:pPr>
            <w:r w:rsidRPr="00472D5D">
              <w:t>26</w:t>
            </w:r>
          </w:p>
        </w:tc>
        <w:tc>
          <w:tcPr>
            <w:tcW w:w="488" w:type="pct"/>
            <w:shd w:val="clear" w:color="auto" w:fill="auto"/>
          </w:tcPr>
          <w:p w14:paraId="30A7E324" w14:textId="77777777" w:rsidR="00472D5D" w:rsidRPr="00472D5D" w:rsidRDefault="00472D5D" w:rsidP="00BC5C57">
            <w:pPr>
              <w:jc w:val="center"/>
            </w:pPr>
            <w:r w:rsidRPr="00472D5D">
              <w:t>22,</w:t>
            </w:r>
          </w:p>
          <w:p w14:paraId="33C1A50F" w14:textId="77777777" w:rsidR="00472D5D" w:rsidRPr="00472D5D" w:rsidRDefault="00472D5D" w:rsidP="00BC5C57">
            <w:pPr>
              <w:jc w:val="center"/>
            </w:pPr>
            <w:r w:rsidRPr="00472D5D">
              <w:t>1</w:t>
            </w:r>
          </w:p>
        </w:tc>
        <w:tc>
          <w:tcPr>
            <w:tcW w:w="427" w:type="pct"/>
            <w:shd w:val="clear" w:color="auto" w:fill="auto"/>
          </w:tcPr>
          <w:p w14:paraId="26E60725" w14:textId="77777777" w:rsidR="00472D5D" w:rsidRPr="00472D5D" w:rsidRDefault="00472D5D" w:rsidP="00BC5C57">
            <w:pPr>
              <w:jc w:val="center"/>
            </w:pPr>
            <w:r w:rsidRPr="00472D5D">
              <w:t>23,2</w:t>
            </w:r>
          </w:p>
        </w:tc>
        <w:tc>
          <w:tcPr>
            <w:tcW w:w="502" w:type="pct"/>
            <w:shd w:val="clear" w:color="auto" w:fill="auto"/>
          </w:tcPr>
          <w:p w14:paraId="61ACCFFC" w14:textId="77777777" w:rsidR="00472D5D" w:rsidRPr="00472D5D" w:rsidRDefault="00472D5D" w:rsidP="00BC5C57">
            <w:pPr>
              <w:jc w:val="center"/>
            </w:pPr>
            <w:r w:rsidRPr="00472D5D">
              <w:t>24,3</w:t>
            </w:r>
          </w:p>
        </w:tc>
      </w:tr>
      <w:tr w:rsidR="00BC5C57" w:rsidRPr="00472D5D" w14:paraId="6EE1F7CF" w14:textId="77777777" w:rsidTr="00BC5C57">
        <w:tc>
          <w:tcPr>
            <w:tcW w:w="558" w:type="pct"/>
            <w:shd w:val="clear" w:color="auto" w:fill="auto"/>
          </w:tcPr>
          <w:p w14:paraId="392E1688" w14:textId="77777777" w:rsidR="00472D5D" w:rsidRPr="00472D5D" w:rsidRDefault="00472D5D" w:rsidP="00BC5C57">
            <w:pPr>
              <w:jc w:val="center"/>
            </w:pPr>
            <w:r w:rsidRPr="00472D5D">
              <w:t>5</w:t>
            </w:r>
          </w:p>
        </w:tc>
        <w:tc>
          <w:tcPr>
            <w:tcW w:w="417" w:type="pct"/>
            <w:shd w:val="clear" w:color="auto" w:fill="auto"/>
          </w:tcPr>
          <w:p w14:paraId="3823259D" w14:textId="77777777" w:rsidR="00472D5D" w:rsidRPr="00472D5D" w:rsidRDefault="00472D5D" w:rsidP="00BC5C57">
            <w:pPr>
              <w:jc w:val="center"/>
            </w:pPr>
            <w:r w:rsidRPr="00472D5D">
              <w:t>25,4</w:t>
            </w:r>
          </w:p>
        </w:tc>
        <w:tc>
          <w:tcPr>
            <w:tcW w:w="379" w:type="pct"/>
            <w:shd w:val="clear" w:color="auto" w:fill="auto"/>
          </w:tcPr>
          <w:p w14:paraId="3766D971" w14:textId="77777777" w:rsidR="00472D5D" w:rsidRPr="00472D5D" w:rsidRDefault="00472D5D" w:rsidP="00BC5C57">
            <w:pPr>
              <w:jc w:val="center"/>
            </w:pPr>
            <w:r w:rsidRPr="00472D5D">
              <w:t>26,3</w:t>
            </w:r>
          </w:p>
        </w:tc>
        <w:tc>
          <w:tcPr>
            <w:tcW w:w="477" w:type="pct"/>
            <w:shd w:val="clear" w:color="auto" w:fill="auto"/>
          </w:tcPr>
          <w:p w14:paraId="7FB0A2FB" w14:textId="77777777" w:rsidR="00472D5D" w:rsidRPr="00472D5D" w:rsidRDefault="00472D5D" w:rsidP="00BC5C57">
            <w:pPr>
              <w:jc w:val="center"/>
            </w:pPr>
            <w:r w:rsidRPr="00472D5D">
              <w:t>1,11</w:t>
            </w:r>
          </w:p>
        </w:tc>
        <w:tc>
          <w:tcPr>
            <w:tcW w:w="418" w:type="pct"/>
            <w:shd w:val="clear" w:color="auto" w:fill="auto"/>
          </w:tcPr>
          <w:p w14:paraId="36697CB5" w14:textId="77777777" w:rsidR="00472D5D" w:rsidRPr="00472D5D" w:rsidRDefault="00472D5D" w:rsidP="00BC5C57">
            <w:pPr>
              <w:jc w:val="center"/>
            </w:pPr>
            <w:r w:rsidRPr="00472D5D">
              <w:t>2,12</w:t>
            </w:r>
          </w:p>
        </w:tc>
        <w:tc>
          <w:tcPr>
            <w:tcW w:w="418" w:type="pct"/>
            <w:shd w:val="clear" w:color="auto" w:fill="auto"/>
          </w:tcPr>
          <w:p w14:paraId="07E1F99C" w14:textId="77777777" w:rsidR="00472D5D" w:rsidRPr="00472D5D" w:rsidRDefault="00472D5D" w:rsidP="00BC5C57">
            <w:pPr>
              <w:jc w:val="center"/>
            </w:pPr>
            <w:r w:rsidRPr="00472D5D">
              <w:t>3,13</w:t>
            </w:r>
          </w:p>
        </w:tc>
        <w:tc>
          <w:tcPr>
            <w:tcW w:w="418" w:type="pct"/>
            <w:shd w:val="clear" w:color="auto" w:fill="auto"/>
          </w:tcPr>
          <w:p w14:paraId="03317E96" w14:textId="77777777" w:rsidR="00472D5D" w:rsidRPr="00472D5D" w:rsidRDefault="00472D5D" w:rsidP="00BC5C57">
            <w:pPr>
              <w:jc w:val="center"/>
            </w:pPr>
            <w:r w:rsidRPr="00472D5D">
              <w:t>4,14</w:t>
            </w:r>
          </w:p>
        </w:tc>
        <w:tc>
          <w:tcPr>
            <w:tcW w:w="496" w:type="pct"/>
            <w:shd w:val="clear" w:color="auto" w:fill="auto"/>
          </w:tcPr>
          <w:p w14:paraId="1CD1FAB7" w14:textId="77777777" w:rsidR="00472D5D" w:rsidRPr="00472D5D" w:rsidRDefault="00472D5D" w:rsidP="00BC5C57">
            <w:pPr>
              <w:jc w:val="center"/>
            </w:pPr>
            <w:r w:rsidRPr="00472D5D">
              <w:t>5,15</w:t>
            </w:r>
          </w:p>
        </w:tc>
        <w:tc>
          <w:tcPr>
            <w:tcW w:w="488" w:type="pct"/>
            <w:shd w:val="clear" w:color="auto" w:fill="auto"/>
          </w:tcPr>
          <w:p w14:paraId="3E8BF721" w14:textId="77777777" w:rsidR="00472D5D" w:rsidRPr="00472D5D" w:rsidRDefault="00472D5D" w:rsidP="00BC5C57">
            <w:pPr>
              <w:jc w:val="center"/>
            </w:pPr>
            <w:r w:rsidRPr="00472D5D">
              <w:t>6,16</w:t>
            </w:r>
          </w:p>
        </w:tc>
        <w:tc>
          <w:tcPr>
            <w:tcW w:w="427" w:type="pct"/>
            <w:shd w:val="clear" w:color="auto" w:fill="auto"/>
          </w:tcPr>
          <w:p w14:paraId="1A9483C2" w14:textId="77777777" w:rsidR="00472D5D" w:rsidRPr="00472D5D" w:rsidRDefault="00472D5D" w:rsidP="00BC5C57">
            <w:pPr>
              <w:jc w:val="center"/>
            </w:pPr>
            <w:r w:rsidRPr="00472D5D">
              <w:t>7,17</w:t>
            </w:r>
          </w:p>
        </w:tc>
        <w:tc>
          <w:tcPr>
            <w:tcW w:w="502" w:type="pct"/>
            <w:shd w:val="clear" w:color="auto" w:fill="auto"/>
          </w:tcPr>
          <w:p w14:paraId="4E8F69FD" w14:textId="77777777" w:rsidR="00472D5D" w:rsidRPr="00472D5D" w:rsidRDefault="00472D5D" w:rsidP="00BC5C57">
            <w:pPr>
              <w:jc w:val="center"/>
            </w:pPr>
            <w:r w:rsidRPr="00472D5D">
              <w:t>8,18</w:t>
            </w:r>
          </w:p>
        </w:tc>
      </w:tr>
      <w:tr w:rsidR="00BC5C57" w:rsidRPr="00472D5D" w14:paraId="00A77C55" w14:textId="77777777" w:rsidTr="00BC5C57">
        <w:tc>
          <w:tcPr>
            <w:tcW w:w="558" w:type="pct"/>
            <w:shd w:val="clear" w:color="auto" w:fill="auto"/>
          </w:tcPr>
          <w:p w14:paraId="6DECA56D" w14:textId="77777777" w:rsidR="00472D5D" w:rsidRPr="00472D5D" w:rsidRDefault="00472D5D" w:rsidP="00BC5C57">
            <w:pPr>
              <w:jc w:val="center"/>
            </w:pPr>
            <w:r w:rsidRPr="00472D5D">
              <w:t>6</w:t>
            </w:r>
          </w:p>
        </w:tc>
        <w:tc>
          <w:tcPr>
            <w:tcW w:w="417" w:type="pct"/>
            <w:shd w:val="clear" w:color="auto" w:fill="auto"/>
          </w:tcPr>
          <w:p w14:paraId="2A932FB9" w14:textId="77777777" w:rsidR="00472D5D" w:rsidRPr="00472D5D" w:rsidRDefault="00472D5D" w:rsidP="00BC5C57">
            <w:pPr>
              <w:jc w:val="center"/>
            </w:pPr>
            <w:r w:rsidRPr="00472D5D">
              <w:t>9,</w:t>
            </w:r>
          </w:p>
          <w:p w14:paraId="6B9AA00D" w14:textId="77777777" w:rsidR="00472D5D" w:rsidRPr="00472D5D" w:rsidRDefault="00472D5D" w:rsidP="00BC5C57">
            <w:pPr>
              <w:jc w:val="center"/>
            </w:pPr>
            <w:r w:rsidRPr="00472D5D">
              <w:t>19</w:t>
            </w:r>
          </w:p>
        </w:tc>
        <w:tc>
          <w:tcPr>
            <w:tcW w:w="379" w:type="pct"/>
            <w:shd w:val="clear" w:color="auto" w:fill="auto"/>
          </w:tcPr>
          <w:p w14:paraId="25FAF661" w14:textId="77777777" w:rsidR="00472D5D" w:rsidRPr="00472D5D" w:rsidRDefault="00472D5D" w:rsidP="00BC5C57">
            <w:pPr>
              <w:jc w:val="center"/>
            </w:pPr>
            <w:r w:rsidRPr="00472D5D">
              <w:t>10,20</w:t>
            </w:r>
          </w:p>
        </w:tc>
        <w:tc>
          <w:tcPr>
            <w:tcW w:w="477" w:type="pct"/>
            <w:shd w:val="clear" w:color="auto" w:fill="auto"/>
          </w:tcPr>
          <w:p w14:paraId="27CAB132" w14:textId="77777777" w:rsidR="00472D5D" w:rsidRPr="00472D5D" w:rsidRDefault="00472D5D" w:rsidP="00BC5C57">
            <w:pPr>
              <w:jc w:val="center"/>
            </w:pPr>
            <w:r w:rsidRPr="00472D5D">
              <w:t>11,</w:t>
            </w:r>
          </w:p>
          <w:p w14:paraId="25FC895B" w14:textId="77777777" w:rsidR="00472D5D" w:rsidRPr="00472D5D" w:rsidRDefault="00472D5D" w:rsidP="00BC5C57">
            <w:pPr>
              <w:jc w:val="center"/>
            </w:pPr>
            <w:r w:rsidRPr="00472D5D">
              <w:t>21</w:t>
            </w:r>
          </w:p>
        </w:tc>
        <w:tc>
          <w:tcPr>
            <w:tcW w:w="418" w:type="pct"/>
            <w:shd w:val="clear" w:color="auto" w:fill="auto"/>
          </w:tcPr>
          <w:p w14:paraId="642E38C1" w14:textId="77777777" w:rsidR="00472D5D" w:rsidRPr="00472D5D" w:rsidRDefault="00472D5D" w:rsidP="00BC5C57">
            <w:pPr>
              <w:jc w:val="center"/>
            </w:pPr>
            <w:r w:rsidRPr="00472D5D">
              <w:t>12,</w:t>
            </w:r>
          </w:p>
          <w:p w14:paraId="5C443601" w14:textId="77777777" w:rsidR="00472D5D" w:rsidRPr="00472D5D" w:rsidRDefault="00472D5D" w:rsidP="00BC5C57">
            <w:pPr>
              <w:jc w:val="center"/>
            </w:pPr>
            <w:r w:rsidRPr="00472D5D">
              <w:t>22</w:t>
            </w:r>
          </w:p>
        </w:tc>
        <w:tc>
          <w:tcPr>
            <w:tcW w:w="418" w:type="pct"/>
            <w:shd w:val="clear" w:color="auto" w:fill="auto"/>
          </w:tcPr>
          <w:p w14:paraId="3FD8A1CD" w14:textId="77777777" w:rsidR="00472D5D" w:rsidRPr="00472D5D" w:rsidRDefault="00472D5D" w:rsidP="00BC5C57">
            <w:pPr>
              <w:jc w:val="center"/>
            </w:pPr>
            <w:r w:rsidRPr="00472D5D">
              <w:t>13,</w:t>
            </w:r>
          </w:p>
          <w:p w14:paraId="74C3FC5A" w14:textId="77777777" w:rsidR="00472D5D" w:rsidRPr="00472D5D" w:rsidRDefault="00472D5D" w:rsidP="00BC5C57">
            <w:pPr>
              <w:jc w:val="center"/>
            </w:pPr>
            <w:r w:rsidRPr="00472D5D">
              <w:t>23</w:t>
            </w:r>
          </w:p>
        </w:tc>
        <w:tc>
          <w:tcPr>
            <w:tcW w:w="418" w:type="pct"/>
            <w:shd w:val="clear" w:color="auto" w:fill="auto"/>
          </w:tcPr>
          <w:p w14:paraId="1DB50275" w14:textId="77777777" w:rsidR="00472D5D" w:rsidRPr="00472D5D" w:rsidRDefault="00472D5D" w:rsidP="00BC5C57">
            <w:pPr>
              <w:jc w:val="center"/>
            </w:pPr>
            <w:r w:rsidRPr="00472D5D">
              <w:t>14,</w:t>
            </w:r>
          </w:p>
          <w:p w14:paraId="442BFC6C" w14:textId="77777777" w:rsidR="00472D5D" w:rsidRPr="00472D5D" w:rsidRDefault="00472D5D" w:rsidP="00BC5C57">
            <w:pPr>
              <w:jc w:val="center"/>
            </w:pPr>
            <w:r w:rsidRPr="00472D5D">
              <w:t>24</w:t>
            </w:r>
          </w:p>
        </w:tc>
        <w:tc>
          <w:tcPr>
            <w:tcW w:w="496" w:type="pct"/>
            <w:shd w:val="clear" w:color="auto" w:fill="auto"/>
          </w:tcPr>
          <w:p w14:paraId="667FA4BB" w14:textId="77777777" w:rsidR="00472D5D" w:rsidRPr="00472D5D" w:rsidRDefault="00472D5D" w:rsidP="00BC5C57">
            <w:pPr>
              <w:jc w:val="center"/>
            </w:pPr>
            <w:r w:rsidRPr="00472D5D">
              <w:t>3,23</w:t>
            </w:r>
          </w:p>
        </w:tc>
        <w:tc>
          <w:tcPr>
            <w:tcW w:w="488" w:type="pct"/>
            <w:shd w:val="clear" w:color="auto" w:fill="auto"/>
          </w:tcPr>
          <w:p w14:paraId="49DF908B" w14:textId="77777777" w:rsidR="00472D5D" w:rsidRPr="00472D5D" w:rsidRDefault="00472D5D" w:rsidP="00BC5C57">
            <w:pPr>
              <w:jc w:val="center"/>
            </w:pPr>
            <w:r w:rsidRPr="00472D5D">
              <w:t>4,14</w:t>
            </w:r>
          </w:p>
        </w:tc>
        <w:tc>
          <w:tcPr>
            <w:tcW w:w="427" w:type="pct"/>
            <w:shd w:val="clear" w:color="auto" w:fill="auto"/>
          </w:tcPr>
          <w:p w14:paraId="20B912F1" w14:textId="77777777" w:rsidR="00472D5D" w:rsidRPr="00472D5D" w:rsidRDefault="00472D5D" w:rsidP="00BC5C57">
            <w:pPr>
              <w:jc w:val="center"/>
            </w:pPr>
            <w:r w:rsidRPr="00472D5D">
              <w:t>5,17</w:t>
            </w:r>
          </w:p>
        </w:tc>
        <w:tc>
          <w:tcPr>
            <w:tcW w:w="502" w:type="pct"/>
            <w:shd w:val="clear" w:color="auto" w:fill="auto"/>
          </w:tcPr>
          <w:p w14:paraId="77187759" w14:textId="77777777" w:rsidR="00472D5D" w:rsidRPr="00472D5D" w:rsidRDefault="00472D5D" w:rsidP="00BC5C57">
            <w:pPr>
              <w:jc w:val="center"/>
            </w:pPr>
            <w:r w:rsidRPr="00472D5D">
              <w:t>3,20</w:t>
            </w:r>
          </w:p>
        </w:tc>
      </w:tr>
      <w:tr w:rsidR="00BC5C57" w:rsidRPr="00472D5D" w14:paraId="2E4B7C45" w14:textId="77777777" w:rsidTr="00BC5C57">
        <w:tc>
          <w:tcPr>
            <w:tcW w:w="558" w:type="pct"/>
            <w:shd w:val="clear" w:color="auto" w:fill="auto"/>
          </w:tcPr>
          <w:p w14:paraId="34598B0B" w14:textId="77777777" w:rsidR="00472D5D" w:rsidRPr="00472D5D" w:rsidRDefault="00472D5D" w:rsidP="00BC5C57">
            <w:pPr>
              <w:jc w:val="center"/>
            </w:pPr>
            <w:r w:rsidRPr="00472D5D">
              <w:t>7</w:t>
            </w:r>
          </w:p>
        </w:tc>
        <w:tc>
          <w:tcPr>
            <w:tcW w:w="417" w:type="pct"/>
            <w:shd w:val="clear" w:color="auto" w:fill="auto"/>
          </w:tcPr>
          <w:p w14:paraId="6A37E762" w14:textId="77777777" w:rsidR="00472D5D" w:rsidRPr="00472D5D" w:rsidRDefault="00472D5D" w:rsidP="00BC5C57">
            <w:pPr>
              <w:jc w:val="center"/>
            </w:pPr>
            <w:r w:rsidRPr="00472D5D">
              <w:t>7,</w:t>
            </w:r>
          </w:p>
          <w:p w14:paraId="7DB47D64" w14:textId="77777777" w:rsidR="00472D5D" w:rsidRPr="00472D5D" w:rsidRDefault="00472D5D" w:rsidP="00BC5C57">
            <w:pPr>
              <w:jc w:val="center"/>
            </w:pPr>
            <w:r w:rsidRPr="00472D5D">
              <w:t>20</w:t>
            </w:r>
          </w:p>
        </w:tc>
        <w:tc>
          <w:tcPr>
            <w:tcW w:w="379" w:type="pct"/>
            <w:shd w:val="clear" w:color="auto" w:fill="auto"/>
          </w:tcPr>
          <w:p w14:paraId="103B654F" w14:textId="77777777" w:rsidR="00472D5D" w:rsidRPr="00472D5D" w:rsidRDefault="00472D5D" w:rsidP="00BC5C57">
            <w:pPr>
              <w:jc w:val="center"/>
            </w:pPr>
            <w:r w:rsidRPr="00472D5D">
              <w:t>8,</w:t>
            </w:r>
          </w:p>
          <w:p w14:paraId="51AA4477" w14:textId="77777777" w:rsidR="00472D5D" w:rsidRPr="00472D5D" w:rsidRDefault="00472D5D" w:rsidP="00BC5C57">
            <w:pPr>
              <w:jc w:val="center"/>
            </w:pPr>
            <w:r w:rsidRPr="00472D5D">
              <w:t>13</w:t>
            </w:r>
          </w:p>
        </w:tc>
        <w:tc>
          <w:tcPr>
            <w:tcW w:w="477" w:type="pct"/>
            <w:shd w:val="clear" w:color="auto" w:fill="auto"/>
          </w:tcPr>
          <w:p w14:paraId="0C116EFD" w14:textId="77777777" w:rsidR="00472D5D" w:rsidRPr="00472D5D" w:rsidRDefault="00472D5D" w:rsidP="00BC5C57">
            <w:pPr>
              <w:jc w:val="center"/>
            </w:pPr>
            <w:r w:rsidRPr="00472D5D">
              <w:t>5,21</w:t>
            </w:r>
          </w:p>
        </w:tc>
        <w:tc>
          <w:tcPr>
            <w:tcW w:w="418" w:type="pct"/>
            <w:shd w:val="clear" w:color="auto" w:fill="auto"/>
          </w:tcPr>
          <w:p w14:paraId="13DB86A7" w14:textId="77777777" w:rsidR="00472D5D" w:rsidRPr="00472D5D" w:rsidRDefault="00472D5D" w:rsidP="00BC5C57">
            <w:pPr>
              <w:jc w:val="center"/>
            </w:pPr>
            <w:r w:rsidRPr="00472D5D">
              <w:t>6,17</w:t>
            </w:r>
          </w:p>
        </w:tc>
        <w:tc>
          <w:tcPr>
            <w:tcW w:w="418" w:type="pct"/>
            <w:shd w:val="clear" w:color="auto" w:fill="auto"/>
          </w:tcPr>
          <w:p w14:paraId="67C9649F" w14:textId="77777777" w:rsidR="00472D5D" w:rsidRPr="00472D5D" w:rsidRDefault="00472D5D" w:rsidP="00BC5C57">
            <w:pPr>
              <w:jc w:val="center"/>
            </w:pPr>
            <w:r w:rsidRPr="00472D5D">
              <w:t>7,22</w:t>
            </w:r>
          </w:p>
        </w:tc>
        <w:tc>
          <w:tcPr>
            <w:tcW w:w="418" w:type="pct"/>
            <w:shd w:val="clear" w:color="auto" w:fill="auto"/>
          </w:tcPr>
          <w:p w14:paraId="34260B31" w14:textId="77777777" w:rsidR="00472D5D" w:rsidRPr="00472D5D" w:rsidRDefault="00472D5D" w:rsidP="00BC5C57">
            <w:pPr>
              <w:jc w:val="center"/>
            </w:pPr>
            <w:r w:rsidRPr="00472D5D">
              <w:t>10,</w:t>
            </w:r>
          </w:p>
          <w:p w14:paraId="32883211" w14:textId="77777777" w:rsidR="00472D5D" w:rsidRPr="00472D5D" w:rsidRDefault="00472D5D" w:rsidP="00BC5C57">
            <w:pPr>
              <w:jc w:val="center"/>
            </w:pPr>
            <w:r w:rsidRPr="00472D5D">
              <w:t>20</w:t>
            </w:r>
          </w:p>
        </w:tc>
        <w:tc>
          <w:tcPr>
            <w:tcW w:w="496" w:type="pct"/>
            <w:shd w:val="clear" w:color="auto" w:fill="auto"/>
          </w:tcPr>
          <w:p w14:paraId="2DF572CB" w14:textId="77777777" w:rsidR="00472D5D" w:rsidRPr="00472D5D" w:rsidRDefault="00472D5D" w:rsidP="00BC5C57">
            <w:pPr>
              <w:jc w:val="center"/>
            </w:pPr>
            <w:r w:rsidRPr="00472D5D">
              <w:t>11,</w:t>
            </w:r>
          </w:p>
          <w:p w14:paraId="3C41AD90" w14:textId="77777777" w:rsidR="00472D5D" w:rsidRPr="00472D5D" w:rsidRDefault="00472D5D" w:rsidP="00BC5C57">
            <w:pPr>
              <w:jc w:val="center"/>
            </w:pPr>
            <w:r w:rsidRPr="00472D5D">
              <w:t>18</w:t>
            </w:r>
          </w:p>
        </w:tc>
        <w:tc>
          <w:tcPr>
            <w:tcW w:w="488" w:type="pct"/>
            <w:shd w:val="clear" w:color="auto" w:fill="auto"/>
          </w:tcPr>
          <w:p w14:paraId="3EAC42A8" w14:textId="77777777" w:rsidR="00472D5D" w:rsidRPr="00472D5D" w:rsidRDefault="00472D5D" w:rsidP="00BC5C57">
            <w:pPr>
              <w:jc w:val="center"/>
            </w:pPr>
            <w:r w:rsidRPr="00472D5D">
              <w:t>13,</w:t>
            </w:r>
          </w:p>
          <w:p w14:paraId="7185FC99" w14:textId="77777777" w:rsidR="00472D5D" w:rsidRPr="00472D5D" w:rsidRDefault="00472D5D" w:rsidP="00BC5C57">
            <w:pPr>
              <w:jc w:val="center"/>
            </w:pPr>
            <w:r w:rsidRPr="00472D5D">
              <w:t>25</w:t>
            </w:r>
          </w:p>
        </w:tc>
        <w:tc>
          <w:tcPr>
            <w:tcW w:w="427" w:type="pct"/>
            <w:shd w:val="clear" w:color="auto" w:fill="auto"/>
          </w:tcPr>
          <w:p w14:paraId="3C38640E" w14:textId="77777777" w:rsidR="00472D5D" w:rsidRPr="00472D5D" w:rsidRDefault="00472D5D" w:rsidP="00BC5C57">
            <w:pPr>
              <w:jc w:val="center"/>
            </w:pPr>
            <w:r w:rsidRPr="00472D5D">
              <w:t>14,3</w:t>
            </w:r>
          </w:p>
        </w:tc>
        <w:tc>
          <w:tcPr>
            <w:tcW w:w="502" w:type="pct"/>
            <w:shd w:val="clear" w:color="auto" w:fill="auto"/>
          </w:tcPr>
          <w:p w14:paraId="5A634B45" w14:textId="77777777" w:rsidR="00472D5D" w:rsidRPr="00472D5D" w:rsidRDefault="00472D5D" w:rsidP="00BC5C57">
            <w:pPr>
              <w:jc w:val="center"/>
            </w:pPr>
            <w:r w:rsidRPr="00472D5D">
              <w:t>2,17</w:t>
            </w:r>
          </w:p>
        </w:tc>
      </w:tr>
      <w:tr w:rsidR="00BC5C57" w:rsidRPr="00472D5D" w14:paraId="2E68E09C" w14:textId="77777777" w:rsidTr="00BC5C57">
        <w:tc>
          <w:tcPr>
            <w:tcW w:w="558" w:type="pct"/>
            <w:shd w:val="clear" w:color="auto" w:fill="auto"/>
          </w:tcPr>
          <w:p w14:paraId="20EB339E" w14:textId="77777777" w:rsidR="00472D5D" w:rsidRPr="00472D5D" w:rsidRDefault="00472D5D" w:rsidP="00BC5C57">
            <w:pPr>
              <w:jc w:val="center"/>
            </w:pPr>
            <w:r w:rsidRPr="00472D5D">
              <w:t>8</w:t>
            </w:r>
          </w:p>
        </w:tc>
        <w:tc>
          <w:tcPr>
            <w:tcW w:w="417" w:type="pct"/>
            <w:shd w:val="clear" w:color="auto" w:fill="auto"/>
          </w:tcPr>
          <w:p w14:paraId="7A27F1FC" w14:textId="77777777" w:rsidR="00472D5D" w:rsidRPr="00472D5D" w:rsidRDefault="00472D5D" w:rsidP="00BC5C57">
            <w:pPr>
              <w:jc w:val="center"/>
            </w:pPr>
            <w:r w:rsidRPr="00472D5D">
              <w:t>11,</w:t>
            </w:r>
          </w:p>
          <w:p w14:paraId="697B5C96" w14:textId="77777777" w:rsidR="00472D5D" w:rsidRPr="00472D5D" w:rsidRDefault="00472D5D" w:rsidP="00BC5C57">
            <w:pPr>
              <w:jc w:val="center"/>
            </w:pPr>
            <w:r w:rsidRPr="00472D5D">
              <w:t>21</w:t>
            </w:r>
          </w:p>
        </w:tc>
        <w:tc>
          <w:tcPr>
            <w:tcW w:w="379" w:type="pct"/>
            <w:shd w:val="clear" w:color="auto" w:fill="auto"/>
          </w:tcPr>
          <w:p w14:paraId="3C9BD310" w14:textId="77777777" w:rsidR="00472D5D" w:rsidRPr="00472D5D" w:rsidRDefault="00472D5D" w:rsidP="00BC5C57">
            <w:pPr>
              <w:jc w:val="center"/>
            </w:pPr>
            <w:r w:rsidRPr="00472D5D">
              <w:t>12,24</w:t>
            </w:r>
          </w:p>
        </w:tc>
        <w:tc>
          <w:tcPr>
            <w:tcW w:w="477" w:type="pct"/>
            <w:shd w:val="clear" w:color="auto" w:fill="auto"/>
          </w:tcPr>
          <w:p w14:paraId="40FCEE38" w14:textId="77777777" w:rsidR="00472D5D" w:rsidRPr="00472D5D" w:rsidRDefault="00472D5D" w:rsidP="00BC5C57">
            <w:pPr>
              <w:jc w:val="center"/>
            </w:pPr>
            <w:r w:rsidRPr="00472D5D">
              <w:t>13,</w:t>
            </w:r>
          </w:p>
          <w:p w14:paraId="424BB947" w14:textId="77777777" w:rsidR="00472D5D" w:rsidRPr="00472D5D" w:rsidRDefault="00472D5D" w:rsidP="00BC5C57">
            <w:pPr>
              <w:jc w:val="center"/>
            </w:pPr>
            <w:r w:rsidRPr="00472D5D">
              <w:t>10</w:t>
            </w:r>
          </w:p>
        </w:tc>
        <w:tc>
          <w:tcPr>
            <w:tcW w:w="418" w:type="pct"/>
            <w:shd w:val="clear" w:color="auto" w:fill="auto"/>
          </w:tcPr>
          <w:p w14:paraId="6E0FB7F3" w14:textId="77777777" w:rsidR="00472D5D" w:rsidRPr="00472D5D" w:rsidRDefault="00472D5D" w:rsidP="00BC5C57">
            <w:pPr>
              <w:jc w:val="center"/>
            </w:pPr>
            <w:r w:rsidRPr="00472D5D">
              <w:t>8,12</w:t>
            </w:r>
          </w:p>
        </w:tc>
        <w:tc>
          <w:tcPr>
            <w:tcW w:w="418" w:type="pct"/>
            <w:shd w:val="clear" w:color="auto" w:fill="auto"/>
          </w:tcPr>
          <w:p w14:paraId="6C10D957" w14:textId="77777777" w:rsidR="00472D5D" w:rsidRPr="00472D5D" w:rsidRDefault="00472D5D" w:rsidP="00BC5C57">
            <w:pPr>
              <w:jc w:val="center"/>
            </w:pPr>
            <w:r w:rsidRPr="00472D5D">
              <w:t>10,</w:t>
            </w:r>
          </w:p>
          <w:p w14:paraId="5D6EC661" w14:textId="77777777" w:rsidR="00472D5D" w:rsidRPr="00472D5D" w:rsidRDefault="00472D5D" w:rsidP="00BC5C57">
            <w:pPr>
              <w:jc w:val="center"/>
            </w:pPr>
            <w:r w:rsidRPr="00472D5D">
              <w:t>26</w:t>
            </w:r>
          </w:p>
        </w:tc>
        <w:tc>
          <w:tcPr>
            <w:tcW w:w="418" w:type="pct"/>
            <w:shd w:val="clear" w:color="auto" w:fill="auto"/>
          </w:tcPr>
          <w:p w14:paraId="7DBD671A" w14:textId="77777777" w:rsidR="00472D5D" w:rsidRPr="00472D5D" w:rsidRDefault="00472D5D" w:rsidP="00BC5C57">
            <w:pPr>
              <w:jc w:val="center"/>
            </w:pPr>
            <w:r w:rsidRPr="00472D5D">
              <w:t>15,</w:t>
            </w:r>
          </w:p>
          <w:p w14:paraId="662957EA" w14:textId="77777777" w:rsidR="00472D5D" w:rsidRPr="00472D5D" w:rsidRDefault="00472D5D" w:rsidP="00BC5C57">
            <w:pPr>
              <w:jc w:val="center"/>
            </w:pPr>
            <w:r w:rsidRPr="00472D5D">
              <w:t>17</w:t>
            </w:r>
          </w:p>
        </w:tc>
        <w:tc>
          <w:tcPr>
            <w:tcW w:w="496" w:type="pct"/>
            <w:shd w:val="clear" w:color="auto" w:fill="auto"/>
          </w:tcPr>
          <w:p w14:paraId="5B1E956E" w14:textId="77777777" w:rsidR="00472D5D" w:rsidRPr="00472D5D" w:rsidRDefault="00472D5D" w:rsidP="00BC5C57">
            <w:pPr>
              <w:jc w:val="center"/>
            </w:pPr>
            <w:r w:rsidRPr="00472D5D">
              <w:t>3,20</w:t>
            </w:r>
          </w:p>
        </w:tc>
        <w:tc>
          <w:tcPr>
            <w:tcW w:w="488" w:type="pct"/>
            <w:shd w:val="clear" w:color="auto" w:fill="auto"/>
          </w:tcPr>
          <w:p w14:paraId="3F578C9B" w14:textId="77777777" w:rsidR="00472D5D" w:rsidRPr="00472D5D" w:rsidRDefault="00472D5D" w:rsidP="00BC5C57">
            <w:pPr>
              <w:jc w:val="center"/>
            </w:pPr>
            <w:r w:rsidRPr="00472D5D">
              <w:t>2,18</w:t>
            </w:r>
          </w:p>
        </w:tc>
        <w:tc>
          <w:tcPr>
            <w:tcW w:w="427" w:type="pct"/>
            <w:shd w:val="clear" w:color="auto" w:fill="auto"/>
          </w:tcPr>
          <w:p w14:paraId="1CB9E283" w14:textId="77777777" w:rsidR="00472D5D" w:rsidRPr="00472D5D" w:rsidRDefault="00472D5D" w:rsidP="00BC5C57">
            <w:pPr>
              <w:jc w:val="center"/>
            </w:pPr>
            <w:r w:rsidRPr="00472D5D">
              <w:t>7,23</w:t>
            </w:r>
          </w:p>
        </w:tc>
        <w:tc>
          <w:tcPr>
            <w:tcW w:w="502" w:type="pct"/>
            <w:shd w:val="clear" w:color="auto" w:fill="auto"/>
          </w:tcPr>
          <w:p w14:paraId="22338B04" w14:textId="77777777" w:rsidR="00472D5D" w:rsidRPr="00472D5D" w:rsidRDefault="00472D5D" w:rsidP="00472D5D">
            <w:r w:rsidRPr="00472D5D">
              <w:t>5,18</w:t>
            </w:r>
          </w:p>
        </w:tc>
      </w:tr>
      <w:tr w:rsidR="00BC5C57" w:rsidRPr="00472D5D" w14:paraId="54EC91B0" w14:textId="77777777" w:rsidTr="00BC5C57">
        <w:tc>
          <w:tcPr>
            <w:tcW w:w="558" w:type="pct"/>
            <w:shd w:val="clear" w:color="auto" w:fill="auto"/>
          </w:tcPr>
          <w:p w14:paraId="087D9771" w14:textId="77777777" w:rsidR="00472D5D" w:rsidRPr="00472D5D" w:rsidRDefault="00472D5D" w:rsidP="00BC5C57">
            <w:pPr>
              <w:jc w:val="center"/>
            </w:pPr>
            <w:r w:rsidRPr="00472D5D">
              <w:t>9</w:t>
            </w:r>
          </w:p>
        </w:tc>
        <w:tc>
          <w:tcPr>
            <w:tcW w:w="417" w:type="pct"/>
            <w:shd w:val="clear" w:color="auto" w:fill="auto"/>
          </w:tcPr>
          <w:p w14:paraId="55278A90" w14:textId="77777777" w:rsidR="00472D5D" w:rsidRPr="00472D5D" w:rsidRDefault="00472D5D" w:rsidP="00BC5C57">
            <w:pPr>
              <w:jc w:val="center"/>
            </w:pPr>
            <w:r w:rsidRPr="00472D5D">
              <w:t>13,20</w:t>
            </w:r>
          </w:p>
        </w:tc>
        <w:tc>
          <w:tcPr>
            <w:tcW w:w="379" w:type="pct"/>
            <w:shd w:val="clear" w:color="auto" w:fill="auto"/>
          </w:tcPr>
          <w:p w14:paraId="68FB9F36" w14:textId="77777777" w:rsidR="00472D5D" w:rsidRPr="00472D5D" w:rsidRDefault="00472D5D" w:rsidP="00BC5C57">
            <w:pPr>
              <w:jc w:val="center"/>
            </w:pPr>
            <w:r w:rsidRPr="00472D5D">
              <w:t>6,</w:t>
            </w:r>
          </w:p>
          <w:p w14:paraId="1817BFD9" w14:textId="77777777" w:rsidR="00472D5D" w:rsidRPr="00472D5D" w:rsidRDefault="00472D5D" w:rsidP="00BC5C57">
            <w:pPr>
              <w:jc w:val="center"/>
            </w:pPr>
            <w:r w:rsidRPr="00472D5D">
              <w:t>18</w:t>
            </w:r>
          </w:p>
        </w:tc>
        <w:tc>
          <w:tcPr>
            <w:tcW w:w="477" w:type="pct"/>
            <w:shd w:val="clear" w:color="auto" w:fill="auto"/>
          </w:tcPr>
          <w:p w14:paraId="6227AA84" w14:textId="77777777" w:rsidR="00472D5D" w:rsidRPr="00472D5D" w:rsidRDefault="00472D5D" w:rsidP="00BC5C57">
            <w:pPr>
              <w:jc w:val="center"/>
            </w:pPr>
            <w:r w:rsidRPr="00472D5D">
              <w:t>5,11</w:t>
            </w:r>
          </w:p>
        </w:tc>
        <w:tc>
          <w:tcPr>
            <w:tcW w:w="418" w:type="pct"/>
            <w:shd w:val="clear" w:color="auto" w:fill="auto"/>
          </w:tcPr>
          <w:p w14:paraId="26C57D1F" w14:textId="77777777" w:rsidR="00472D5D" w:rsidRPr="00472D5D" w:rsidRDefault="00472D5D" w:rsidP="00BC5C57">
            <w:pPr>
              <w:jc w:val="center"/>
            </w:pPr>
            <w:r w:rsidRPr="00472D5D">
              <w:t>18,</w:t>
            </w:r>
          </w:p>
          <w:p w14:paraId="015DC8B6" w14:textId="77777777" w:rsidR="00472D5D" w:rsidRPr="00472D5D" w:rsidRDefault="00472D5D" w:rsidP="00BC5C57">
            <w:pPr>
              <w:jc w:val="center"/>
            </w:pPr>
            <w:r w:rsidRPr="00472D5D">
              <w:t>20</w:t>
            </w:r>
          </w:p>
        </w:tc>
        <w:tc>
          <w:tcPr>
            <w:tcW w:w="418" w:type="pct"/>
            <w:shd w:val="clear" w:color="auto" w:fill="auto"/>
          </w:tcPr>
          <w:p w14:paraId="05E9954F" w14:textId="77777777" w:rsidR="00472D5D" w:rsidRPr="00472D5D" w:rsidRDefault="00472D5D" w:rsidP="00BC5C57">
            <w:pPr>
              <w:jc w:val="center"/>
            </w:pPr>
            <w:r w:rsidRPr="00472D5D">
              <w:t>13,</w:t>
            </w:r>
          </w:p>
          <w:p w14:paraId="6D11AB19" w14:textId="77777777" w:rsidR="00472D5D" w:rsidRPr="00472D5D" w:rsidRDefault="00472D5D" w:rsidP="00BC5C57">
            <w:pPr>
              <w:jc w:val="center"/>
            </w:pPr>
            <w:r w:rsidRPr="00472D5D">
              <w:t>15</w:t>
            </w:r>
          </w:p>
        </w:tc>
        <w:tc>
          <w:tcPr>
            <w:tcW w:w="418" w:type="pct"/>
            <w:shd w:val="clear" w:color="auto" w:fill="auto"/>
          </w:tcPr>
          <w:p w14:paraId="59DDDAA5" w14:textId="77777777" w:rsidR="00472D5D" w:rsidRPr="00472D5D" w:rsidRDefault="00472D5D" w:rsidP="00BC5C57">
            <w:pPr>
              <w:jc w:val="center"/>
            </w:pPr>
            <w:r w:rsidRPr="00472D5D">
              <w:t>4,18</w:t>
            </w:r>
          </w:p>
        </w:tc>
        <w:tc>
          <w:tcPr>
            <w:tcW w:w="496" w:type="pct"/>
            <w:shd w:val="clear" w:color="auto" w:fill="auto"/>
          </w:tcPr>
          <w:p w14:paraId="2F19D092" w14:textId="77777777" w:rsidR="00472D5D" w:rsidRPr="00472D5D" w:rsidRDefault="00472D5D" w:rsidP="00BC5C57">
            <w:pPr>
              <w:jc w:val="center"/>
            </w:pPr>
            <w:r w:rsidRPr="00472D5D">
              <w:t>7,23</w:t>
            </w:r>
          </w:p>
        </w:tc>
        <w:tc>
          <w:tcPr>
            <w:tcW w:w="488" w:type="pct"/>
            <w:shd w:val="clear" w:color="auto" w:fill="auto"/>
          </w:tcPr>
          <w:p w14:paraId="0C6348B5" w14:textId="77777777" w:rsidR="00472D5D" w:rsidRPr="00472D5D" w:rsidRDefault="00472D5D" w:rsidP="00BC5C57">
            <w:pPr>
              <w:jc w:val="center"/>
            </w:pPr>
            <w:r w:rsidRPr="00472D5D">
              <w:t>5,17</w:t>
            </w:r>
          </w:p>
        </w:tc>
        <w:tc>
          <w:tcPr>
            <w:tcW w:w="427" w:type="pct"/>
            <w:shd w:val="clear" w:color="auto" w:fill="auto"/>
          </w:tcPr>
          <w:p w14:paraId="57E90F29" w14:textId="77777777" w:rsidR="00472D5D" w:rsidRPr="00472D5D" w:rsidRDefault="00472D5D" w:rsidP="00BC5C57">
            <w:pPr>
              <w:jc w:val="center"/>
            </w:pPr>
            <w:r w:rsidRPr="00472D5D">
              <w:t>19,</w:t>
            </w:r>
          </w:p>
          <w:p w14:paraId="22F775B5" w14:textId="77777777" w:rsidR="00472D5D" w:rsidRPr="00472D5D" w:rsidRDefault="00472D5D" w:rsidP="00BC5C57">
            <w:pPr>
              <w:jc w:val="center"/>
            </w:pPr>
            <w:r w:rsidRPr="00472D5D">
              <w:t>25</w:t>
            </w:r>
          </w:p>
        </w:tc>
        <w:tc>
          <w:tcPr>
            <w:tcW w:w="502" w:type="pct"/>
            <w:shd w:val="clear" w:color="auto" w:fill="auto"/>
          </w:tcPr>
          <w:p w14:paraId="0A6B641E" w14:textId="77777777" w:rsidR="00472D5D" w:rsidRPr="00472D5D" w:rsidRDefault="00472D5D" w:rsidP="00472D5D">
            <w:r w:rsidRPr="00472D5D">
              <w:t>4,23</w:t>
            </w:r>
          </w:p>
        </w:tc>
      </w:tr>
    </w:tbl>
    <w:p w14:paraId="129DEF06" w14:textId="77777777" w:rsidR="00472D5D" w:rsidRPr="00472D5D" w:rsidRDefault="00472D5D" w:rsidP="00472D5D">
      <w:pPr>
        <w:jc w:val="center"/>
        <w:rPr>
          <w:sz w:val="26"/>
          <w:szCs w:val="26"/>
        </w:rPr>
      </w:pPr>
    </w:p>
    <w:p w14:paraId="4FE763BD" w14:textId="77777777" w:rsidR="00472D5D" w:rsidRP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7AEA2A17" w14:textId="77777777" w:rsid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045DABCC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189452E8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0D3D3EB0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019AA674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24F072AE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376C3C14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4E499974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7890D28D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66EA5C23" w14:textId="77777777" w:rsidR="00B65B11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47DDA0BA" w14:textId="77777777" w:rsidR="00B65B11" w:rsidRPr="00472D5D" w:rsidRDefault="00B65B11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1C6BDCA2" w14:textId="77777777" w:rsidR="00472D5D" w:rsidRP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70FBFD41" w14:textId="77777777" w:rsidR="00472D5D" w:rsidRP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0E2F8E9E" w14:textId="77777777" w:rsidR="00472D5D" w:rsidRP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517EFB5E" w14:textId="77777777" w:rsidR="00472D5D" w:rsidRP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0F7E394A" w14:textId="77777777" w:rsidR="00472D5D" w:rsidRP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7868942F" w14:textId="77777777" w:rsidR="00472D5D" w:rsidRPr="00472D5D" w:rsidRDefault="00472D5D" w:rsidP="00472D5D">
      <w:pPr>
        <w:shd w:val="clear" w:color="auto" w:fill="FFFFFF"/>
        <w:ind w:right="86"/>
        <w:jc w:val="center"/>
        <w:rPr>
          <w:b/>
          <w:bCs/>
          <w:sz w:val="26"/>
          <w:szCs w:val="26"/>
        </w:rPr>
      </w:pPr>
    </w:p>
    <w:p w14:paraId="5F09DA24" w14:textId="77777777" w:rsidR="00472D5D" w:rsidRPr="00472D5D" w:rsidRDefault="00472D5D" w:rsidP="00472D5D">
      <w:pPr>
        <w:shd w:val="clear" w:color="auto" w:fill="FFFFFF"/>
        <w:ind w:right="86"/>
        <w:jc w:val="center"/>
        <w:rPr>
          <w:sz w:val="26"/>
          <w:szCs w:val="26"/>
        </w:rPr>
      </w:pPr>
      <w:r w:rsidRPr="00472D5D">
        <w:rPr>
          <w:b/>
          <w:bCs/>
          <w:sz w:val="26"/>
          <w:szCs w:val="26"/>
        </w:rPr>
        <w:lastRenderedPageBreak/>
        <w:t>Рекомендуемая литература</w:t>
      </w:r>
    </w:p>
    <w:p w14:paraId="180275B7" w14:textId="77777777" w:rsidR="00472D5D" w:rsidRPr="00472D5D" w:rsidRDefault="00472D5D" w:rsidP="00472D5D">
      <w:pPr>
        <w:shd w:val="clear" w:color="auto" w:fill="FFFFFF"/>
        <w:spacing w:before="211"/>
        <w:ind w:left="586" w:right="53" w:hanging="586"/>
        <w:jc w:val="both"/>
        <w:rPr>
          <w:sz w:val="26"/>
          <w:szCs w:val="26"/>
        </w:rPr>
      </w:pPr>
      <w:r w:rsidRPr="00472D5D">
        <w:rPr>
          <w:spacing w:val="-2"/>
          <w:sz w:val="26"/>
          <w:szCs w:val="26"/>
        </w:rPr>
        <w:t>Л-</w:t>
      </w:r>
      <w:r w:rsidRPr="00472D5D">
        <w:rPr>
          <w:spacing w:val="-2"/>
          <w:sz w:val="26"/>
          <w:szCs w:val="26"/>
          <w:vertAlign w:val="subscript"/>
        </w:rPr>
        <w:t>_</w:t>
      </w:r>
      <w:r w:rsidRPr="00472D5D">
        <w:rPr>
          <w:spacing w:val="-2"/>
          <w:sz w:val="26"/>
          <w:szCs w:val="26"/>
        </w:rPr>
        <w:t xml:space="preserve">1.   </w:t>
      </w:r>
      <w:proofErr w:type="spellStart"/>
      <w:r w:rsidRPr="00472D5D">
        <w:rPr>
          <w:spacing w:val="-2"/>
          <w:sz w:val="26"/>
          <w:szCs w:val="26"/>
        </w:rPr>
        <w:t>Сукманов</w:t>
      </w:r>
      <w:proofErr w:type="spellEnd"/>
      <w:r w:rsidRPr="00472D5D">
        <w:rPr>
          <w:spacing w:val="-2"/>
          <w:sz w:val="26"/>
          <w:szCs w:val="26"/>
        </w:rPr>
        <w:t xml:space="preserve"> В.И. Электрические машины и аппараты. - М.: Колос, </w:t>
      </w:r>
      <w:r w:rsidRPr="00472D5D">
        <w:rPr>
          <w:sz w:val="26"/>
          <w:szCs w:val="26"/>
        </w:rPr>
        <w:t>2003.</w:t>
      </w:r>
    </w:p>
    <w:p w14:paraId="316AB0C4" w14:textId="77777777" w:rsidR="00472D5D" w:rsidRPr="00472D5D" w:rsidRDefault="00472D5D" w:rsidP="00472D5D">
      <w:pPr>
        <w:shd w:val="clear" w:color="auto" w:fill="FFFFFF"/>
        <w:spacing w:before="77"/>
        <w:ind w:left="610" w:right="48" w:hanging="600"/>
        <w:jc w:val="both"/>
        <w:rPr>
          <w:sz w:val="26"/>
          <w:szCs w:val="26"/>
        </w:rPr>
      </w:pPr>
      <w:r w:rsidRPr="00472D5D">
        <w:rPr>
          <w:sz w:val="26"/>
          <w:szCs w:val="26"/>
        </w:rPr>
        <w:t>Л-2. Кацман М.М. Электрические машины. - М.: Высшая школа, 1990.</w:t>
      </w:r>
    </w:p>
    <w:p w14:paraId="650C2D63" w14:textId="77777777" w:rsidR="00472D5D" w:rsidRPr="00472D5D" w:rsidRDefault="00472D5D" w:rsidP="00472D5D">
      <w:pPr>
        <w:shd w:val="clear" w:color="auto" w:fill="FFFFFF"/>
        <w:spacing w:before="101"/>
        <w:ind w:left="595" w:right="38" w:hanging="581"/>
        <w:jc w:val="both"/>
        <w:rPr>
          <w:sz w:val="26"/>
          <w:szCs w:val="26"/>
        </w:rPr>
      </w:pPr>
      <w:r w:rsidRPr="00472D5D">
        <w:rPr>
          <w:spacing w:val="-3"/>
          <w:sz w:val="26"/>
          <w:szCs w:val="26"/>
        </w:rPr>
        <w:t>Л-3. Кацман М.М. Руководство к лабораторным работам по электри</w:t>
      </w:r>
      <w:r w:rsidRPr="00472D5D">
        <w:rPr>
          <w:spacing w:val="-3"/>
          <w:sz w:val="26"/>
          <w:szCs w:val="26"/>
        </w:rPr>
        <w:softHyphen/>
        <w:t>ческим машинам и электроприводу. - М.: Высшая школа, 1983.</w:t>
      </w:r>
    </w:p>
    <w:p w14:paraId="1F36152B" w14:textId="77777777" w:rsidR="00472D5D" w:rsidRPr="00472D5D" w:rsidRDefault="00472D5D" w:rsidP="00472D5D">
      <w:pPr>
        <w:shd w:val="clear" w:color="auto" w:fill="FFFFFF"/>
        <w:spacing w:before="106"/>
        <w:ind w:left="624" w:right="38" w:hanging="600"/>
        <w:jc w:val="both"/>
        <w:rPr>
          <w:sz w:val="26"/>
          <w:szCs w:val="26"/>
        </w:rPr>
      </w:pPr>
      <w:r w:rsidRPr="00472D5D">
        <w:rPr>
          <w:sz w:val="26"/>
          <w:szCs w:val="26"/>
        </w:rPr>
        <w:t>Л-4. Токарев Б.Ф. Электрические машины. - М.: Энергоатомиздат, 1989.</w:t>
      </w:r>
    </w:p>
    <w:p w14:paraId="78D6E32A" w14:textId="77777777" w:rsidR="00472D5D" w:rsidRPr="00472D5D" w:rsidRDefault="00472D5D" w:rsidP="00472D5D">
      <w:pPr>
        <w:shd w:val="clear" w:color="auto" w:fill="FFFFFF"/>
        <w:spacing w:before="96"/>
        <w:ind w:left="605" w:right="38" w:hanging="576"/>
        <w:jc w:val="both"/>
        <w:rPr>
          <w:sz w:val="26"/>
          <w:szCs w:val="26"/>
        </w:rPr>
      </w:pPr>
      <w:r w:rsidRPr="00472D5D">
        <w:rPr>
          <w:spacing w:val="-4"/>
          <w:sz w:val="26"/>
          <w:szCs w:val="26"/>
        </w:rPr>
        <w:t xml:space="preserve">Л-5. Кацман М.М. Сборник задач по электрическим машинам. - М.: </w:t>
      </w:r>
      <w:r w:rsidRPr="00472D5D">
        <w:rPr>
          <w:sz w:val="26"/>
          <w:szCs w:val="26"/>
        </w:rPr>
        <w:t>Академия, 2003.</w:t>
      </w:r>
    </w:p>
    <w:p w14:paraId="66D5CC93" w14:textId="77777777" w:rsidR="00472D5D" w:rsidRPr="00472D5D" w:rsidRDefault="00472D5D" w:rsidP="00472D5D">
      <w:pPr>
        <w:shd w:val="clear" w:color="auto" w:fill="FFFFFF"/>
        <w:spacing w:before="101"/>
        <w:ind w:left="619" w:right="29" w:hanging="581"/>
        <w:jc w:val="both"/>
        <w:rPr>
          <w:sz w:val="26"/>
          <w:szCs w:val="26"/>
        </w:rPr>
      </w:pPr>
      <w:r w:rsidRPr="00472D5D">
        <w:rPr>
          <w:spacing w:val="-3"/>
          <w:sz w:val="26"/>
          <w:szCs w:val="26"/>
        </w:rPr>
        <w:t xml:space="preserve">Л-6. Александров Н.Н. Электрические машины и микромашины. - М.: </w:t>
      </w:r>
      <w:r w:rsidRPr="00472D5D">
        <w:rPr>
          <w:sz w:val="26"/>
          <w:szCs w:val="26"/>
        </w:rPr>
        <w:t>Колос, 1983.</w:t>
      </w:r>
    </w:p>
    <w:p w14:paraId="3316093B" w14:textId="77777777" w:rsidR="00472D5D" w:rsidRPr="00472D5D" w:rsidRDefault="00472D5D" w:rsidP="00472D5D">
      <w:pPr>
        <w:shd w:val="clear" w:color="auto" w:fill="FFFFFF"/>
        <w:spacing w:before="106"/>
        <w:ind w:left="619" w:right="10" w:hanging="576"/>
        <w:jc w:val="both"/>
        <w:rPr>
          <w:sz w:val="26"/>
          <w:szCs w:val="26"/>
        </w:rPr>
      </w:pPr>
      <w:r w:rsidRPr="00472D5D">
        <w:rPr>
          <w:spacing w:val="-3"/>
          <w:sz w:val="26"/>
          <w:szCs w:val="26"/>
        </w:rPr>
        <w:t>Л-7. Правила технической эксплуатации электроустановок потребите</w:t>
      </w:r>
      <w:r w:rsidRPr="00472D5D">
        <w:rPr>
          <w:spacing w:val="-3"/>
          <w:sz w:val="26"/>
          <w:szCs w:val="26"/>
        </w:rPr>
        <w:softHyphen/>
        <w:t>лей. - М.: «</w:t>
      </w:r>
      <w:proofErr w:type="spellStart"/>
      <w:r w:rsidRPr="00472D5D">
        <w:rPr>
          <w:spacing w:val="-3"/>
          <w:sz w:val="26"/>
          <w:szCs w:val="26"/>
        </w:rPr>
        <w:t>Энергосервис</w:t>
      </w:r>
      <w:proofErr w:type="spellEnd"/>
      <w:r w:rsidRPr="00472D5D">
        <w:rPr>
          <w:spacing w:val="-3"/>
          <w:sz w:val="26"/>
          <w:szCs w:val="26"/>
        </w:rPr>
        <w:t>», 2003 (вводятся с 1. 07. 03.).</w:t>
      </w:r>
    </w:p>
    <w:p w14:paraId="6F6CF080" w14:textId="77777777" w:rsidR="00472D5D" w:rsidRPr="00472D5D" w:rsidRDefault="00472D5D" w:rsidP="00472D5D">
      <w:pPr>
        <w:shd w:val="clear" w:color="auto" w:fill="FFFFFF"/>
        <w:spacing w:before="130"/>
        <w:ind w:left="629" w:right="5" w:hanging="571"/>
        <w:jc w:val="both"/>
        <w:rPr>
          <w:sz w:val="26"/>
          <w:szCs w:val="26"/>
        </w:rPr>
      </w:pPr>
      <w:r w:rsidRPr="00472D5D">
        <w:rPr>
          <w:spacing w:val="-5"/>
          <w:sz w:val="26"/>
          <w:szCs w:val="26"/>
        </w:rPr>
        <w:t xml:space="preserve">Л-8. Межотраслевые правила охраны труда, правила безопасности при </w:t>
      </w:r>
      <w:r w:rsidRPr="00472D5D">
        <w:rPr>
          <w:spacing w:val="-6"/>
          <w:sz w:val="26"/>
          <w:szCs w:val="26"/>
        </w:rPr>
        <w:t xml:space="preserve">эксплуатации электроустановок потребителей. - М.: </w:t>
      </w:r>
      <w:proofErr w:type="spellStart"/>
      <w:r w:rsidRPr="00472D5D">
        <w:rPr>
          <w:spacing w:val="-6"/>
          <w:sz w:val="26"/>
          <w:szCs w:val="26"/>
        </w:rPr>
        <w:t>Госэнергонадзор</w:t>
      </w:r>
      <w:proofErr w:type="spellEnd"/>
      <w:r w:rsidRPr="00472D5D">
        <w:rPr>
          <w:spacing w:val="-6"/>
          <w:sz w:val="26"/>
          <w:szCs w:val="26"/>
        </w:rPr>
        <w:t>, «</w:t>
      </w:r>
      <w:proofErr w:type="spellStart"/>
      <w:r w:rsidRPr="00472D5D">
        <w:rPr>
          <w:spacing w:val="-6"/>
          <w:sz w:val="26"/>
          <w:szCs w:val="26"/>
        </w:rPr>
        <w:t>Энергосервис</w:t>
      </w:r>
      <w:proofErr w:type="spellEnd"/>
      <w:r w:rsidRPr="00472D5D">
        <w:rPr>
          <w:spacing w:val="-6"/>
          <w:sz w:val="26"/>
          <w:szCs w:val="26"/>
        </w:rPr>
        <w:t>», 2000,2003 (с изменениями и дополнениями).</w:t>
      </w:r>
    </w:p>
    <w:p w14:paraId="4153570F" w14:textId="77777777" w:rsidR="00472D5D" w:rsidRPr="00472D5D" w:rsidRDefault="00472D5D" w:rsidP="00472D5D">
      <w:pPr>
        <w:shd w:val="clear" w:color="auto" w:fill="FFFFFF"/>
        <w:spacing w:before="110"/>
        <w:ind w:left="634" w:hanging="576"/>
        <w:jc w:val="both"/>
        <w:rPr>
          <w:sz w:val="26"/>
          <w:szCs w:val="26"/>
        </w:rPr>
      </w:pPr>
      <w:r w:rsidRPr="00472D5D">
        <w:rPr>
          <w:spacing w:val="-1"/>
          <w:sz w:val="26"/>
          <w:szCs w:val="26"/>
        </w:rPr>
        <w:t>Л-9. Справочник по электрическим машинам /Под редакцией Копы</w:t>
      </w:r>
      <w:r w:rsidRPr="00472D5D">
        <w:rPr>
          <w:spacing w:val="-3"/>
          <w:sz w:val="26"/>
          <w:szCs w:val="26"/>
        </w:rPr>
        <w:t>лова И.П., т.1, т.2/. - Энергоатомиздат, 1988, 1989.</w:t>
      </w:r>
    </w:p>
    <w:p w14:paraId="353FBE54" w14:textId="77777777" w:rsidR="00472D5D" w:rsidRPr="00472D5D" w:rsidRDefault="00472D5D" w:rsidP="00472D5D">
      <w:pPr>
        <w:shd w:val="clear" w:color="auto" w:fill="FFFFFF"/>
        <w:spacing w:before="120"/>
        <w:ind w:left="638" w:hanging="576"/>
        <w:jc w:val="both"/>
        <w:rPr>
          <w:sz w:val="26"/>
          <w:szCs w:val="26"/>
        </w:rPr>
      </w:pPr>
      <w:r w:rsidRPr="00472D5D">
        <w:rPr>
          <w:spacing w:val="-2"/>
          <w:sz w:val="26"/>
          <w:szCs w:val="26"/>
        </w:rPr>
        <w:t xml:space="preserve">Л-10. Кацман М.М. Лабораторные работы по электрическим машинам </w:t>
      </w:r>
      <w:r w:rsidRPr="00472D5D">
        <w:rPr>
          <w:sz w:val="26"/>
          <w:szCs w:val="26"/>
        </w:rPr>
        <w:t>и электроприводу. - М.: Академия, 2003.</w:t>
      </w:r>
    </w:p>
    <w:p w14:paraId="69757B39" w14:textId="77777777" w:rsidR="00472D5D" w:rsidRPr="00472D5D" w:rsidRDefault="00472D5D" w:rsidP="00472D5D">
      <w:r w:rsidRPr="00472D5D">
        <w:rPr>
          <w:spacing w:val="-3"/>
          <w:sz w:val="26"/>
          <w:szCs w:val="26"/>
        </w:rPr>
        <w:t>Л-11. Справочник инженера-электрика сельскохозяйственного</w:t>
      </w:r>
    </w:p>
    <w:p w14:paraId="5B052A53" w14:textId="77777777" w:rsidR="00537323" w:rsidRPr="0058525A" w:rsidRDefault="000E4340" w:rsidP="00B77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537323" w:rsidRPr="0058525A" w:rsidSect="000B315F">
      <w:footerReference w:type="first" r:id="rId17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82CC" w14:textId="77777777" w:rsidR="003136D8" w:rsidRDefault="003136D8" w:rsidP="00CD1CE9">
      <w:r>
        <w:separator/>
      </w:r>
    </w:p>
  </w:endnote>
  <w:endnote w:type="continuationSeparator" w:id="0">
    <w:p w14:paraId="75B465F6" w14:textId="77777777" w:rsidR="003136D8" w:rsidRDefault="003136D8" w:rsidP="00CD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9DCE" w14:textId="77777777" w:rsidR="00472D5D" w:rsidRDefault="00472D5D" w:rsidP="009D5C1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ADD3D0" w14:textId="77777777" w:rsidR="00472D5D" w:rsidRDefault="00472D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7040" w14:textId="77777777" w:rsidR="00472D5D" w:rsidRDefault="00472D5D">
    <w:pPr>
      <w:pStyle w:val="ab"/>
      <w:jc w:val="center"/>
    </w:pPr>
  </w:p>
  <w:p w14:paraId="269BFD0D" w14:textId="77777777" w:rsidR="00472D5D" w:rsidRDefault="00472D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D86" w14:textId="77777777" w:rsidR="00472D5D" w:rsidRDefault="00472D5D">
    <w:pPr>
      <w:pStyle w:val="ab"/>
      <w:jc w:val="center"/>
    </w:pPr>
  </w:p>
  <w:p w14:paraId="38A62785" w14:textId="77777777" w:rsidR="00472D5D" w:rsidRDefault="00472D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C87" w14:textId="77777777" w:rsidR="003136D8" w:rsidRDefault="003136D8" w:rsidP="00CD1CE9">
      <w:r>
        <w:separator/>
      </w:r>
    </w:p>
  </w:footnote>
  <w:footnote w:type="continuationSeparator" w:id="0">
    <w:p w14:paraId="4937BC9D" w14:textId="77777777" w:rsidR="003136D8" w:rsidRDefault="003136D8" w:rsidP="00CD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120D"/>
    <w:multiLevelType w:val="hybridMultilevel"/>
    <w:tmpl w:val="EE189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6E2"/>
    <w:multiLevelType w:val="hybridMultilevel"/>
    <w:tmpl w:val="BE82190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0ED83763"/>
    <w:multiLevelType w:val="hybridMultilevel"/>
    <w:tmpl w:val="938283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EA61EDC">
      <w:start w:val="1"/>
      <w:numFmt w:val="decimal"/>
      <w:lvlText w:val="%2.5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02D319F"/>
    <w:multiLevelType w:val="hybridMultilevel"/>
    <w:tmpl w:val="DD36E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815AF"/>
    <w:multiLevelType w:val="hybridMultilevel"/>
    <w:tmpl w:val="16146858"/>
    <w:lvl w:ilvl="0" w:tplc="6980D0B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41F8A"/>
    <w:multiLevelType w:val="hybridMultilevel"/>
    <w:tmpl w:val="4C26B7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061B"/>
    <w:multiLevelType w:val="hybridMultilevel"/>
    <w:tmpl w:val="19FE68E6"/>
    <w:lvl w:ilvl="0" w:tplc="DE22758C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7607471"/>
    <w:multiLevelType w:val="hybridMultilevel"/>
    <w:tmpl w:val="D848E89C"/>
    <w:lvl w:ilvl="0" w:tplc="7BAC0AD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A55694"/>
    <w:multiLevelType w:val="hybridMultilevel"/>
    <w:tmpl w:val="BEC40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3522"/>
    <w:multiLevelType w:val="singleLevel"/>
    <w:tmpl w:val="1E6C625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6A0295"/>
    <w:multiLevelType w:val="singleLevel"/>
    <w:tmpl w:val="69348F06"/>
    <w:lvl w:ilvl="0">
      <w:start w:val="1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D52AAA"/>
    <w:multiLevelType w:val="hybridMultilevel"/>
    <w:tmpl w:val="11A65AC8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4FD391B"/>
    <w:multiLevelType w:val="hybridMultilevel"/>
    <w:tmpl w:val="E6B8C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AB0"/>
    <w:multiLevelType w:val="hybridMultilevel"/>
    <w:tmpl w:val="B0986468"/>
    <w:lvl w:ilvl="0" w:tplc="F98C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B11B76"/>
    <w:multiLevelType w:val="hybridMultilevel"/>
    <w:tmpl w:val="B0986468"/>
    <w:lvl w:ilvl="0" w:tplc="F98C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A3148F"/>
    <w:multiLevelType w:val="hybridMultilevel"/>
    <w:tmpl w:val="BE82190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A6903F6"/>
    <w:multiLevelType w:val="hybridMultilevel"/>
    <w:tmpl w:val="84485F14"/>
    <w:lvl w:ilvl="0" w:tplc="7BAC0A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64284"/>
    <w:multiLevelType w:val="hybridMultilevel"/>
    <w:tmpl w:val="11A65AC8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4273C06"/>
    <w:multiLevelType w:val="hybridMultilevel"/>
    <w:tmpl w:val="F2568B7E"/>
    <w:lvl w:ilvl="0" w:tplc="D47AC9F0">
      <w:start w:val="6"/>
      <w:numFmt w:val="decimal"/>
      <w:lvlText w:val="%1.1.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44C517E"/>
    <w:multiLevelType w:val="hybridMultilevel"/>
    <w:tmpl w:val="73981BAC"/>
    <w:lvl w:ilvl="0" w:tplc="7BAC0ADE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726F3F"/>
    <w:multiLevelType w:val="hybridMultilevel"/>
    <w:tmpl w:val="5552888A"/>
    <w:lvl w:ilvl="0" w:tplc="C0C031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879D5"/>
    <w:multiLevelType w:val="hybridMultilevel"/>
    <w:tmpl w:val="20665DE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D730D5C"/>
    <w:multiLevelType w:val="hybridMultilevel"/>
    <w:tmpl w:val="8AD80AA6"/>
    <w:lvl w:ilvl="0" w:tplc="B9F6BA4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E4F6E01"/>
    <w:multiLevelType w:val="hybridMultilevel"/>
    <w:tmpl w:val="5E9E58D6"/>
    <w:lvl w:ilvl="0" w:tplc="B7A005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129C"/>
    <w:multiLevelType w:val="hybridMultilevel"/>
    <w:tmpl w:val="BE82190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B1444EB"/>
    <w:multiLevelType w:val="hybridMultilevel"/>
    <w:tmpl w:val="AE3A92EE"/>
    <w:lvl w:ilvl="0" w:tplc="4DDA2352">
      <w:start w:val="1"/>
      <w:numFmt w:val="decimal"/>
      <w:pStyle w:val="a0"/>
      <w:lvlText w:val="Вариант %1."/>
      <w:lvlJc w:val="left"/>
      <w:pPr>
        <w:ind w:left="99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C62F9B"/>
    <w:multiLevelType w:val="hybridMultilevel"/>
    <w:tmpl w:val="239C5AF8"/>
    <w:lvl w:ilvl="0" w:tplc="B7A00574">
      <w:start w:val="1"/>
      <w:numFmt w:val="decimal"/>
      <w:lvlText w:val="%1)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62692038"/>
    <w:multiLevelType w:val="singleLevel"/>
    <w:tmpl w:val="8ABE44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000C64"/>
    <w:multiLevelType w:val="hybridMultilevel"/>
    <w:tmpl w:val="E4B2FF3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445E1A"/>
    <w:multiLevelType w:val="hybridMultilevel"/>
    <w:tmpl w:val="B0986468"/>
    <w:lvl w:ilvl="0" w:tplc="F98C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B649A8"/>
    <w:multiLevelType w:val="hybridMultilevel"/>
    <w:tmpl w:val="3D7AD3F6"/>
    <w:lvl w:ilvl="0" w:tplc="2EC0CC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62E3B"/>
    <w:multiLevelType w:val="hybridMultilevel"/>
    <w:tmpl w:val="99AE4A16"/>
    <w:lvl w:ilvl="0" w:tplc="2E0A7ABA">
      <w:start w:val="1"/>
      <w:numFmt w:val="decimal"/>
      <w:lvlText w:val="%1)"/>
      <w:lvlJc w:val="left"/>
      <w:pPr>
        <w:ind w:left="14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E04576D"/>
    <w:multiLevelType w:val="hybridMultilevel"/>
    <w:tmpl w:val="B0986468"/>
    <w:lvl w:ilvl="0" w:tplc="F98C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817A35"/>
    <w:multiLevelType w:val="hybridMultilevel"/>
    <w:tmpl w:val="A9E8CE3E"/>
    <w:lvl w:ilvl="0" w:tplc="F9EC8C10">
      <w:start w:val="6"/>
      <w:numFmt w:val="decimal"/>
      <w:lvlText w:val="%1.4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A365B"/>
    <w:multiLevelType w:val="hybridMultilevel"/>
    <w:tmpl w:val="FD507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6C078C"/>
    <w:multiLevelType w:val="hybridMultilevel"/>
    <w:tmpl w:val="B0986468"/>
    <w:lvl w:ilvl="0" w:tplc="F98C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801650"/>
    <w:multiLevelType w:val="hybridMultilevel"/>
    <w:tmpl w:val="6FAC809C"/>
    <w:lvl w:ilvl="0" w:tplc="4D76186C">
      <w:start w:val="1"/>
      <w:numFmt w:val="decimal"/>
      <w:pStyle w:val="a1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A2981"/>
    <w:multiLevelType w:val="multilevel"/>
    <w:tmpl w:val="F2E28724"/>
    <w:lvl w:ilvl="0">
      <w:start w:val="1"/>
      <w:numFmt w:val="decimal"/>
      <w:pStyle w:val="a2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  <w:lang w:val="ru-RU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DF3C9C"/>
    <w:multiLevelType w:val="singleLevel"/>
    <w:tmpl w:val="F1F878D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4"/>
  </w:num>
  <w:num w:numId="3">
    <w:abstractNumId w:val="2"/>
  </w:num>
  <w:num w:numId="4">
    <w:abstractNumId w:val="8"/>
  </w:num>
  <w:num w:numId="5">
    <w:abstractNumId w:val="18"/>
  </w:num>
  <w:num w:numId="6">
    <w:abstractNumId w:val="34"/>
  </w:num>
  <w:num w:numId="7">
    <w:abstractNumId w:val="20"/>
  </w:num>
  <w:num w:numId="8">
    <w:abstractNumId w:val="28"/>
  </w:num>
  <w:num w:numId="9">
    <w:abstractNumId w:val="3"/>
  </w:num>
  <w:num w:numId="10">
    <w:abstractNumId w:val="21"/>
  </w:num>
  <w:num w:numId="11">
    <w:abstractNumId w:val="12"/>
  </w:num>
  <w:num w:numId="12">
    <w:abstractNumId w:val="0"/>
  </w:num>
  <w:num w:numId="13">
    <w:abstractNumId w:val="5"/>
  </w:num>
  <w:num w:numId="14">
    <w:abstractNumId w:val="30"/>
  </w:num>
  <w:num w:numId="15">
    <w:abstractNumId w:val="25"/>
  </w:num>
  <w:num w:numId="16">
    <w:abstractNumId w:val="36"/>
  </w:num>
  <w:num w:numId="17">
    <w:abstractNumId w:val="7"/>
  </w:num>
  <w:num w:numId="18">
    <w:abstractNumId w:val="19"/>
  </w:num>
  <w:num w:numId="19">
    <w:abstractNumId w:val="35"/>
  </w:num>
  <w:num w:numId="20">
    <w:abstractNumId w:val="13"/>
  </w:num>
  <w:num w:numId="21">
    <w:abstractNumId w:val="1"/>
  </w:num>
  <w:num w:numId="22">
    <w:abstractNumId w:val="14"/>
  </w:num>
  <w:num w:numId="23">
    <w:abstractNumId w:val="26"/>
  </w:num>
  <w:num w:numId="24">
    <w:abstractNumId w:val="29"/>
  </w:num>
  <w:num w:numId="25">
    <w:abstractNumId w:val="32"/>
  </w:num>
  <w:num w:numId="26">
    <w:abstractNumId w:val="24"/>
  </w:num>
  <w:num w:numId="27">
    <w:abstractNumId w:val="15"/>
  </w:num>
  <w:num w:numId="28">
    <w:abstractNumId w:val="36"/>
    <w:lvlOverride w:ilvl="0">
      <w:startOverride w:val="1"/>
    </w:lvlOverride>
  </w:num>
  <w:num w:numId="29">
    <w:abstractNumId w:val="11"/>
  </w:num>
  <w:num w:numId="30">
    <w:abstractNumId w:val="17"/>
  </w:num>
  <w:num w:numId="31">
    <w:abstractNumId w:val="6"/>
  </w:num>
  <w:num w:numId="32">
    <w:abstractNumId w:val="22"/>
  </w:num>
  <w:num w:numId="33">
    <w:abstractNumId w:val="23"/>
  </w:num>
  <w:num w:numId="34">
    <w:abstractNumId w:val="16"/>
  </w:num>
  <w:num w:numId="35">
    <w:abstractNumId w:val="33"/>
  </w:num>
  <w:num w:numId="36">
    <w:abstractNumId w:val="31"/>
  </w:num>
  <w:num w:numId="37">
    <w:abstractNumId w:val="27"/>
  </w:num>
  <w:num w:numId="38">
    <w:abstractNumId w:val="10"/>
  </w:num>
  <w:num w:numId="39">
    <w:abstractNumId w:val="9"/>
  </w:num>
  <w:num w:numId="4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CFF"/>
    <w:rsid w:val="00002710"/>
    <w:rsid w:val="000132D5"/>
    <w:rsid w:val="0001647D"/>
    <w:rsid w:val="0002391D"/>
    <w:rsid w:val="00024521"/>
    <w:rsid w:val="00032686"/>
    <w:rsid w:val="00045A5E"/>
    <w:rsid w:val="0005639A"/>
    <w:rsid w:val="00066EEF"/>
    <w:rsid w:val="000705CF"/>
    <w:rsid w:val="00072129"/>
    <w:rsid w:val="00076B0F"/>
    <w:rsid w:val="000847DF"/>
    <w:rsid w:val="000929CA"/>
    <w:rsid w:val="00093085"/>
    <w:rsid w:val="0009385C"/>
    <w:rsid w:val="00094BA7"/>
    <w:rsid w:val="000A43EF"/>
    <w:rsid w:val="000B122F"/>
    <w:rsid w:val="000B315F"/>
    <w:rsid w:val="000C3F16"/>
    <w:rsid w:val="000D74A2"/>
    <w:rsid w:val="000E2CE1"/>
    <w:rsid w:val="000E3184"/>
    <w:rsid w:val="000E4340"/>
    <w:rsid w:val="000E50AB"/>
    <w:rsid w:val="000F0CD4"/>
    <w:rsid w:val="00103F75"/>
    <w:rsid w:val="00114743"/>
    <w:rsid w:val="00116336"/>
    <w:rsid w:val="00121863"/>
    <w:rsid w:val="00123150"/>
    <w:rsid w:val="00131C2A"/>
    <w:rsid w:val="001364A4"/>
    <w:rsid w:val="00140285"/>
    <w:rsid w:val="00143F38"/>
    <w:rsid w:val="00144D42"/>
    <w:rsid w:val="00144E91"/>
    <w:rsid w:val="0014586A"/>
    <w:rsid w:val="0015150A"/>
    <w:rsid w:val="00151C2A"/>
    <w:rsid w:val="00160251"/>
    <w:rsid w:val="00164087"/>
    <w:rsid w:val="00164A58"/>
    <w:rsid w:val="00164C20"/>
    <w:rsid w:val="001715EE"/>
    <w:rsid w:val="00173170"/>
    <w:rsid w:val="0018384B"/>
    <w:rsid w:val="0018410E"/>
    <w:rsid w:val="0019325B"/>
    <w:rsid w:val="001A2C4B"/>
    <w:rsid w:val="001A5B76"/>
    <w:rsid w:val="001A7CE2"/>
    <w:rsid w:val="001A7CFF"/>
    <w:rsid w:val="001B0A75"/>
    <w:rsid w:val="001B1E79"/>
    <w:rsid w:val="001B43C5"/>
    <w:rsid w:val="001B7672"/>
    <w:rsid w:val="001C1D09"/>
    <w:rsid w:val="001D2185"/>
    <w:rsid w:val="001E086D"/>
    <w:rsid w:val="001E7853"/>
    <w:rsid w:val="001F0A4B"/>
    <w:rsid w:val="001F0C4A"/>
    <w:rsid w:val="001F51DB"/>
    <w:rsid w:val="001F705B"/>
    <w:rsid w:val="00201FEA"/>
    <w:rsid w:val="002066A0"/>
    <w:rsid w:val="00215CA9"/>
    <w:rsid w:val="00217AE5"/>
    <w:rsid w:val="00221C84"/>
    <w:rsid w:val="00234BE4"/>
    <w:rsid w:val="00241964"/>
    <w:rsid w:val="00243D1F"/>
    <w:rsid w:val="00257D70"/>
    <w:rsid w:val="00273329"/>
    <w:rsid w:val="00275963"/>
    <w:rsid w:val="00280D69"/>
    <w:rsid w:val="00280D98"/>
    <w:rsid w:val="002817B5"/>
    <w:rsid w:val="002A1800"/>
    <w:rsid w:val="002B2E8A"/>
    <w:rsid w:val="002B5349"/>
    <w:rsid w:val="002B6A9C"/>
    <w:rsid w:val="002D0A9F"/>
    <w:rsid w:val="002D2A46"/>
    <w:rsid w:val="002E1621"/>
    <w:rsid w:val="002E4ED6"/>
    <w:rsid w:val="002E765A"/>
    <w:rsid w:val="002F340F"/>
    <w:rsid w:val="00303262"/>
    <w:rsid w:val="00304FE0"/>
    <w:rsid w:val="003136D8"/>
    <w:rsid w:val="00314E47"/>
    <w:rsid w:val="00317843"/>
    <w:rsid w:val="00323DBF"/>
    <w:rsid w:val="00340B4B"/>
    <w:rsid w:val="00345835"/>
    <w:rsid w:val="00356523"/>
    <w:rsid w:val="00357022"/>
    <w:rsid w:val="00373A9C"/>
    <w:rsid w:val="003768A0"/>
    <w:rsid w:val="00376BD2"/>
    <w:rsid w:val="00377D22"/>
    <w:rsid w:val="003812B1"/>
    <w:rsid w:val="00383EEC"/>
    <w:rsid w:val="00385646"/>
    <w:rsid w:val="003A08AA"/>
    <w:rsid w:val="003A1B35"/>
    <w:rsid w:val="003A2D29"/>
    <w:rsid w:val="003A316B"/>
    <w:rsid w:val="003A3312"/>
    <w:rsid w:val="003B277A"/>
    <w:rsid w:val="003B29FB"/>
    <w:rsid w:val="003B2FDB"/>
    <w:rsid w:val="003C3481"/>
    <w:rsid w:val="003C4120"/>
    <w:rsid w:val="003D7801"/>
    <w:rsid w:val="003E06B4"/>
    <w:rsid w:val="003E22E3"/>
    <w:rsid w:val="003E7893"/>
    <w:rsid w:val="003F5BF4"/>
    <w:rsid w:val="00403453"/>
    <w:rsid w:val="00411954"/>
    <w:rsid w:val="00412137"/>
    <w:rsid w:val="0041273D"/>
    <w:rsid w:val="00414168"/>
    <w:rsid w:val="004379CC"/>
    <w:rsid w:val="00446EAC"/>
    <w:rsid w:val="00447ED7"/>
    <w:rsid w:val="00455498"/>
    <w:rsid w:val="00467C86"/>
    <w:rsid w:val="00472D5D"/>
    <w:rsid w:val="004833A6"/>
    <w:rsid w:val="0048756C"/>
    <w:rsid w:val="004933C4"/>
    <w:rsid w:val="00493CA4"/>
    <w:rsid w:val="004A23B7"/>
    <w:rsid w:val="004B3B14"/>
    <w:rsid w:val="004B77CA"/>
    <w:rsid w:val="004C410C"/>
    <w:rsid w:val="004C664C"/>
    <w:rsid w:val="004E38D5"/>
    <w:rsid w:val="004E5435"/>
    <w:rsid w:val="004F3CD7"/>
    <w:rsid w:val="005031F2"/>
    <w:rsid w:val="00513274"/>
    <w:rsid w:val="00516755"/>
    <w:rsid w:val="00526546"/>
    <w:rsid w:val="005308D3"/>
    <w:rsid w:val="00532F69"/>
    <w:rsid w:val="00537323"/>
    <w:rsid w:val="005406FF"/>
    <w:rsid w:val="0054490C"/>
    <w:rsid w:val="00550250"/>
    <w:rsid w:val="005571F3"/>
    <w:rsid w:val="00557A9A"/>
    <w:rsid w:val="00564F86"/>
    <w:rsid w:val="00577EEE"/>
    <w:rsid w:val="00580F79"/>
    <w:rsid w:val="00587D69"/>
    <w:rsid w:val="0059333E"/>
    <w:rsid w:val="00597066"/>
    <w:rsid w:val="005A408E"/>
    <w:rsid w:val="005B6CE5"/>
    <w:rsid w:val="005E4742"/>
    <w:rsid w:val="005E4B00"/>
    <w:rsid w:val="005E5476"/>
    <w:rsid w:val="005E61F7"/>
    <w:rsid w:val="005F173F"/>
    <w:rsid w:val="005F1961"/>
    <w:rsid w:val="006020A9"/>
    <w:rsid w:val="00602382"/>
    <w:rsid w:val="006048EF"/>
    <w:rsid w:val="00620015"/>
    <w:rsid w:val="006231CB"/>
    <w:rsid w:val="006235C5"/>
    <w:rsid w:val="00623BAF"/>
    <w:rsid w:val="00631EA0"/>
    <w:rsid w:val="00632EB2"/>
    <w:rsid w:val="00633F16"/>
    <w:rsid w:val="00647933"/>
    <w:rsid w:val="00663B99"/>
    <w:rsid w:val="00671B2B"/>
    <w:rsid w:val="00681C04"/>
    <w:rsid w:val="006A5301"/>
    <w:rsid w:val="006C2D25"/>
    <w:rsid w:val="006C7DD4"/>
    <w:rsid w:val="006D02D5"/>
    <w:rsid w:val="006E3B87"/>
    <w:rsid w:val="006E409F"/>
    <w:rsid w:val="006E7AD3"/>
    <w:rsid w:val="00703560"/>
    <w:rsid w:val="00707FD0"/>
    <w:rsid w:val="0071233D"/>
    <w:rsid w:val="00723852"/>
    <w:rsid w:val="00730A82"/>
    <w:rsid w:val="00732150"/>
    <w:rsid w:val="00732AD0"/>
    <w:rsid w:val="00744209"/>
    <w:rsid w:val="00747638"/>
    <w:rsid w:val="00755F88"/>
    <w:rsid w:val="007620F2"/>
    <w:rsid w:val="0077171D"/>
    <w:rsid w:val="0077586E"/>
    <w:rsid w:val="0078165A"/>
    <w:rsid w:val="00782F26"/>
    <w:rsid w:val="0079019F"/>
    <w:rsid w:val="0079079C"/>
    <w:rsid w:val="00796CAB"/>
    <w:rsid w:val="007A6A58"/>
    <w:rsid w:val="007B0F88"/>
    <w:rsid w:val="007B213D"/>
    <w:rsid w:val="007B382A"/>
    <w:rsid w:val="007B5A27"/>
    <w:rsid w:val="007B7FA8"/>
    <w:rsid w:val="007D142D"/>
    <w:rsid w:val="007D51ED"/>
    <w:rsid w:val="007D5F7D"/>
    <w:rsid w:val="007D75F1"/>
    <w:rsid w:val="007E071C"/>
    <w:rsid w:val="007E09D6"/>
    <w:rsid w:val="007E1B35"/>
    <w:rsid w:val="007F709A"/>
    <w:rsid w:val="0080075D"/>
    <w:rsid w:val="0080652F"/>
    <w:rsid w:val="00824EAA"/>
    <w:rsid w:val="00831DCC"/>
    <w:rsid w:val="0085119B"/>
    <w:rsid w:val="00851301"/>
    <w:rsid w:val="00864037"/>
    <w:rsid w:val="008653FB"/>
    <w:rsid w:val="0087306D"/>
    <w:rsid w:val="00886FDA"/>
    <w:rsid w:val="00887B05"/>
    <w:rsid w:val="00887F1B"/>
    <w:rsid w:val="00895541"/>
    <w:rsid w:val="008A2014"/>
    <w:rsid w:val="008A36B3"/>
    <w:rsid w:val="008A7806"/>
    <w:rsid w:val="008B48A6"/>
    <w:rsid w:val="008C472C"/>
    <w:rsid w:val="008C7DA6"/>
    <w:rsid w:val="008D018A"/>
    <w:rsid w:val="008D1DB1"/>
    <w:rsid w:val="008D5EE6"/>
    <w:rsid w:val="008D6883"/>
    <w:rsid w:val="008E179E"/>
    <w:rsid w:val="008E4606"/>
    <w:rsid w:val="008F4E94"/>
    <w:rsid w:val="008F6DF7"/>
    <w:rsid w:val="00900D4A"/>
    <w:rsid w:val="009057A0"/>
    <w:rsid w:val="009338D3"/>
    <w:rsid w:val="00937BF8"/>
    <w:rsid w:val="0094116C"/>
    <w:rsid w:val="0094298F"/>
    <w:rsid w:val="009448C1"/>
    <w:rsid w:val="00964300"/>
    <w:rsid w:val="009720E5"/>
    <w:rsid w:val="00985EFD"/>
    <w:rsid w:val="009916DB"/>
    <w:rsid w:val="00991CAB"/>
    <w:rsid w:val="009934AD"/>
    <w:rsid w:val="009A27C3"/>
    <w:rsid w:val="009A6D0B"/>
    <w:rsid w:val="009B4ECC"/>
    <w:rsid w:val="009B520B"/>
    <w:rsid w:val="009B571A"/>
    <w:rsid w:val="009B5AF6"/>
    <w:rsid w:val="009C01EE"/>
    <w:rsid w:val="009C63B9"/>
    <w:rsid w:val="009D0445"/>
    <w:rsid w:val="009D58CC"/>
    <w:rsid w:val="009D5C12"/>
    <w:rsid w:val="009E1C5B"/>
    <w:rsid w:val="009E2020"/>
    <w:rsid w:val="00A018A4"/>
    <w:rsid w:val="00A072DB"/>
    <w:rsid w:val="00A16655"/>
    <w:rsid w:val="00A210B0"/>
    <w:rsid w:val="00A250A4"/>
    <w:rsid w:val="00A31ACF"/>
    <w:rsid w:val="00A40B49"/>
    <w:rsid w:val="00A43900"/>
    <w:rsid w:val="00A53052"/>
    <w:rsid w:val="00A62FC2"/>
    <w:rsid w:val="00A67AD5"/>
    <w:rsid w:val="00A70F2F"/>
    <w:rsid w:val="00A7308F"/>
    <w:rsid w:val="00A8489C"/>
    <w:rsid w:val="00A91189"/>
    <w:rsid w:val="00A9660A"/>
    <w:rsid w:val="00AA3C67"/>
    <w:rsid w:val="00AC3D92"/>
    <w:rsid w:val="00AC3EF0"/>
    <w:rsid w:val="00AC6583"/>
    <w:rsid w:val="00AE0093"/>
    <w:rsid w:val="00AE2BD9"/>
    <w:rsid w:val="00AE3D01"/>
    <w:rsid w:val="00AF167B"/>
    <w:rsid w:val="00B05096"/>
    <w:rsid w:val="00B117EC"/>
    <w:rsid w:val="00B127BC"/>
    <w:rsid w:val="00B1280C"/>
    <w:rsid w:val="00B1418C"/>
    <w:rsid w:val="00B157CD"/>
    <w:rsid w:val="00B24CCC"/>
    <w:rsid w:val="00B31DE9"/>
    <w:rsid w:val="00B4238F"/>
    <w:rsid w:val="00B44A64"/>
    <w:rsid w:val="00B55C4B"/>
    <w:rsid w:val="00B579DB"/>
    <w:rsid w:val="00B57CDE"/>
    <w:rsid w:val="00B60EA1"/>
    <w:rsid w:val="00B65B11"/>
    <w:rsid w:val="00B744ED"/>
    <w:rsid w:val="00B7732A"/>
    <w:rsid w:val="00B92679"/>
    <w:rsid w:val="00B93509"/>
    <w:rsid w:val="00B96A91"/>
    <w:rsid w:val="00B96AA3"/>
    <w:rsid w:val="00BA2108"/>
    <w:rsid w:val="00BB193A"/>
    <w:rsid w:val="00BB2EB3"/>
    <w:rsid w:val="00BB688D"/>
    <w:rsid w:val="00BC4F40"/>
    <w:rsid w:val="00BC5C57"/>
    <w:rsid w:val="00BD68E5"/>
    <w:rsid w:val="00BD6F0B"/>
    <w:rsid w:val="00BE1CF0"/>
    <w:rsid w:val="00BF4EFA"/>
    <w:rsid w:val="00BF518F"/>
    <w:rsid w:val="00BF7708"/>
    <w:rsid w:val="00C27B75"/>
    <w:rsid w:val="00C306C9"/>
    <w:rsid w:val="00C30C96"/>
    <w:rsid w:val="00C36FE1"/>
    <w:rsid w:val="00C41D5F"/>
    <w:rsid w:val="00C440A5"/>
    <w:rsid w:val="00C54F39"/>
    <w:rsid w:val="00C555C8"/>
    <w:rsid w:val="00C564B2"/>
    <w:rsid w:val="00C7727D"/>
    <w:rsid w:val="00C91736"/>
    <w:rsid w:val="00C918A4"/>
    <w:rsid w:val="00C95F61"/>
    <w:rsid w:val="00CA020A"/>
    <w:rsid w:val="00CB2CA6"/>
    <w:rsid w:val="00CC5CAD"/>
    <w:rsid w:val="00CD1CE9"/>
    <w:rsid w:val="00CE34F6"/>
    <w:rsid w:val="00CF170E"/>
    <w:rsid w:val="00CF625E"/>
    <w:rsid w:val="00D01B3B"/>
    <w:rsid w:val="00D04F1A"/>
    <w:rsid w:val="00D16852"/>
    <w:rsid w:val="00D237D7"/>
    <w:rsid w:val="00D355BF"/>
    <w:rsid w:val="00D416DE"/>
    <w:rsid w:val="00D47767"/>
    <w:rsid w:val="00D5430B"/>
    <w:rsid w:val="00D54BDB"/>
    <w:rsid w:val="00D56DE5"/>
    <w:rsid w:val="00D5798E"/>
    <w:rsid w:val="00D61862"/>
    <w:rsid w:val="00D71BDA"/>
    <w:rsid w:val="00D71D80"/>
    <w:rsid w:val="00D772EC"/>
    <w:rsid w:val="00D778C2"/>
    <w:rsid w:val="00D8244F"/>
    <w:rsid w:val="00D92D9C"/>
    <w:rsid w:val="00D94756"/>
    <w:rsid w:val="00D9734F"/>
    <w:rsid w:val="00D97430"/>
    <w:rsid w:val="00D979C3"/>
    <w:rsid w:val="00DA3963"/>
    <w:rsid w:val="00DB1ED5"/>
    <w:rsid w:val="00DD6895"/>
    <w:rsid w:val="00DE4F35"/>
    <w:rsid w:val="00DF0907"/>
    <w:rsid w:val="00DF0DC9"/>
    <w:rsid w:val="00DF4244"/>
    <w:rsid w:val="00E00EBA"/>
    <w:rsid w:val="00E1032A"/>
    <w:rsid w:val="00E27C1A"/>
    <w:rsid w:val="00E37A5C"/>
    <w:rsid w:val="00E55F46"/>
    <w:rsid w:val="00E574AB"/>
    <w:rsid w:val="00E61E62"/>
    <w:rsid w:val="00E72F5D"/>
    <w:rsid w:val="00E74BFA"/>
    <w:rsid w:val="00E753CD"/>
    <w:rsid w:val="00E800A1"/>
    <w:rsid w:val="00E81821"/>
    <w:rsid w:val="00E867CC"/>
    <w:rsid w:val="00E97946"/>
    <w:rsid w:val="00E97F0E"/>
    <w:rsid w:val="00EA01A6"/>
    <w:rsid w:val="00EA275F"/>
    <w:rsid w:val="00EA52F9"/>
    <w:rsid w:val="00EB1BEC"/>
    <w:rsid w:val="00EB6402"/>
    <w:rsid w:val="00ED0135"/>
    <w:rsid w:val="00ED1BA6"/>
    <w:rsid w:val="00ED2559"/>
    <w:rsid w:val="00ED4595"/>
    <w:rsid w:val="00EE041F"/>
    <w:rsid w:val="00EE7F35"/>
    <w:rsid w:val="00EF05E2"/>
    <w:rsid w:val="00F04F76"/>
    <w:rsid w:val="00F20CE7"/>
    <w:rsid w:val="00F2386E"/>
    <w:rsid w:val="00F261B6"/>
    <w:rsid w:val="00F269EA"/>
    <w:rsid w:val="00F33081"/>
    <w:rsid w:val="00F3392E"/>
    <w:rsid w:val="00F4125D"/>
    <w:rsid w:val="00F553D0"/>
    <w:rsid w:val="00F60455"/>
    <w:rsid w:val="00F64FC7"/>
    <w:rsid w:val="00F65F76"/>
    <w:rsid w:val="00F661F0"/>
    <w:rsid w:val="00F6730B"/>
    <w:rsid w:val="00F80935"/>
    <w:rsid w:val="00F81C32"/>
    <w:rsid w:val="00FA499C"/>
    <w:rsid w:val="00FA74D6"/>
    <w:rsid w:val="00FA7C76"/>
    <w:rsid w:val="00FB0632"/>
    <w:rsid w:val="00FC05AE"/>
    <w:rsid w:val="00FD13B9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011547"/>
  <w15:docId w15:val="{E831F68F-B6D5-4CE3-89EA-0D9F5A6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0B315F"/>
    <w:rPr>
      <w:rFonts w:eastAsia="Times New Roman"/>
      <w:sz w:val="24"/>
      <w:szCs w:val="24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7442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3"/>
    <w:next w:val="a3"/>
    <w:link w:val="40"/>
    <w:qFormat/>
    <w:rsid w:val="000B31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0B31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B315F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0B315F"/>
    <w:rPr>
      <w:rFonts w:eastAsia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3"/>
    <w:link w:val="a8"/>
    <w:rsid w:val="000B315F"/>
    <w:pPr>
      <w:jc w:val="center"/>
    </w:pPr>
    <w:rPr>
      <w:b/>
      <w:bCs/>
      <w:smallCaps/>
      <w:sz w:val="20"/>
    </w:rPr>
  </w:style>
  <w:style w:type="character" w:customStyle="1" w:styleId="a8">
    <w:name w:val="Основной текст Знак"/>
    <w:link w:val="a7"/>
    <w:rsid w:val="000B315F"/>
    <w:rPr>
      <w:rFonts w:eastAsia="Times New Roman"/>
      <w:b/>
      <w:bCs/>
      <w:smallCaps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3"/>
    <w:link w:val="aa"/>
    <w:rsid w:val="000B315F"/>
    <w:pPr>
      <w:ind w:firstLine="567"/>
    </w:pPr>
    <w:rPr>
      <w:sz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9"/>
    <w:rsid w:val="000B315F"/>
    <w:rPr>
      <w:rFonts w:eastAsia="Times New Roman"/>
      <w:szCs w:val="24"/>
      <w:lang w:eastAsia="ru-RU"/>
    </w:rPr>
  </w:style>
  <w:style w:type="paragraph" w:styleId="ab">
    <w:name w:val="footer"/>
    <w:basedOn w:val="a3"/>
    <w:link w:val="ac"/>
    <w:uiPriority w:val="99"/>
    <w:rsid w:val="000B315F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link w:val="ab"/>
    <w:uiPriority w:val="99"/>
    <w:rsid w:val="000B315F"/>
    <w:rPr>
      <w:rFonts w:eastAsia="Times New Roman"/>
      <w:szCs w:val="24"/>
      <w:lang w:eastAsia="ru-RU"/>
    </w:rPr>
  </w:style>
  <w:style w:type="table" w:styleId="ad">
    <w:name w:val="Table Grid"/>
    <w:basedOn w:val="a5"/>
    <w:rsid w:val="000B31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4"/>
    <w:rsid w:val="000B315F"/>
  </w:style>
  <w:style w:type="paragraph" w:styleId="af">
    <w:name w:val="Plain Text"/>
    <w:basedOn w:val="a3"/>
    <w:link w:val="af0"/>
    <w:rsid w:val="000B315F"/>
    <w:pPr>
      <w:ind w:firstLine="567"/>
      <w:jc w:val="both"/>
    </w:pPr>
    <w:rPr>
      <w:sz w:val="30"/>
      <w:szCs w:val="20"/>
    </w:rPr>
  </w:style>
  <w:style w:type="character" w:customStyle="1" w:styleId="af0">
    <w:name w:val="Текст Знак"/>
    <w:link w:val="af"/>
    <w:rsid w:val="000B315F"/>
    <w:rPr>
      <w:rFonts w:eastAsia="Times New Roman"/>
      <w:sz w:val="30"/>
      <w:szCs w:val="20"/>
      <w:lang w:eastAsia="ru-RU"/>
    </w:rPr>
  </w:style>
  <w:style w:type="paragraph" w:customStyle="1" w:styleId="af1">
    <w:name w:val="Ц"/>
    <w:basedOn w:val="af"/>
    <w:rsid w:val="000B315F"/>
    <w:pPr>
      <w:ind w:firstLine="0"/>
      <w:jc w:val="center"/>
    </w:pPr>
  </w:style>
  <w:style w:type="paragraph" w:customStyle="1" w:styleId="af2">
    <w:name w:val="ЦБ"/>
    <w:basedOn w:val="af"/>
    <w:rsid w:val="000B315F"/>
    <w:pPr>
      <w:ind w:firstLine="0"/>
      <w:jc w:val="center"/>
    </w:pPr>
    <w:rPr>
      <w:sz w:val="32"/>
    </w:rPr>
  </w:style>
  <w:style w:type="character" w:styleId="af3">
    <w:name w:val="Placeholder Text"/>
    <w:uiPriority w:val="99"/>
    <w:semiHidden/>
    <w:rsid w:val="000B315F"/>
    <w:rPr>
      <w:color w:val="808080"/>
    </w:rPr>
  </w:style>
  <w:style w:type="character" w:customStyle="1" w:styleId="af4">
    <w:name w:val="дисциплина"/>
    <w:uiPriority w:val="1"/>
    <w:rsid w:val="000B315F"/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0B315F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B31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ш1"/>
    <w:basedOn w:val="a2"/>
    <w:next w:val="a3"/>
    <w:autoRedefine/>
    <w:qFormat/>
    <w:rsid w:val="00D772EC"/>
    <w:pPr>
      <w:keepNext/>
      <w:numPr>
        <w:numId w:val="0"/>
      </w:numPr>
      <w:suppressAutoHyphens/>
      <w:spacing w:before="360" w:after="240"/>
      <w:ind w:left="709"/>
      <w:jc w:val="center"/>
    </w:pPr>
    <w:rPr>
      <w:b/>
      <w:caps/>
      <w:sz w:val="28"/>
      <w:szCs w:val="28"/>
    </w:rPr>
  </w:style>
  <w:style w:type="paragraph" w:customStyle="1" w:styleId="2">
    <w:name w:val="Ш2"/>
    <w:basedOn w:val="a2"/>
    <w:next w:val="a3"/>
    <w:autoRedefine/>
    <w:qFormat/>
    <w:rsid w:val="00AA3C67"/>
    <w:pPr>
      <w:keepNext/>
      <w:numPr>
        <w:ilvl w:val="1"/>
      </w:numPr>
      <w:tabs>
        <w:tab w:val="left" w:pos="708"/>
      </w:tabs>
      <w:spacing w:before="240" w:line="360" w:lineRule="auto"/>
      <w:ind w:left="720"/>
      <w:jc w:val="center"/>
    </w:pPr>
    <w:rPr>
      <w:b/>
      <w:i/>
      <w:sz w:val="28"/>
      <w:szCs w:val="28"/>
    </w:rPr>
  </w:style>
  <w:style w:type="paragraph" w:customStyle="1" w:styleId="af7">
    <w:name w:val="Ш основной"/>
    <w:basedOn w:val="a3"/>
    <w:link w:val="af8"/>
    <w:qFormat/>
    <w:rsid w:val="000B315F"/>
    <w:pPr>
      <w:spacing w:line="360" w:lineRule="auto"/>
      <w:ind w:firstLine="709"/>
      <w:jc w:val="both"/>
    </w:pPr>
    <w:rPr>
      <w:sz w:val="28"/>
    </w:rPr>
  </w:style>
  <w:style w:type="paragraph" w:customStyle="1" w:styleId="a">
    <w:name w:val="Ш маркер"/>
    <w:basedOn w:val="af7"/>
    <w:autoRedefine/>
    <w:qFormat/>
    <w:rsid w:val="00C95F61"/>
    <w:pPr>
      <w:numPr>
        <w:numId w:val="2"/>
      </w:numPr>
      <w:ind w:left="0" w:firstLine="851"/>
    </w:pPr>
  </w:style>
  <w:style w:type="character" w:customStyle="1" w:styleId="af8">
    <w:name w:val="Ш основной Знак"/>
    <w:link w:val="af7"/>
    <w:rsid w:val="000B315F"/>
    <w:rPr>
      <w:rFonts w:eastAsia="Times New Roman"/>
      <w:sz w:val="28"/>
      <w:szCs w:val="24"/>
      <w:lang w:eastAsia="ru-RU"/>
    </w:rPr>
  </w:style>
  <w:style w:type="paragraph" w:styleId="a2">
    <w:name w:val="List Number"/>
    <w:basedOn w:val="a3"/>
    <w:uiPriority w:val="99"/>
    <w:unhideWhenUsed/>
    <w:rsid w:val="000B315F"/>
    <w:pPr>
      <w:numPr>
        <w:numId w:val="1"/>
      </w:numPr>
      <w:contextualSpacing/>
    </w:pPr>
  </w:style>
  <w:style w:type="paragraph" w:customStyle="1" w:styleId="a1">
    <w:name w:val="Ш нумеров"/>
    <w:basedOn w:val="a2"/>
    <w:autoRedefine/>
    <w:qFormat/>
    <w:rsid w:val="00D47767"/>
    <w:pPr>
      <w:numPr>
        <w:numId w:val="16"/>
      </w:numPr>
      <w:spacing w:line="360" w:lineRule="auto"/>
      <w:contextualSpacing w:val="0"/>
      <w:jc w:val="both"/>
    </w:pPr>
    <w:rPr>
      <w:sz w:val="28"/>
      <w:szCs w:val="28"/>
    </w:rPr>
  </w:style>
  <w:style w:type="paragraph" w:styleId="af9">
    <w:name w:val="List Paragraph"/>
    <w:basedOn w:val="a3"/>
    <w:uiPriority w:val="34"/>
    <w:qFormat/>
    <w:rsid w:val="00887B05"/>
    <w:pPr>
      <w:ind w:left="720"/>
      <w:contextualSpacing/>
    </w:pPr>
  </w:style>
  <w:style w:type="paragraph" w:styleId="afa">
    <w:name w:val="header"/>
    <w:basedOn w:val="a3"/>
    <w:link w:val="afb"/>
    <w:uiPriority w:val="99"/>
    <w:unhideWhenUsed/>
    <w:rsid w:val="00B7732A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uiPriority w:val="99"/>
    <w:rsid w:val="00B7732A"/>
    <w:rPr>
      <w:rFonts w:eastAsia="Times New Roman"/>
      <w:szCs w:val="24"/>
      <w:lang w:eastAsia="ru-RU"/>
    </w:rPr>
  </w:style>
  <w:style w:type="paragraph" w:styleId="afc">
    <w:name w:val="Document Map"/>
    <w:basedOn w:val="a3"/>
    <w:link w:val="afd"/>
    <w:uiPriority w:val="99"/>
    <w:semiHidden/>
    <w:unhideWhenUsed/>
    <w:rsid w:val="0018410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1841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link w:val="20"/>
    <w:uiPriority w:val="9"/>
    <w:semiHidden/>
    <w:rsid w:val="00744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e">
    <w:name w:val="Знак Знак Знак"/>
    <w:basedOn w:val="a3"/>
    <w:rsid w:val="00D54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3"/>
    <w:uiPriority w:val="99"/>
    <w:unhideWhenUsed/>
    <w:rsid w:val="00356523"/>
    <w:pPr>
      <w:ind w:left="1080" w:hanging="360"/>
      <w:contextualSpacing/>
    </w:pPr>
  </w:style>
  <w:style w:type="paragraph" w:customStyle="1" w:styleId="aff">
    <w:name w:val="Занятие"/>
    <w:basedOn w:val="aff0"/>
    <w:next w:val="af7"/>
    <w:autoRedefine/>
    <w:qFormat/>
    <w:rsid w:val="008F6DF7"/>
    <w:pPr>
      <w:spacing w:before="0" w:after="0" w:line="360" w:lineRule="auto"/>
      <w:ind w:firstLine="706"/>
      <w:contextualSpacing/>
      <w:jc w:val="left"/>
      <w:outlineLvl w:val="9"/>
    </w:pPr>
    <w:rPr>
      <w:rFonts w:ascii="Times New Roman" w:hAnsi="Times New Roman"/>
      <w:b w:val="0"/>
      <w:iCs/>
      <w:spacing w:val="5"/>
      <w:sz w:val="28"/>
      <w:szCs w:val="28"/>
    </w:rPr>
  </w:style>
  <w:style w:type="paragraph" w:customStyle="1" w:styleId="aff1">
    <w:name w:val="ш_раздел"/>
    <w:basedOn w:val="af7"/>
    <w:next w:val="af7"/>
    <w:autoRedefine/>
    <w:qFormat/>
    <w:rsid w:val="00493CA4"/>
    <w:pPr>
      <w:spacing w:before="240"/>
    </w:pPr>
    <w:rPr>
      <w:b/>
    </w:rPr>
  </w:style>
  <w:style w:type="paragraph" w:styleId="aff0">
    <w:name w:val="Title"/>
    <w:basedOn w:val="a3"/>
    <w:next w:val="a3"/>
    <w:link w:val="aff2"/>
    <w:uiPriority w:val="10"/>
    <w:qFormat/>
    <w:rsid w:val="00493C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Заголовок Знак"/>
    <w:link w:val="aff0"/>
    <w:uiPriority w:val="10"/>
    <w:rsid w:val="00493C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Знак1 Знак Знак Знак"/>
    <w:basedOn w:val="a3"/>
    <w:rsid w:val="00A210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3"/>
    <w:link w:val="31"/>
    <w:uiPriority w:val="99"/>
    <w:unhideWhenUsed/>
    <w:rsid w:val="005F196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F1961"/>
    <w:rPr>
      <w:rFonts w:eastAsia="Times New Roman"/>
      <w:sz w:val="16"/>
      <w:szCs w:val="16"/>
    </w:rPr>
  </w:style>
  <w:style w:type="character" w:styleId="aff3">
    <w:name w:val="Hyperlink"/>
    <w:unhideWhenUsed/>
    <w:rsid w:val="004C410C"/>
    <w:rPr>
      <w:color w:val="0000FF"/>
      <w:u w:val="single"/>
    </w:rPr>
  </w:style>
  <w:style w:type="paragraph" w:customStyle="1" w:styleId="Default">
    <w:name w:val="Default"/>
    <w:rsid w:val="004C41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2">
    <w:name w:val="Body Text 2"/>
    <w:basedOn w:val="a3"/>
    <w:link w:val="23"/>
    <w:rsid w:val="00732150"/>
    <w:pPr>
      <w:autoSpaceDE w:val="0"/>
      <w:autoSpaceDN w:val="0"/>
      <w:spacing w:before="60" w:after="120" w:line="480" w:lineRule="auto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rsid w:val="00732150"/>
    <w:rPr>
      <w:rFonts w:eastAsia="Times New Roman"/>
      <w:sz w:val="28"/>
      <w:szCs w:val="28"/>
    </w:rPr>
  </w:style>
  <w:style w:type="paragraph" w:customStyle="1" w:styleId="11">
    <w:name w:val="1"/>
    <w:basedOn w:val="a3"/>
    <w:rsid w:val="0002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157CD"/>
  </w:style>
  <w:style w:type="character" w:customStyle="1" w:styleId="210">
    <w:name w:val="стиль21"/>
    <w:rsid w:val="00633F16"/>
    <w:rPr>
      <w:rFonts w:ascii="Verdana" w:hAnsi="Verdana" w:hint="default"/>
      <w:b/>
      <w:bCs/>
      <w:color w:val="0066FF"/>
      <w:sz w:val="27"/>
      <w:szCs w:val="27"/>
    </w:rPr>
  </w:style>
  <w:style w:type="paragraph" w:customStyle="1" w:styleId="a0">
    <w:name w:val="Вариант"/>
    <w:basedOn w:val="aff0"/>
    <w:next w:val="af7"/>
    <w:autoRedefine/>
    <w:qFormat/>
    <w:rsid w:val="00FA499C"/>
    <w:pPr>
      <w:numPr>
        <w:numId w:val="15"/>
      </w:numPr>
      <w:tabs>
        <w:tab w:val="num" w:pos="1069"/>
      </w:tabs>
      <w:spacing w:after="0" w:line="360" w:lineRule="auto"/>
      <w:ind w:left="0" w:firstLine="709"/>
      <w:contextualSpacing/>
      <w:jc w:val="left"/>
      <w:outlineLvl w:val="9"/>
    </w:pPr>
    <w:rPr>
      <w:rFonts w:ascii="Times New Roman" w:hAnsi="Times New Roman"/>
      <w:b w:val="0"/>
      <w:bCs w:val="0"/>
      <w:spacing w:val="5"/>
      <w:sz w:val="28"/>
      <w:szCs w:val="52"/>
    </w:rPr>
  </w:style>
  <w:style w:type="paragraph" w:styleId="aff4">
    <w:name w:val="Normal (Web)"/>
    <w:basedOn w:val="a3"/>
    <w:uiPriority w:val="99"/>
    <w:semiHidden/>
    <w:unhideWhenUsed/>
    <w:rsid w:val="005406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sycs_18\Desktop\&#1056;&#1040;&#1047;&#1053;&#1067;&#1045;%20&#1064;&#1040;&#1041;&#1051;&#1054;&#1053;&#1067;\ShablonRP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78592F-60B6-48EF-957B-24ECABE9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ShablonRP</Template>
  <TotalTime>179</TotalTime>
  <Pages>15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11823</CharactersWithSpaces>
  <SharedDoc>false</SharedDoc>
  <HLinks>
    <vt:vector size="12" baseType="variant">
      <vt:variant>
        <vt:i4>5046322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http://window.edu.ru/window/library?p_rid=70152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Physycs_18</dc:creator>
  <cp:lastModifiedBy>Студент</cp:lastModifiedBy>
  <cp:revision>21</cp:revision>
  <cp:lastPrinted>2014-01-30T08:55:00Z</cp:lastPrinted>
  <dcterms:created xsi:type="dcterms:W3CDTF">2014-02-05T03:41:00Z</dcterms:created>
  <dcterms:modified xsi:type="dcterms:W3CDTF">2023-09-21T07:00:00Z</dcterms:modified>
</cp:coreProperties>
</file>